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3804C1" w:rsidRDefault="003804C1" w14:paraId="5E08B78C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5B3A04" w:rsidTr="58DB8B9E" w14:paraId="6BAC58DD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895333" w:rsidP="003804C1" w:rsidRDefault="00895333" w14:paraId="0F7653F9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9F72E4" wp14:editId="480770B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3804C1" w:rsidRDefault="00856282" w14:paraId="7D9F1E6F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3804C1" w:rsidRDefault="00856282" w14:paraId="5C5F7678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3804C1" w:rsidRDefault="00856282" w14:paraId="5550B408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3804C1" w:rsidRDefault="00856282" w14:paraId="141779F7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3804C1" w:rsidRDefault="00856282" w14:paraId="63AEB126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3804C1" w:rsidRDefault="00856282" w14:paraId="3FCEF66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89F72E4">
                      <v:stroke joinstyle="miter"/>
                      <v:path gradientshapeok="t" o:connecttype="rect"/>
                    </v:shapetype>
                    <v:shape id="Text Box 59" style="position:absolute;margin-left:126.25pt;margin-top:29.3pt;width:454.9pt;height:3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J8W9cduAgAAtQQAAA4AAAAAAAAAAAAA&#10;AAAALgIAAGRycy9lMm9Eb2MueG1sUEsBAi0AFAAGAAgAAAAhACVBjrvfAAAACwEAAA8AAAAAAAAA&#10;AAAAAAAAyAQAAGRycy9kb3ducmV2LnhtbFBLBQYAAAAABAAEAPMAAADUBQAAAAA=&#10;">
                      <v:textbox inset="2.85pt,2.85pt,2.85pt,2.85pt">
                        <w:txbxContent>
                          <w:p w:rsidR="00856282" w:rsidP="003804C1" w:rsidRDefault="00856282" w14:paraId="7D9F1E6F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3804C1" w:rsidRDefault="00856282" w14:paraId="5C5F7678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3804C1" w:rsidRDefault="00856282" w14:paraId="5550B408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3804C1" w:rsidRDefault="00856282" w14:paraId="141779F7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3804C1" w:rsidRDefault="00856282" w14:paraId="63AEB126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3804C1" w:rsidRDefault="00856282" w14:paraId="3FCEF66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3804C1" w:rsidP="003804C1" w:rsidRDefault="003804C1" w14:paraId="49803054" w14:textId="77777777">
            <w:pPr>
              <w:pStyle w:val="Month"/>
              <w:rPr>
                <w:sz w:val="72"/>
              </w:rPr>
            </w:pPr>
          </w:p>
          <w:p w:rsidRPr="003804C1" w:rsidR="005B3A04" w:rsidP="58DB8B9E" w:rsidRDefault="00226723" w14:paraId="55CADB2F" w14:textId="3C4D37D7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 w:rsidR="003804C1">
              <w:rPr>
                <w:sz w:val="72"/>
                <w:szCs w:val="72"/>
              </w:rPr>
              <w:t>September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5B3A04" w:rsidRDefault="003804C1" w14:paraId="62477DA7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607B044D" wp14:editId="6A60DB2E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5" name="Picture 5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A04" w:rsidTr="58DB8B9E" w14:paraId="5C3D5493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5B3A04" w:rsidP="003804C1" w:rsidRDefault="005B3A04" w14:paraId="4DDA1763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5B3A04" w:rsidP="003804C1" w:rsidRDefault="005B3A04" w14:paraId="42C0099B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5B3A04" w:rsidTr="58DB8B9E" w14:paraId="0A288CFA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5B3A04" w:rsidP="00895333" w:rsidRDefault="005B3A04" w14:paraId="37E2805E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5B3A04" w:rsidP="00895333" w:rsidRDefault="005B3A04" w14:paraId="07635E62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B3A04" w:rsidTr="275E9BB2" w14:paraId="0C0767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8A171FDA3A24E42A35B7454125F2775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5B3A04" w:rsidRDefault="00226723" w14:paraId="50B50F36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4D1573E4" w14:textId="77777777" w14:noSpellErr="1">
            <w:pPr>
              <w:pStyle w:val="Days"/>
            </w:pPr>
            <w:sdt>
              <w:sdtPr>
                <w:id w:val="8650153"/>
                <w:temporary/>
                <w:showingPlcHdr/>
                <w:placeholder>
                  <w:docPart w:val="7FEA3A6605F64577B67E2F900A3A0202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4B0BD389" w14:textId="77777777" w14:noSpellErr="1">
            <w:pPr>
              <w:pStyle w:val="Days"/>
            </w:pPr>
            <w:sdt>
              <w:sdtPr>
                <w:id w:val="-1517691135"/>
                <w:temporary/>
                <w:showingPlcHdr/>
                <w:placeholder>
                  <w:docPart w:val="B29F9204105949C280482291610C254C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1FBF0337" w14:textId="77777777" w14:noSpellErr="1">
            <w:pPr>
              <w:pStyle w:val="Days"/>
            </w:pPr>
            <w:sdt>
              <w:sdtPr>
                <w:id w:val="-1684429625"/>
                <w:temporary/>
                <w:showingPlcHdr/>
                <w:placeholder>
                  <w:docPart w:val="A9A1750ADACA47859991F2431B9EBB63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7DEB23A7" w14:textId="77777777" w14:noSpellErr="1">
            <w:pPr>
              <w:pStyle w:val="Days"/>
            </w:pPr>
            <w:sdt>
              <w:sdtPr>
                <w:id w:val="-1188375605"/>
                <w:temporary/>
                <w:showingPlcHdr/>
                <w:placeholder>
                  <w:docPart w:val="51CF257C6A404F99BFBF737F80A42964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40C3B33B" w14:textId="77777777" w14:noSpellErr="1">
            <w:pPr>
              <w:pStyle w:val="Days"/>
            </w:pPr>
            <w:sdt>
              <w:sdtPr>
                <w:id w:val="1991825489"/>
                <w:temporary/>
                <w:showingPlcHdr/>
                <w:placeholder>
                  <w:docPart w:val="0B01A48619254744A2FED2BD47955EFD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5B3A04" w:rsidRDefault="00856282" w14:paraId="2EBFB820" w14:textId="77777777" w14:noSpellErr="1">
            <w:pPr>
              <w:pStyle w:val="Days"/>
            </w:pPr>
            <w:sdt>
              <w:sdtPr>
                <w:id w:val="115736794"/>
                <w:temporary/>
                <w:showingPlcHdr/>
                <w:placeholder>
                  <w:docPart w:val="FC1AAD5991344B839BA3507EA7D822C1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5B3A04" w:rsidTr="275E9BB2" w14:paraId="44EF45E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5B3A04" w:rsidRDefault="00226723" w14:paraId="1315160E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226723" w14:paraId="2AFBE490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226723" w14:paraId="1C7C3B1C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226723" w14:paraId="64F46FFF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5B3A04" w14:paraId="107966C7" w14:textId="4D1384EE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856282" w14:paraId="1C688B4E" w14:textId="1650C815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5B3A04" w:rsidRDefault="00856282" w14:paraId="71B4ECD9" w14:textId="2AE44892">
            <w:pPr>
              <w:pStyle w:val="Dates"/>
            </w:pPr>
            <w:r w:rsidR="275E9BB2">
              <w:rPr/>
              <w:t>2</w:t>
            </w:r>
          </w:p>
        </w:tc>
      </w:tr>
      <w:tr w:rsidR="005B3A04" w:rsidTr="275E9BB2" w14:paraId="0A199BF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2A599F8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B4A24D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7673E5F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5749B50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1B2C34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01F97C2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5B1D3225" w14:textId="34436CCD"/>
        </w:tc>
      </w:tr>
      <w:tr w:rsidR="005B3A04" w:rsidTr="275E9BB2" w14:paraId="7A2AB3E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13806FFA" w14:textId="0A08134B">
            <w:pPr>
              <w:pStyle w:val="Dates"/>
            </w:pPr>
            <w:r w:rsidR="275E9BB2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41549439" w14:textId="03A93804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4C736B5" w14:textId="00033ECF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498A9C17" w14:textId="1E545F6C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592EC21" w14:textId="3D8ECAF2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50799CA8" w14:textId="39257800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47BBDBC" w14:textId="643137E2">
            <w:pPr>
              <w:pStyle w:val="Dates"/>
            </w:pPr>
            <w:r w:rsidR="275E9BB2">
              <w:rPr/>
              <w:t>9</w:t>
            </w:r>
          </w:p>
        </w:tc>
      </w:tr>
      <w:tr w:rsidR="005B3A04" w:rsidTr="275E9BB2" w14:paraId="743664F4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53459B1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305C5F8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61412E" w:rsidR="005B3A04" w:rsidRDefault="005B3A04" w14:paraId="62C8CC00" w14:textId="57BB402B">
            <w:pPr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C470AA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5C7126D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7BEB4B4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0CB4192C" w14:textId="5A316BB3"/>
        </w:tc>
      </w:tr>
      <w:tr w:rsidR="005B3A04" w:rsidTr="275E9BB2" w14:paraId="64965AD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5CBD8C7" w14:textId="675D358B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5848391C" w14:textId="23762A0A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5C3D9CF" w14:textId="27F05A5D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2587D6F5" w14:textId="13DDB313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674E3909" w14:textId="1E121FE1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3EEF0BC6" w14:textId="1779D63E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73A38E48" w14:textId="6B15F5AF">
            <w:pPr>
              <w:pStyle w:val="Dates"/>
            </w:pPr>
            <w:r w:rsidR="275E9BB2">
              <w:rPr/>
              <w:t>16</w:t>
            </w:r>
          </w:p>
        </w:tc>
      </w:tr>
      <w:tr w:rsidR="005B3A04" w:rsidTr="275E9BB2" w14:paraId="41CB7AF4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7726C4B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2556651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6F2F7F" w:rsidRDefault="006F2F7F" w14:paraId="322C0CB5" w14:textId="45998FC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BC6772" w14:paraId="5EF03A9E" w14:noSpellErr="1" w14:textId="0D10C915">
            <w:r w:rsidR="3FB31E61">
              <w:rPr/>
              <w:t>Board meeting</w:t>
            </w:r>
            <w:r w:rsidR="3FB31E61">
              <w:rPr/>
              <w:t xml:space="preserve">: </w:t>
            </w:r>
            <w:r w:rsidR="3FB31E61">
              <w:rPr/>
              <w:t>841 Brew H</w:t>
            </w:r>
            <w:r w:rsidR="3FB31E61">
              <w:rPr/>
              <w:t>ouse 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105A87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111C109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7CB4DE92" w14:textId="77777777"/>
        </w:tc>
      </w:tr>
      <w:tr w:rsidR="005B3A04" w:rsidTr="275E9BB2" w14:paraId="3F41987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3638BC7B" w14:textId="4072811F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39A38C5B" w14:textId="22C58152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524C5872" w14:textId="22076F49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55EA0200" w14:textId="71B1FF20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0D5BAC1F" w14:textId="180A1F04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10E6C6E1" w14:textId="1708CF33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00686043" w14:textId="15AC04E3">
            <w:pPr>
              <w:pStyle w:val="Dates"/>
            </w:pPr>
            <w:r w:rsidR="275E9BB2">
              <w:rPr/>
              <w:t>23</w:t>
            </w:r>
          </w:p>
        </w:tc>
      </w:tr>
      <w:tr w:rsidR="005B3A04" w:rsidTr="275E9BB2" w14:paraId="18E1124F" w14:textId="77777777">
        <w:trPr>
          <w:trHeight w:val="106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BC6772" w14:paraId="528415C8" w14:noSpellErr="1" w14:textId="361265D6">
            <w:r w:rsidR="3FB31E61">
              <w:rPr/>
              <w:t>Discover Whitewater Series</w:t>
            </w:r>
            <w:r w:rsidR="3FB31E61">
              <w:rPr/>
              <w:t>:</w:t>
            </w:r>
            <w:r w:rsidR="3FB31E61">
              <w:rPr/>
              <w:t xml:space="preserve"> Whitewater High School, 6:30am-12:30pm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3044731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D44A8F" w:rsidP="00450F3F" w:rsidRDefault="00D44A8F" w14:paraId="56EE2411" w14:textId="5000E414">
            <w:r w:rsidR="275E9BB2">
              <w:rPr/>
              <w:t>Noon meeting</w:t>
            </w:r>
            <w:r w:rsidR="275E9BB2">
              <w:rPr/>
              <w:t xml:space="preserve"> in UC 259</w:t>
            </w:r>
            <w:proofErr w:type="gramStart"/>
            <w:r w:rsidR="275E9BB2">
              <w:rPr/>
              <w:t xml:space="preserve">A </w:t>
            </w:r>
            <w:r w:rsidR="275E9BB2">
              <w:rPr/>
              <w:t>:</w:t>
            </w:r>
            <w:proofErr w:type="gramEnd"/>
            <w:r w:rsidR="275E9BB2">
              <w:rPr/>
              <w:t xml:space="preserve"> </w:t>
            </w:r>
            <w:r w:rsidR="275E9BB2">
              <w:rPr/>
              <w:t xml:space="preserve">Guest speakers- </w:t>
            </w:r>
            <w:proofErr w:type="spellStart"/>
            <w:r w:rsidR="275E9BB2">
              <w:rPr/>
              <w:t>Choton</w:t>
            </w:r>
            <w:proofErr w:type="spellEnd"/>
            <w:r w:rsidR="275E9BB2">
              <w:rPr/>
              <w:t xml:space="preserve"> </w:t>
            </w:r>
            <w:proofErr w:type="spellStart"/>
            <w:r w:rsidR="275E9BB2">
              <w:rPr/>
              <w:t>Basu</w:t>
            </w:r>
            <w:proofErr w:type="spellEnd"/>
            <w:r w:rsidR="275E9BB2">
              <w:rPr/>
              <w:t xml:space="preserve"> (Stive on Application), and fall interns</w:t>
            </w:r>
            <w:r w:rsidR="275E9BB2">
              <w:rPr/>
              <w:t xml:space="preserve"> </w:t>
            </w:r>
            <w:r w:rsidRPr="275E9BB2" w:rsidR="275E9BB2">
              <w:rPr>
                <w:b w:val="1"/>
                <w:bCs w:val="1"/>
              </w:rPr>
              <w:t>(Catered Meal)</w:t>
            </w:r>
            <w:r w:rsidRPr="275E9BB2" w:rsidR="275E9BB2">
              <w:rPr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08EA7D8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26DED70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DECBEE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0E637736" w14:textId="2E57282F"/>
        </w:tc>
      </w:tr>
      <w:tr w:rsidR="005B3A04" w:rsidTr="275E9BB2" w14:paraId="7A322A9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0D882350" w14:textId="2299385C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3ABF79E5" w14:textId="0AD9E772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5EB42B1E" w14:textId="19DF0796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40E71170" w14:textId="7C5285FB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7B94D2F8" w14:textId="3DE8D262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176E79C5" w14:textId="24D36592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5B3A04" w:rsidRDefault="00856282" w14:paraId="04422FD8" w14:textId="70EB76D6">
            <w:pPr>
              <w:pStyle w:val="Dates"/>
            </w:pPr>
            <w:r>
              <w:rPr/>
              <w:t>30</w:t>
            </w:r>
            <w:r w:rsidR="00226723">
              <w:fldChar w:fldCharType="begin"/>
            </w:r>
            <w:r w:rsidR="00226723">
              <w:instrText xml:space="preserve">IF </w:instrText>
            </w:r>
            <w:r w:rsidR="00226723">
              <w:fldChar w:fldCharType="begin"/>
            </w:r>
            <w:r w:rsidR="00226723">
              <w:instrText xml:space="preserve"> =F10</w:instrText>
            </w:r>
            <w:r w:rsidR="00226723">
              <w:fldChar w:fldCharType="separate"/>
            </w:r>
            <w:r w:rsidR="003804C1">
              <w:rPr>
                <w:noProof/>
              </w:rPr>
              <w:instrText>30</w:instrText>
            </w:r>
            <w:r w:rsidR="00226723">
              <w:fldChar w:fldCharType="end"/>
            </w:r>
            <w:r w:rsidR="00226723">
              <w:instrText xml:space="preserve"> = 0,"" </w:instrText>
            </w:r>
            <w:r w:rsidR="00226723">
              <w:fldChar w:fldCharType="begin"/>
            </w:r>
            <w:r w:rsidR="00226723">
              <w:instrText xml:space="preserve"> IF </w:instrText>
            </w:r>
            <w:r w:rsidR="00226723">
              <w:fldChar w:fldCharType="begin"/>
            </w:r>
            <w:r w:rsidR="00226723">
              <w:instrText xml:space="preserve"> =F10 </w:instrText>
            </w:r>
            <w:r w:rsidR="00226723">
              <w:fldChar w:fldCharType="separate"/>
            </w:r>
            <w:r w:rsidR="003804C1">
              <w:rPr>
                <w:noProof/>
              </w:rPr>
              <w:instrText>30</w:instrText>
            </w:r>
            <w:r w:rsidR="00226723">
              <w:fldChar w:fldCharType="end"/>
            </w:r>
            <w:r w:rsidR="00226723">
              <w:instrText xml:space="preserve">  &lt; </w:instrText>
            </w:r>
            <w:r w:rsidR="00226723">
              <w:fldChar w:fldCharType="begin"/>
            </w:r>
            <w:r w:rsidR="00226723">
              <w:instrText xml:space="preserve"> DocVariable MonthEnd \@ d </w:instrText>
            </w:r>
            <w:r w:rsidR="00226723">
              <w:fldChar w:fldCharType="separate"/>
            </w:r>
            <w:r w:rsidR="003804C1">
              <w:instrText>30</w:instrText>
            </w:r>
            <w:r w:rsidR="00226723">
              <w:fldChar w:fldCharType="end"/>
            </w:r>
            <w:r w:rsidR="00226723">
              <w:instrText xml:space="preserve">  </w:instrText>
            </w:r>
            <w:r w:rsidR="00226723">
              <w:fldChar w:fldCharType="begin"/>
            </w:r>
            <w:r w:rsidR="00226723">
              <w:instrText xml:space="preserve"> =F10+1 </w:instrText>
            </w:r>
            <w:r w:rsidR="00226723">
              <w:fldChar w:fldCharType="separate"/>
            </w:r>
            <w:r w:rsidR="00226723">
              <w:rPr>
                <w:noProof/>
              </w:rPr>
              <w:instrText>30</w:instrText>
            </w:r>
            <w:r w:rsidR="00226723">
              <w:fldChar w:fldCharType="end"/>
            </w:r>
            <w:r w:rsidR="00226723">
              <w:instrText xml:space="preserve"> "" </w:instrText>
            </w:r>
            <w:r w:rsidR="00226723">
              <w:fldChar w:fldCharType="end"/>
            </w:r>
            <w:r w:rsidR="00226723">
              <w:fldChar w:fldCharType="end"/>
            </w:r>
          </w:p>
        </w:tc>
      </w:tr>
      <w:tr w:rsidR="005B3A04" w:rsidTr="275E9BB2" w14:paraId="3606EF77" w14:textId="77777777">
        <w:trPr>
          <w:trHeight w:val="142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7197BFE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65A93EC1" w14:textId="73FC6F6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28D9637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36CA38B4" w14:noSpellErr="1" w14:textId="1212A599">
            <w:r w:rsidR="275E9BB2">
              <w:rPr/>
              <w:t xml:space="preserve">Installation Potluck: Kim's house, </w:t>
            </w:r>
            <w:r w:rsidR="275E9BB2">
              <w:rPr/>
              <w:t xml:space="preserve">5-6:30pm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06EE352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P="00B03B2D" w:rsidRDefault="005B3A04" w14:paraId="4FB4382A" w14:textId="60AD50A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5B3A04" w:rsidRDefault="005B3A04" w14:paraId="4FDB9599" w14:textId="77777777"/>
        </w:tc>
      </w:tr>
    </w:tbl>
    <w:p w:rsidR="00A97C24" w:rsidRDefault="00A97C24" w14:paraId="431D7CC0" w14:textId="77777777"/>
    <w:p w:rsidR="00A97C24" w:rsidP="00A97C24" w:rsidRDefault="00A97C24" w14:paraId="5D47A764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:rsidTr="58DB8B9E" w14:paraId="7BFC111C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A97C24" w:rsidP="00AA5E48" w:rsidRDefault="00A97C24" w14:paraId="20ED98C6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0C5726B" wp14:editId="51C32C44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A97C24" w:rsidRDefault="00856282" w14:paraId="047BAE06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A97C24" w:rsidRDefault="00856282" w14:paraId="17CFBF5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17EBA4E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46218FF0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109BC8DD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A97C24" w:rsidRDefault="00856282" w14:paraId="437579D6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style="position:absolute;margin-left:126.25pt;margin-top:29.3pt;width:454.9pt;height:33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" w14:anchorId="20C5726B">
                      <v:textbox inset="2.85pt,2.85pt,2.85pt,2.85pt">
                        <w:txbxContent>
                          <w:p w:rsidR="00856282" w:rsidP="00A97C24" w:rsidRDefault="00856282" w14:paraId="047BAE06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A97C24" w:rsidRDefault="00856282" w14:paraId="17CFBF5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17EBA4E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46218FF0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109BC8DD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A97C24" w:rsidRDefault="00856282" w14:paraId="437579D6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A97C24" w:rsidP="00AA5E48" w:rsidRDefault="00A97C24" w14:paraId="560A978E" w14:textId="77777777">
            <w:pPr>
              <w:pStyle w:val="Month"/>
              <w:rPr>
                <w:sz w:val="72"/>
              </w:rPr>
            </w:pPr>
          </w:p>
          <w:p w:rsidRPr="003804C1" w:rsidR="00A97C24" w:rsidP="58DB8B9E" w:rsidRDefault="00A97C24" w14:paraId="6F650231" w14:textId="7D38CA74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October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A97C24" w:rsidP="00AA5E48" w:rsidRDefault="00A97C24" w14:paraId="11120951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47860BC9" wp14:editId="7C7F0B1D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2" name="Picture 2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:rsidTr="58DB8B9E" w14:paraId="3063E1A8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A97C24" w:rsidP="00AA5E48" w:rsidRDefault="00A97C24" w14:paraId="10295137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A97C24" w:rsidP="00AA5E48" w:rsidRDefault="00A97C24" w14:paraId="1C1D7024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A97C24" w:rsidTr="58DB8B9E" w14:paraId="02B60A4F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02D4B5F0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35546BBD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7"/>
        <w:gridCol w:w="2020"/>
        <w:gridCol w:w="2378"/>
        <w:gridCol w:w="1867"/>
        <w:gridCol w:w="2088"/>
        <w:gridCol w:w="2088"/>
        <w:gridCol w:w="2088"/>
      </w:tblGrid>
      <w:tr w:rsidR="00A97C24" w:rsidTr="275E9BB2" w14:paraId="0C5C3E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90634306"/>
            <w:placeholder>
              <w:docPart w:val="72930A4B6EA74E7CA4885EEB10220D31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A97C24" w:rsidP="00AA5E48" w:rsidRDefault="00A97C24" w14:paraId="1CB6183F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Mar/>
          </w:tcPr>
          <w:p w:rsidR="00A97C24" w:rsidP="00AA5E48" w:rsidRDefault="00856282" w14:paraId="10CCEE6D" w14:textId="77777777" w14:noSpellErr="1">
            <w:pPr>
              <w:pStyle w:val="Days"/>
            </w:pPr>
            <w:sdt>
              <w:sdtPr>
                <w:id w:val="-1440367270"/>
                <w:temporary/>
                <w:showingPlcHdr/>
                <w:placeholder>
                  <w:docPart w:val="2B7571F6C7F8448292905EF89DD8472D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0A97C24" w:rsidP="00AA5E48" w:rsidRDefault="00856282" w14:paraId="20E3854B" w14:textId="77777777" w14:noSpellErr="1">
            <w:pPr>
              <w:pStyle w:val="Days"/>
            </w:pPr>
            <w:sdt>
              <w:sdtPr>
                <w:id w:val="-1922161629"/>
                <w:temporary/>
                <w:showingPlcHdr/>
                <w:placeholder>
                  <w:docPart w:val="D81AEB7147D6457F831B123299953001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Mar/>
          </w:tcPr>
          <w:p w:rsidR="00A97C24" w:rsidP="00AA5E48" w:rsidRDefault="00856282" w14:paraId="537D62D7" w14:textId="77777777" w14:noSpellErr="1">
            <w:pPr>
              <w:pStyle w:val="Days"/>
            </w:pPr>
            <w:sdt>
              <w:sdtPr>
                <w:id w:val="-1413075819"/>
                <w:temporary/>
                <w:showingPlcHdr/>
                <w:placeholder>
                  <w:docPart w:val="CA4FF2E67E914C76B1986E43893C1481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0C45AEB8" w14:textId="77777777" w14:noSpellErr="1">
            <w:pPr>
              <w:pStyle w:val="Days"/>
            </w:pPr>
            <w:sdt>
              <w:sdtPr>
                <w:id w:val="-1667003257"/>
                <w:temporary/>
                <w:showingPlcHdr/>
                <w:placeholder>
                  <w:docPart w:val="1A612E249C7A46909D084FAFB84BE8FA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684C8FCC" w14:textId="77777777" w14:noSpellErr="1">
            <w:pPr>
              <w:pStyle w:val="Days"/>
            </w:pPr>
            <w:sdt>
              <w:sdtPr>
                <w:id w:val="1881590254"/>
                <w:temporary/>
                <w:showingPlcHdr/>
                <w:placeholder>
                  <w:docPart w:val="778B91276F3F4AACA5AB2A6ED598633E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5C3585D6" w14:textId="77777777" w14:noSpellErr="1">
            <w:pPr>
              <w:pStyle w:val="Days"/>
            </w:pPr>
            <w:sdt>
              <w:sdtPr>
                <w:id w:val="573940716"/>
                <w:temporary/>
                <w:showingPlcHdr/>
                <w:placeholder>
                  <w:docPart w:val="4B0AB05DCB3F40E6B88553E618A55177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A97C24" w:rsidTr="275E9BB2" w14:paraId="6E6D3E2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A97C24" w:rsidP="00AA5E48" w:rsidRDefault="00856282" w14:paraId="49E32DEC" w14:textId="55D7A2A9">
            <w:pPr>
              <w:pStyle w:val="Dates"/>
            </w:pPr>
            <w:r>
              <w:rPr/>
              <w:t>1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 = "Sunday" 1 ""</w:instrText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bottom w:val="nil"/>
            </w:tcBorders>
            <w:tcMar/>
          </w:tcPr>
          <w:p w:rsidR="00A97C24" w:rsidP="00AA5E48" w:rsidRDefault="00856282" w14:paraId="2B658795" w14:textId="4C8810AD">
            <w:pPr>
              <w:pStyle w:val="Dates"/>
            </w:pPr>
            <w:r>
              <w:rPr/>
              <w:t>2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 = "Monday"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=A2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=A2+1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il"/>
            </w:tcBorders>
            <w:tcMar/>
          </w:tcPr>
          <w:p w:rsidR="00A97C24" w:rsidP="00AA5E48" w:rsidRDefault="00856282" w14:paraId="710F3897" w14:textId="1AF48A2D">
            <w:pPr>
              <w:pStyle w:val="Dates"/>
            </w:pPr>
            <w:r>
              <w:rPr/>
              <w:t>3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 = "Tuesday"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=B2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=B2+1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bottom w:val="nil"/>
            </w:tcBorders>
            <w:tcMar/>
          </w:tcPr>
          <w:p w:rsidR="00A97C24" w:rsidP="00AA5E48" w:rsidRDefault="00856282" w14:paraId="6FFAF469" w14:textId="3265A535">
            <w:pPr>
              <w:pStyle w:val="Dates"/>
            </w:pPr>
            <w:r>
              <w:rPr/>
              <w:t>4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 = "Wednesday"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=C2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=C2+1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3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856282" w14:paraId="097F4E38" w14:textId="65B7A5C3">
            <w:pPr>
              <w:pStyle w:val="Dates"/>
            </w:pPr>
            <w:r>
              <w:rPr/>
              <w:t>5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= "Thursday"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=D2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=D2+1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4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856282" w14:paraId="73E8675F" w14:textId="515F1C08">
            <w:pPr>
              <w:pStyle w:val="Dates"/>
            </w:pPr>
            <w:r>
              <w:rPr/>
              <w:t>6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Saturday</w:instrText>
            </w:r>
            <w:r w:rsidR="00A97C24">
              <w:fldChar w:fldCharType="end"/>
            </w:r>
            <w:r w:rsidR="00A97C24">
              <w:instrText xml:space="preserve"> = "Friday"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=E2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=E2+1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856282" w:rsidRDefault="00856282" w14:paraId="35D2AE15" w14:textId="035C54F6">
            <w:pPr>
              <w:pStyle w:val="Dates"/>
            </w:pPr>
            <w:r w:rsidR="275E9BB2">
              <w:rPr/>
              <w:t>7</w:t>
            </w:r>
          </w:p>
        </w:tc>
      </w:tr>
      <w:tr w:rsidR="00A97C24" w:rsidTr="275E9BB2" w14:paraId="554BD1ED" w14:textId="77777777">
        <w:trPr>
          <w:trHeight w:val="100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FF67F4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E7D1B8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0971E4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5DBEAF97" w:rsidP="5DBEAF97" w:rsidRDefault="5DBEAF97" w14:noSpellErr="1" w14:paraId="2D54094B" w14:textId="3A2294B4">
            <w:pPr>
              <w:pStyle w:val="Normal"/>
            </w:pPr>
            <w:r w:rsidR="5DBEAF97">
              <w:rPr/>
              <w:t>Option 1:</w:t>
            </w:r>
          </w:p>
          <w:p w:rsidR="00D474E7" w:rsidP="00AA5E48" w:rsidRDefault="00D474E7" w14:noSpellErr="1" w14:paraId="30E5F68E" w14:textId="46A45F40">
            <w:r w:rsidR="275E9BB2">
              <w:rPr/>
              <w:t>Fall Youth Recognition Luncheon</w:t>
            </w:r>
            <w:r w:rsidR="275E9BB2">
              <w:rPr/>
              <w:t>:</w:t>
            </w:r>
            <w:r w:rsidR="275E9BB2">
              <w:rPr/>
              <w:t xml:space="preserve"> UC</w:t>
            </w:r>
          </w:p>
          <w:p w:rsidR="00D474E7" w:rsidP="275E9BB2" w:rsidRDefault="00D474E7" w14:paraId="4071881F" w14:noSpellErr="1" w14:textId="7FDF361A">
            <w:pPr>
              <w:pStyle w:val="Normal"/>
            </w:pPr>
            <w:r w:rsidR="275E9BB2">
              <w:rPr/>
              <w:t xml:space="preserve">Board Meeting: Gus's 5pm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E7FF08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D3BDD4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CA51CBA" w14:textId="77777777"/>
        </w:tc>
      </w:tr>
      <w:tr w:rsidR="00A97C24" w:rsidTr="275E9BB2" w14:paraId="59CA903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58C16071" w14:textId="5052BCAD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D9DA5BF" w14:textId="23D5B670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73EC49EE" w14:textId="02B70726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4ADD1C7B" w14:textId="7C8A21C4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1F9A7F9D" w14:textId="775CDB42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51E7737" w14:textId="207189C3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7CD02FE6" w14:textId="770AE118">
            <w:pPr>
              <w:pStyle w:val="Dates"/>
            </w:pPr>
            <w:r w:rsidR="275E9BB2">
              <w:rPr/>
              <w:t>14</w:t>
            </w:r>
          </w:p>
        </w:tc>
      </w:tr>
      <w:tr w:rsidR="00A97C24" w:rsidTr="275E9BB2" w14:paraId="37D95C56" w14:textId="77777777">
        <w:trPr>
          <w:trHeight w:val="97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B0BDCB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11EEB3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F93D3F" w:rsidRDefault="00A97C24" w14:paraId="72C9F6C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90D007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2D7BCD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974FF6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87767E4" w14:textId="36177BAD"/>
        </w:tc>
      </w:tr>
      <w:tr w:rsidR="00A97C24" w:rsidTr="275E9BB2" w14:paraId="7DD5AF2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28B82629" w14:textId="72262D0E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3B9CC158" w14:textId="6301C331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7B22DA1" w14:textId="483E9F10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598D391A" w14:textId="760824DD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19D47C74" w14:textId="75453C58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7B73819" w14:textId="5A4395F4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1AEFD546" w14:textId="706A734A">
            <w:pPr>
              <w:pStyle w:val="Dates"/>
            </w:pPr>
            <w:r w:rsidR="275E9BB2">
              <w:rPr/>
              <w:t>21</w:t>
            </w:r>
          </w:p>
        </w:tc>
      </w:tr>
      <w:tr w:rsidR="00A97C24" w:rsidTr="275E9BB2" w14:paraId="64B4F36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9AC508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299B56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AA5E48" w:rsidRDefault="00B03B2D" w14:paraId="536CDF03" w14:textId="77777777"/>
          <w:p w:rsidR="00A97C24" w:rsidP="00AA5E48" w:rsidRDefault="00A97C24" w14:paraId="12B4564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B5F842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A5D2D7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3A55C7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9D9D45D" w14:textId="77777777"/>
        </w:tc>
      </w:tr>
      <w:tr w:rsidR="00A97C24" w:rsidTr="275E9BB2" w14:paraId="24C3802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CEA039F" w14:textId="33A85F7D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8999866" w14:textId="7336DE25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77825EC" w14:textId="5AD9AE46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2753904C" w14:textId="4AD18297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4BD38AFA" w14:textId="7F41A93D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0D876AB8" w14:textId="78C5EFC3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1F15DCC7" w14:textId="22232358">
            <w:pPr>
              <w:pStyle w:val="Dates"/>
            </w:pPr>
            <w:r w:rsidR="275E9BB2">
              <w:rPr/>
              <w:t>28</w:t>
            </w:r>
          </w:p>
        </w:tc>
      </w:tr>
      <w:tr w:rsidR="00A97C24" w:rsidTr="275E9BB2" w14:paraId="3ABFC48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B184B6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E11BC8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F93D3F" w:rsidRDefault="00A97C24" w14:paraId="67D50C3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3432660" w14:textId="5BC13D9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22413C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4864F0" w:rsidP="00AA5E48" w:rsidRDefault="004864F0" w14:paraId="40DB1E67" w14:textId="65836F9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12A31A8" w14:textId="7E5E0611"/>
        </w:tc>
      </w:tr>
      <w:tr w:rsidR="00A97C24" w:rsidTr="275E9BB2" w14:paraId="6296273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69E29E31" w14:textId="5CFC57CB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35DBBE61" w14:textId="163CF21E">
            <w:pPr>
              <w:pStyle w:val="Dates"/>
            </w:pPr>
            <w:r w:rsidR="275E9BB2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856282" w14:paraId="4A235D63" w14:textId="57D4F68C">
            <w:pPr>
              <w:pStyle w:val="Dates"/>
            </w:pPr>
            <w:r w:rsidR="275E9BB2">
              <w:rPr/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49C28A1D" w14:textId="20034F2D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47394AA2" w14:textId="3A012905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7BF1095B" w14:textId="598F7D15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6900E676" w14:textId="70BE676B">
            <w:pPr>
              <w:pStyle w:val="Dates"/>
            </w:pPr>
          </w:p>
        </w:tc>
      </w:tr>
      <w:tr w:rsidR="00A97C24" w:rsidTr="275E9BB2" w14:paraId="3E53F3D4" w14:textId="77777777">
        <w:trPr>
          <w:trHeight w:val="1125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56A52F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AFE01E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D474E7" w:rsidR="00A97C24" w:rsidP="58DB8B9E" w:rsidRDefault="00D474E7" w14:paraId="5B58C0A5" w14:textId="3A48B0ED" w14:noSpellErr="1">
            <w:pPr>
              <w:rPr>
                <w:color w:val="FF9900"/>
              </w:rPr>
            </w:pPr>
            <w:r w:rsidRPr="58DB8B9E" w:rsidR="58DB8B9E">
              <w:rPr>
                <w:color w:val="FF9900"/>
              </w:rPr>
              <w:t xml:space="preserve">Halloween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6E365F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CCC71E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4864F0" w:rsidP="00AA5E48" w:rsidRDefault="004864F0" w14:paraId="515D1FA6" w14:textId="1F644A4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C940588" w14:textId="77777777"/>
          <w:p w:rsidR="00A97C24" w:rsidP="00AA5E48" w:rsidRDefault="00A97C24" w14:paraId="55A537A1" w14:textId="77777777"/>
        </w:tc>
      </w:tr>
    </w:tbl>
    <w:p w:rsidR="00A97C24" w:rsidRDefault="00A97C24" w14:paraId="35BDEBC6" w14:textId="77777777"/>
    <w:p w:rsidR="00A97C24" w:rsidRDefault="00A97C24" w14:paraId="520AEA03" w14:textId="77777777"/>
    <w:p w:rsidR="00A97C24" w:rsidP="00A97C24" w:rsidRDefault="00A97C24" w14:paraId="07C06230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:rsidTr="58DB8B9E" w14:paraId="6355CE13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A97C24" w:rsidP="00AA5E48" w:rsidRDefault="00A97C24" w14:paraId="7A8390E5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30DA435C" wp14:editId="4056E29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A97C24" w:rsidRDefault="00856282" w14:paraId="1DB987DF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A97C24" w:rsidRDefault="00856282" w14:paraId="719E449C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5FBB034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24792571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569E1C71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A97C24" w:rsidRDefault="00856282" w14:paraId="0AB6045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126.25pt;margin-top:29.3pt;width:454.9pt;height:33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" w14:anchorId="30DA435C">
                      <v:textbox inset="2.85pt,2.85pt,2.85pt,2.85pt">
                        <w:txbxContent>
                          <w:p w:rsidR="00856282" w:rsidP="00A97C24" w:rsidRDefault="00856282" w14:paraId="1DB987DF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A97C24" w:rsidRDefault="00856282" w14:paraId="719E449C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5FBB034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24792571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569E1C71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A97C24" w:rsidRDefault="00856282" w14:paraId="0AB6045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A97C24" w:rsidP="00AA5E48" w:rsidRDefault="00A97C24" w14:paraId="245A89A5" w14:textId="77777777">
            <w:pPr>
              <w:pStyle w:val="Month"/>
              <w:rPr>
                <w:sz w:val="72"/>
              </w:rPr>
            </w:pPr>
          </w:p>
          <w:p w:rsidRPr="003804C1" w:rsidR="00A97C24" w:rsidP="58DB8B9E" w:rsidRDefault="00A97C24" w14:paraId="405F3A82" w14:textId="7F02738F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November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A97C24" w:rsidP="00AA5E48" w:rsidRDefault="00A97C24" w14:paraId="20547694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603F56E1" wp14:editId="78F4CD07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4" name="Picture 4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:rsidTr="58DB8B9E" w14:paraId="59627008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A97C24" w:rsidP="00AA5E48" w:rsidRDefault="00A97C24" w14:paraId="6DCFA596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A97C24" w:rsidP="00AA5E48" w:rsidRDefault="00A97C24" w14:paraId="521060E7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A97C24" w:rsidTr="58DB8B9E" w14:paraId="03240417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3070D540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73B1B2C4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7"/>
        <w:gridCol w:w="2088"/>
        <w:gridCol w:w="2218"/>
        <w:gridCol w:w="1958"/>
        <w:gridCol w:w="2088"/>
        <w:gridCol w:w="1990"/>
        <w:gridCol w:w="2187"/>
      </w:tblGrid>
      <w:tr w:rsidR="00A97C24" w:rsidTr="275E9BB2" w14:paraId="1A37C3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6243582"/>
            <w:placeholder>
              <w:docPart w:val="015C2747C9B34B5C9722FDBD96E6D14F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A97C24" w:rsidP="00AA5E48" w:rsidRDefault="00A97C24" w14:paraId="17BD95A3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5F22594B" w14:textId="77777777" w14:noSpellErr="1">
            <w:pPr>
              <w:pStyle w:val="Days"/>
            </w:pPr>
            <w:sdt>
              <w:sdtPr>
                <w:id w:val="-536431069"/>
                <w:temporary/>
                <w:showingPlcHdr/>
                <w:placeholder>
                  <w:docPart w:val="366FA9A06E5B4C189DF6A72004867336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Mar/>
          </w:tcPr>
          <w:p w:rsidR="00A97C24" w:rsidP="00AA5E48" w:rsidRDefault="00856282" w14:paraId="43C8833D" w14:textId="77777777" w14:noSpellErr="1">
            <w:pPr>
              <w:pStyle w:val="Days"/>
            </w:pPr>
            <w:sdt>
              <w:sdtPr>
                <w:id w:val="-1217043392"/>
                <w:temporary/>
                <w:showingPlcHdr/>
                <w:placeholder>
                  <w:docPart w:val="20B628DA05184F0C9E2D009E46C1BF2E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Mar/>
          </w:tcPr>
          <w:p w:rsidR="00A97C24" w:rsidP="00AA5E48" w:rsidRDefault="00856282" w14:paraId="7E5F91B3" w14:textId="77777777" w14:noSpellErr="1">
            <w:pPr>
              <w:pStyle w:val="Days"/>
            </w:pPr>
            <w:sdt>
              <w:sdtPr>
                <w:id w:val="862710593"/>
                <w:temporary/>
                <w:showingPlcHdr/>
                <w:placeholder>
                  <w:docPart w:val="58F3E9A66384412C9F128DDB49688DD8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3365785D" w14:textId="77777777" w14:noSpellErr="1">
            <w:pPr>
              <w:pStyle w:val="Days"/>
            </w:pPr>
            <w:sdt>
              <w:sdtPr>
                <w:id w:val="-2057700338"/>
                <w:temporary/>
                <w:showingPlcHdr/>
                <w:placeholder>
                  <w:docPart w:val="EA766919FA7B4BF18817A8D06A278529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Mar/>
          </w:tcPr>
          <w:p w:rsidR="00A97C24" w:rsidP="00AA5E48" w:rsidRDefault="00856282" w14:paraId="56C756D5" w14:textId="77777777" w14:noSpellErr="1">
            <w:pPr>
              <w:pStyle w:val="Days"/>
            </w:pPr>
            <w:sdt>
              <w:sdtPr>
                <w:id w:val="345990019"/>
                <w:temporary/>
                <w:showingPlcHdr/>
                <w:placeholder>
                  <w:docPart w:val="241EA425EFFD4D41B8A8D5815FCFD4AD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Mar/>
          </w:tcPr>
          <w:p w:rsidR="00A97C24" w:rsidP="00AA5E48" w:rsidRDefault="00856282" w14:paraId="385B1B6C" w14:textId="77777777" w14:noSpellErr="1">
            <w:pPr>
              <w:pStyle w:val="Days"/>
            </w:pPr>
            <w:sdt>
              <w:sdtPr>
                <w:id w:val="-59094114"/>
                <w:temporary/>
                <w:showingPlcHdr/>
                <w:placeholder>
                  <w:docPart w:val="367A026D771544DBB3FD2C7440DC44DC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A97C24" w:rsidTr="275E9BB2" w14:paraId="0D74D35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A97C24" w:rsidP="00AA5E48" w:rsidRDefault="00A97C24" w14:paraId="684A0686" w14:textId="5DDB934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EF0293" w:rsidRDefault="00A97C24" w14:paraId="7AE93D2F" w14:textId="5296946C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nil"/>
            </w:tcBorders>
            <w:tcMar/>
          </w:tcPr>
          <w:p w:rsidR="00A97C24" w:rsidP="00AA5E48" w:rsidRDefault="00A97C24" w14:paraId="60DD339A" w14:textId="49266933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bottom w:val="nil"/>
            </w:tcBorders>
            <w:tcMar/>
          </w:tcPr>
          <w:p w:rsidR="00A97C24" w:rsidP="00AA5E48" w:rsidRDefault="00EF0293" w14:paraId="21117AC8" w14:textId="32B79D9D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36A00A59" w14:textId="0C95F481">
            <w:pPr>
              <w:pStyle w:val="Dates"/>
            </w:pPr>
            <w:r w:rsidR="275E9BB2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il"/>
            </w:tcBorders>
            <w:tcMar/>
          </w:tcPr>
          <w:p w:rsidR="00A97C24" w:rsidP="00AA5E48" w:rsidRDefault="00EF0293" w14:paraId="34B9BAF2" w14:textId="5A37B27E">
            <w:pPr>
              <w:pStyle w:val="Dates"/>
            </w:pPr>
            <w:r w:rsidR="275E9BB2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bottom w:val="nil"/>
            </w:tcBorders>
            <w:tcMar/>
          </w:tcPr>
          <w:p w:rsidR="00A97C24" w:rsidP="00AA5E48" w:rsidRDefault="00EF0293" w14:paraId="54459BBF" w14:textId="6DA908AC">
            <w:pPr>
              <w:pStyle w:val="Dates"/>
            </w:pPr>
            <w:r w:rsidR="275E9BB2">
              <w:rPr/>
              <w:t>4</w:t>
            </w:r>
          </w:p>
        </w:tc>
      </w:tr>
      <w:tr w:rsidR="00A97C24" w:rsidTr="275E9BB2" w14:paraId="7AA25EB0" w14:textId="77777777">
        <w:trPr>
          <w:trHeight w:val="64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5DB979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917D60" w:rsidR="00A97C24" w:rsidP="00AA5E48" w:rsidRDefault="00A97C24" w14:paraId="6453CC3B" w14:textId="33CF64EE">
            <w:pPr>
              <w:rPr>
                <w:color w:val="EE761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337C5" w:rsidP="00AA5E48" w:rsidRDefault="00B337C5" w14:paraId="02779EAA" w14:textId="365FD9C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noSpellErr="1" w14:paraId="2C1863DE" w14:textId="31030C1A">
            <w:r w:rsidR="5DBEAF97">
              <w:rPr/>
              <w:t>Option 2:</w:t>
            </w:r>
          </w:p>
          <w:p w:rsidR="00A97C24" w:rsidP="5DBEAF97" w:rsidRDefault="00A97C24" w14:paraId="420E98EE" w14:noSpellErr="1" w14:textId="75ADCAAC">
            <w:pPr>
              <w:pStyle w:val="Normal"/>
            </w:pPr>
            <w:r w:rsidR="5DBEAF97">
              <w:rPr/>
              <w:t>Fall Youth Recognition Luncheon</w:t>
            </w:r>
            <w:r w:rsidR="5DBEAF97">
              <w:rPr/>
              <w:t>:</w:t>
            </w:r>
            <w:r w:rsidR="5DBEAF97">
              <w:rPr/>
              <w:t xml:space="preserve"> UC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50DACA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376529" w:rsidRDefault="00A97C24" w14:paraId="2C0B437B" w14:textId="70DDD53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7289329" w14:textId="0949C46D"/>
        </w:tc>
      </w:tr>
      <w:tr w:rsidR="00A97C24" w:rsidTr="275E9BB2" w14:paraId="4445DE8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2177B20" w14:textId="64C2D47E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9DB57C3" w14:textId="4E45350A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EC2A537" w14:textId="7FF0CA60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C48EC7F" w14:textId="72A6504A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4A5A2D8" w14:textId="035DEEA3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1652917" w14:textId="5F5A4059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0E60B21" w14:textId="5DF089E2">
            <w:pPr>
              <w:pStyle w:val="Dates"/>
            </w:pPr>
            <w:r w:rsidR="275E9BB2">
              <w:rPr/>
              <w:t>11</w:t>
            </w:r>
          </w:p>
        </w:tc>
      </w:tr>
      <w:tr w:rsidR="00A97C24" w:rsidTr="275E9BB2" w14:paraId="0FF76A7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776F6D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4864F0" w:rsidP="004864F0" w:rsidRDefault="004864F0" w14:paraId="0EAF0ADA" w14:textId="1633511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61412E" w:rsidR="00A97C24" w:rsidP="00AA5E48" w:rsidRDefault="00A97C24" w14:paraId="6C40143A" w14:textId="49B98025">
            <w:pPr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D474E7" w14:paraId="7154D666" w14:noSpellErr="1" w14:textId="5913B012">
            <w:r w:rsidR="3FB31E61">
              <w:rPr/>
              <w:t>Youth Appreciation Luncheon</w:t>
            </w:r>
            <w:r w:rsidR="3FB31E61">
              <w:rPr/>
              <w:t xml:space="preserve">: </w:t>
            </w:r>
            <w:r w:rsidR="3FB31E61">
              <w:rPr/>
              <w:t>UC, 12pm-1pm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BC6772" w14:paraId="5EB20575" w14:noSpellErr="1" w14:textId="2C536444">
            <w:r w:rsidR="3FB31E61">
              <w:rPr/>
              <w:t>Youth Appreciation Bowling</w:t>
            </w:r>
            <w:r w:rsidR="3FB31E61">
              <w:rPr/>
              <w:t>:</w:t>
            </w:r>
            <w:r w:rsidR="3FB31E61">
              <w:rPr/>
              <w:t xml:space="preserve"> Hawk bowl, 4pm-7pm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376529" w:rsidRDefault="00A97C24" w14:paraId="7C9EEC2F" w14:textId="2A8CA68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76529" w:rsidP="00F93D3F" w:rsidRDefault="00BC6772" w14:paraId="2807BC6B" w14:noSpellErr="1" w14:textId="0B74BF16">
            <w:pPr>
              <w:spacing w:before="0"/>
            </w:pPr>
            <w:r w:rsidR="3FB31E61">
              <w:rPr/>
              <w:t>Youth Appreciation/Family movie, Morning showing</w:t>
            </w:r>
            <w:r w:rsidR="3FB31E61">
              <w:rPr/>
              <w:t xml:space="preserve">: </w:t>
            </w:r>
            <w:r w:rsidR="3FB31E61">
              <w:rPr/>
              <w:t>Theaters of Whitewater</w:t>
            </w:r>
          </w:p>
          <w:p w:rsidR="00BC6772" w:rsidP="00F93D3F" w:rsidRDefault="00BC6772" w14:paraId="2E15A8BF" w14:textId="698ED82A">
            <w:pPr>
              <w:spacing w:before="0"/>
            </w:pPr>
          </w:p>
        </w:tc>
      </w:tr>
      <w:tr w:rsidR="00A97C24" w:rsidTr="275E9BB2" w14:paraId="5297F73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1BB870F" w14:textId="67860E55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323916A7" w14:textId="66BB9647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326D417" w14:textId="036707FD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3A364E1" w14:textId="7ED1916B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E61BC23" w14:textId="4A3E0492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67B97F5" w14:textId="3948A70A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E81549D" w14:textId="1AE66857">
            <w:pPr>
              <w:pStyle w:val="Dates"/>
            </w:pPr>
            <w:r w:rsidR="275E9BB2">
              <w:rPr/>
              <w:t>18</w:t>
            </w:r>
          </w:p>
        </w:tc>
      </w:tr>
      <w:tr w:rsidR="00A97C24" w:rsidTr="275E9BB2" w14:paraId="07343460" w14:textId="77777777">
        <w:trPr>
          <w:trHeight w:val="873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AF4775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F93F7F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A304055" w14:textId="6C75E12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76529" w:rsidP="00AA5E48" w:rsidRDefault="00376529" w14:paraId="2953E225" w14:textId="5042FA7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217792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376529" w:rsidRDefault="00A97C24" w14:paraId="6F69B95E" w14:textId="34909AB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5F94761" w14:textId="77777777"/>
        </w:tc>
      </w:tr>
      <w:tr w:rsidR="00A97C24" w:rsidTr="275E9BB2" w14:paraId="3B36003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8C9FC12" w14:textId="7C80B794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7D83D64" w14:textId="008ACF74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3DB81319" w14:textId="2E6CD755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9C183F7" w14:textId="240377AF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6FF08B6C" w14:textId="7FA723A6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A218F43" w14:textId="323388B7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482063B" w14:textId="15C0500A">
            <w:pPr>
              <w:pStyle w:val="Dates"/>
            </w:pPr>
            <w:r w:rsidR="275E9BB2">
              <w:rPr/>
              <w:t>25</w:t>
            </w:r>
          </w:p>
        </w:tc>
      </w:tr>
      <w:tr w:rsidR="00A97C24" w:rsidTr="275E9BB2" w14:paraId="685817B9" w14:textId="77777777">
        <w:trPr>
          <w:trHeight w:val="1305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1B4194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53A689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337C5" w:rsidP="00AA5E48" w:rsidRDefault="00B337C5" w14:paraId="3C2AE703" w14:textId="014BB3F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4ED3CF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917D60" w:rsidR="00A97C24" w:rsidP="58DB8B9E" w:rsidRDefault="10E68EA8" w14:paraId="2C480E78" w14:textId="77777777" w14:noSpellErr="1">
            <w:pPr>
              <w:rPr>
                <w:color w:val="993300"/>
              </w:rPr>
            </w:pPr>
            <w:r w:rsidRPr="58DB8B9E" w:rsidR="58DB8B9E">
              <w:rPr>
                <w:color w:val="993300"/>
              </w:rPr>
              <w:t>Thanksgiving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35FE36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0A440D5" w14:textId="77777777"/>
        </w:tc>
      </w:tr>
      <w:tr w:rsidR="00A97C24" w:rsidTr="275E9BB2" w14:paraId="02065E8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693073A" w14:textId="17C95AB9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188E894" w14:textId="6B9FEE87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C4F4B90" w14:textId="3B93135E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91285F7" w14:textId="101DF2CA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6AA267A" w14:textId="2F0E3DD5">
            <w:pPr>
              <w:pStyle w:val="Dates"/>
            </w:pPr>
            <w:r>
              <w:rPr/>
              <w:t>30</w:t>
            </w:r>
            <w:r w:rsidR="00A97C24">
              <w:fldChar w:fldCharType="begin"/>
            </w:r>
            <w:r w:rsidR="00A97C24">
              <w:instrText xml:space="preserve">IF </w:instrText>
            </w:r>
            <w:r w:rsidR="00A97C24">
              <w:fldChar w:fldCharType="begin"/>
            </w:r>
            <w:r w:rsidR="00A97C24">
              <w:instrText xml:space="preserve"> =D10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30</w:instrText>
            </w:r>
            <w:r w:rsidR="00A97C24">
              <w:fldChar w:fldCharType="end"/>
            </w:r>
            <w:r w:rsidR="00A97C24">
              <w:instrText xml:space="preserve"> = 0,""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=D10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30</w:instrText>
            </w:r>
            <w:r w:rsidR="00A97C24">
              <w:fldChar w:fldCharType="end"/>
            </w:r>
            <w:r w:rsidR="00A97C24">
              <w:instrText xml:space="preserve">  &lt; </w:instrText>
            </w:r>
            <w:r w:rsidR="00A97C24">
              <w:fldChar w:fldCharType="begin"/>
            </w:r>
            <w:r w:rsidR="00A97C24">
              <w:instrText xml:space="preserve"> DocVariable MonthEnd \@ d </w:instrText>
            </w:r>
            <w:r w:rsidR="00A97C24">
              <w:fldChar w:fldCharType="separate"/>
            </w:r>
            <w:r w:rsidR="00A97C24">
              <w:instrText>30</w:instrText>
            </w:r>
            <w:r w:rsidR="00A97C24">
              <w:fldChar w:fldCharType="end"/>
            </w:r>
            <w:r w:rsidR="00A97C24">
              <w:instrText xml:space="preserve">  </w:instrText>
            </w:r>
            <w:r w:rsidR="00A97C24">
              <w:fldChar w:fldCharType="begin"/>
            </w:r>
            <w:r w:rsidR="00A97C24">
              <w:instrText xml:space="preserve"> =D10+1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27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0892F6AF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090E3B52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97C24" w:rsidTr="275E9BB2" w14:paraId="105B087D" w14:textId="77777777">
        <w:trPr>
          <w:trHeight w:val="1080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966360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134104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D44A8F" w:rsidP="00AA5E48" w:rsidRDefault="00D44A8F" w14:paraId="4C5F4896" w14:textId="18230B3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E708CB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ED41E3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A9882B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7DC8D89" w14:textId="77777777"/>
          <w:p w:rsidR="00A97C24" w:rsidP="00AA5E48" w:rsidRDefault="00A97C24" w14:paraId="632EAACB" w14:textId="77777777"/>
        </w:tc>
      </w:tr>
    </w:tbl>
    <w:p w:rsidR="00A97C24" w:rsidRDefault="00A97C24" w14:paraId="0F61559E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:rsidTr="58DB8B9E" w14:paraId="78C7A7BF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A97C24" w:rsidP="00AA5E48" w:rsidRDefault="00A97C24" w14:paraId="241E3656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26A76D5" wp14:editId="295DBBC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A97C24" w:rsidRDefault="00856282" w14:paraId="7B435D5D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A97C24" w:rsidRDefault="00856282" w14:paraId="6261ADD2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58564700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00EEB28E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6044A61C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A97C24" w:rsidRDefault="00856282" w14:paraId="44A566AD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126.25pt;margin-top:29.3pt;width:454.9pt;height:33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" w14:anchorId="626A76D5">
                      <v:textbox inset="2.85pt,2.85pt,2.85pt,2.85pt">
                        <w:txbxContent>
                          <w:p w:rsidR="00856282" w:rsidP="00A97C24" w:rsidRDefault="00856282" w14:paraId="7B435D5D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A97C24" w:rsidRDefault="00856282" w14:paraId="6261ADD2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58564700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00EEB28E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6044A61C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A97C24" w:rsidRDefault="00856282" w14:paraId="44A566AD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A97C24" w:rsidP="00AA5E48" w:rsidRDefault="00A97C24" w14:paraId="361753F7" w14:textId="77777777">
            <w:pPr>
              <w:pStyle w:val="Month"/>
              <w:rPr>
                <w:sz w:val="72"/>
              </w:rPr>
            </w:pPr>
          </w:p>
          <w:p w:rsidRPr="003804C1" w:rsidR="00A97C24" w:rsidP="58DB8B9E" w:rsidRDefault="00A97C24" w14:paraId="37FCF296" w14:textId="3116D76E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December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A97C24" w:rsidP="00AA5E48" w:rsidRDefault="00A97C24" w14:paraId="7DF345BF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0BFA429A" wp14:editId="1AD9B7FC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7" name="Picture 7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:rsidTr="58DB8B9E" w14:paraId="3D9AF862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A97C24" w:rsidP="00AA5E48" w:rsidRDefault="00A97C24" w14:paraId="1E7B31DD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A97C24" w:rsidP="00AA5E48" w:rsidRDefault="00A97C24" w14:paraId="7734BF47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A97C24" w:rsidTr="58DB8B9E" w14:paraId="5CB77F31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7D37AF86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5C55A568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97C24" w:rsidTr="275E9BB2" w14:paraId="7FC6C1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21335636"/>
            <w:placeholder>
              <w:docPart w:val="0BC8BDF3C9D847EDA3BA2308466AB4D8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A97C24" w:rsidP="00AA5E48" w:rsidRDefault="00A97C24" w14:paraId="069750AC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75FE901A" w14:textId="77777777" w14:noSpellErr="1">
            <w:pPr>
              <w:pStyle w:val="Days"/>
            </w:pPr>
            <w:sdt>
              <w:sdtPr>
                <w:id w:val="2004706231"/>
                <w:temporary/>
                <w:showingPlcHdr/>
                <w:placeholder>
                  <w:docPart w:val="1E2DE7675EB642D0AE5A8FDD96C0287C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1EB296F" w14:textId="77777777" w14:noSpellErr="1">
            <w:pPr>
              <w:pStyle w:val="Days"/>
            </w:pPr>
            <w:sdt>
              <w:sdtPr>
                <w:id w:val="-1455479230"/>
                <w:temporary/>
                <w:showingPlcHdr/>
                <w:placeholder>
                  <w:docPart w:val="BE3D3A334866419BADEC8C892A7764D7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75A1680E" w14:textId="77777777" w14:noSpellErr="1">
            <w:pPr>
              <w:pStyle w:val="Days"/>
            </w:pPr>
            <w:sdt>
              <w:sdtPr>
                <w:id w:val="276070118"/>
                <w:temporary/>
                <w:showingPlcHdr/>
                <w:placeholder>
                  <w:docPart w:val="312D74A61355422BBE613621271E4D9F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C21CE08" w14:textId="77777777" w14:noSpellErr="1">
            <w:pPr>
              <w:pStyle w:val="Days"/>
            </w:pPr>
            <w:sdt>
              <w:sdtPr>
                <w:id w:val="-1666842596"/>
                <w:temporary/>
                <w:showingPlcHdr/>
                <w:placeholder>
                  <w:docPart w:val="3CA97893C6E1463C81C736AC6A7804D8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7E9E6F1" w14:textId="77777777" w14:noSpellErr="1">
            <w:pPr>
              <w:pStyle w:val="Days"/>
            </w:pPr>
            <w:sdt>
              <w:sdtPr>
                <w:id w:val="1816906514"/>
                <w:temporary/>
                <w:showingPlcHdr/>
                <w:placeholder>
                  <w:docPart w:val="880B26E88BD7436F99B04CD868BCDEE8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734D83D0" w14:textId="77777777" w14:noSpellErr="1">
            <w:pPr>
              <w:pStyle w:val="Days"/>
            </w:pPr>
            <w:sdt>
              <w:sdtPr>
                <w:id w:val="-401762066"/>
                <w:temporary/>
                <w:showingPlcHdr/>
                <w:placeholder>
                  <w:docPart w:val="A21C3145A4E2406AADB901F0D56DA933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A97C24" w:rsidTr="275E9BB2" w14:paraId="5618ABD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A97C24" w:rsidP="00AA5E48" w:rsidRDefault="00A97C24" w14:paraId="07026CC4" w14:textId="2828EB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0313423F" w14:textId="36F0B00E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14E1105B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193D1FA5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58F3CA57" w14:textId="44CC2DC0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1BA65DCC" w14:textId="4F50B49D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58692E0E" w14:textId="05A72E63">
            <w:pPr>
              <w:pStyle w:val="Dates"/>
            </w:pPr>
            <w:r w:rsidR="275E9BB2">
              <w:rPr/>
              <w:t>2</w:t>
            </w:r>
          </w:p>
        </w:tc>
      </w:tr>
      <w:tr w:rsidR="00A97C24" w:rsidTr="275E9BB2" w14:paraId="395861A4" w14:textId="77777777">
        <w:trPr>
          <w:trHeight w:val="810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0B8578BB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1A7549B2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2098E82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250E629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33E895C4" w14:textId="77777777">
            <w:pPr>
              <w:spacing w:before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0BE38ED0" w14:textId="19DB8F46">
            <w:pPr>
              <w:spacing w:before="0" w:after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5611A" w:rsidP="00B5611A" w:rsidRDefault="00BC6772" w14:paraId="46DD782E" w14:noSpellErr="1" w14:textId="524C166E">
            <w:pPr>
              <w:spacing w:before="0"/>
            </w:pPr>
            <w:r w:rsidR="3FB31E61">
              <w:rPr/>
              <w:t>Breakfast with Santa</w:t>
            </w:r>
            <w:r w:rsidR="3FB31E61">
              <w:rPr/>
              <w:t>:</w:t>
            </w:r>
            <w:r w:rsidR="3FB31E61">
              <w:rPr/>
              <w:t xml:space="preserve"> Esker Hall, 8am-11am</w:t>
            </w:r>
          </w:p>
        </w:tc>
      </w:tr>
      <w:tr w:rsidR="00A97C24" w:rsidTr="275E9BB2" w14:paraId="475A052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EA69DC2" w14:textId="387A1190">
            <w:pPr>
              <w:pStyle w:val="Dates"/>
            </w:pPr>
            <w:r w:rsidR="275E9BB2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8FED267" w14:textId="35561AFC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2DA725D" w14:textId="53D905D5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162356D" w14:textId="67E93CCF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FA84FB1" w14:textId="0A339CE9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70622E1" w14:textId="0CCB6137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174C298" w14:textId="1E0898F9">
            <w:pPr>
              <w:pStyle w:val="Dates"/>
            </w:pPr>
            <w:r w:rsidR="275E9BB2">
              <w:rPr/>
              <w:t>9</w:t>
            </w:r>
          </w:p>
        </w:tc>
      </w:tr>
      <w:tr w:rsidR="00A97C24" w:rsidTr="275E9BB2" w14:paraId="3B8628E0" w14:textId="77777777">
        <w:trPr>
          <w:trHeight w:val="106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38585E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46E169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D44A8F" w:rsidP="00AA5E48" w:rsidRDefault="00D44A8F" w14:paraId="3633B536" w14:textId="7C5BB9C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C6772" w:rsidP="00AA5E48" w:rsidRDefault="00BC6772" w14:paraId="78BBAF9B" w14:noSpellErr="1" w14:textId="4F35385D">
            <w:r w:rsidR="3FB31E61">
              <w:rPr/>
              <w:t>Mitten tree and toys with a meaning, Guest speaker- Mary Geraghty</w:t>
            </w:r>
            <w:r w:rsidR="3FB31E61">
              <w:rPr/>
              <w:t xml:space="preserve">: </w:t>
            </w:r>
            <w:r w:rsidR="3FB31E61">
              <w:rPr/>
              <w:t>UC, 12pm-1pm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34CC91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6A5E382E" w14:textId="7D5C876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B9E1B32" w14:textId="77777777"/>
        </w:tc>
      </w:tr>
      <w:tr w:rsidR="00A97C24" w:rsidTr="275E9BB2" w14:paraId="1659840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4DAFFCE" w14:textId="460BEDE8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09440EE" w14:textId="000DAF0D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28B9BB0" w14:textId="4E829CA4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0E095BD" w14:textId="57B99705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2DD610E" w14:textId="52CDE23B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1E1376C" w14:textId="2B04EAF9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817DBD7" w14:textId="05988A33">
            <w:pPr>
              <w:pStyle w:val="Dates"/>
            </w:pPr>
            <w:r w:rsidR="275E9BB2">
              <w:rPr/>
              <w:t>16</w:t>
            </w:r>
          </w:p>
        </w:tc>
      </w:tr>
      <w:tr w:rsidR="00A97C24" w:rsidTr="275E9BB2" w14:paraId="5AEF4148" w14:textId="77777777">
        <w:trPr>
          <w:trHeight w:val="1395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32AA78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668EB1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AA5E48" w:rsidRDefault="00B03B2D" w14:paraId="1526F4F1" w14:textId="65F43DD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28F879D" w14:textId="1E74AAD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7523F2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B5611A" w:rsidRDefault="00A97C24" w14:paraId="411AAF06" w14:textId="7CCA70F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7B94DED" w14:textId="77777777"/>
        </w:tc>
      </w:tr>
      <w:tr w:rsidR="00A97C24" w:rsidTr="275E9BB2" w14:paraId="5F1C5D2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7A84C3C" w14:textId="320807E4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7E8174E8" w14:textId="67300466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76EE3B0" w14:textId="158B59ED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421B713" w14:textId="223E496B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C79091B" w14:textId="44466A55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6A5F02EF" w14:textId="55ECF032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A007885" w14:textId="54F27DDF">
            <w:pPr>
              <w:pStyle w:val="Dates"/>
            </w:pPr>
            <w:r w:rsidR="275E9BB2">
              <w:rPr/>
              <w:t>23</w:t>
            </w:r>
          </w:p>
        </w:tc>
      </w:tr>
      <w:tr w:rsidR="00A97C24" w:rsidTr="275E9BB2" w14:paraId="69D4BF4E" w14:textId="77777777">
        <w:trPr>
          <w:trHeight w:val="1134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E2EB56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0F108A7" w14:textId="65F58D3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D474E7" w:rsidRDefault="00A97C24" w14:paraId="18C3D93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C7011F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26D9FB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2954D2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4BCCB6C" w14:textId="542BC55F"/>
        </w:tc>
      </w:tr>
      <w:tr w:rsidR="00A97C24" w:rsidTr="275E9BB2" w14:paraId="33B1A45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1BC01B5" w14:textId="240CE908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49A4596" w14:textId="19EDD33A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6D6C543F" w14:textId="152BF2B8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6FE8DD09" w14:textId="5AEEAAF0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3748EB1" w14:textId="557A1F0F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3992EFD9" w14:textId="7637810E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55081F9D" w14:textId="722249A6">
            <w:pPr>
              <w:pStyle w:val="Dates"/>
            </w:pPr>
            <w:r w:rsidR="275E9BB2">
              <w:rPr/>
              <w:t>30</w:t>
            </w:r>
          </w:p>
        </w:tc>
      </w:tr>
      <w:tr w:rsidR="00A97C24" w:rsidTr="275E9BB2" w14:paraId="0EEF23FB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D474E7" w14:paraId="40F9D945" w14:textId="3842324D" w14:noSpellErr="1">
            <w:r w:rsidRPr="58DB8B9E" w:rsidR="58DB8B9E">
              <w:rPr>
                <w:color w:val="FF0000"/>
              </w:rPr>
              <w:t>Christmas Eve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D474E7" w14:paraId="4C111318" w14:textId="3A17EBFC" w14:noSpellErr="1">
            <w:r w:rsidRPr="58DB8B9E" w:rsidR="58DB8B9E">
              <w:rPr>
                <w:color w:val="FF0000"/>
              </w:rPr>
              <w:t xml:space="preserve">Christmas Day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61412E" w:rsidR="00A97C24" w:rsidP="00AA5E48" w:rsidRDefault="00A97C24" w14:paraId="46165031" w14:textId="18375997">
            <w:pPr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10F44C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1CEBCD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32E8A0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B72CC51" w14:textId="77777777"/>
          <w:p w:rsidR="00A97C24" w:rsidP="00AA5E48" w:rsidRDefault="00A97C24" w14:paraId="7E153715" w14:textId="77777777"/>
        </w:tc>
      </w:tr>
    </w:tbl>
    <w:p w:rsidR="00A97C24" w:rsidRDefault="00A97C24" w14:paraId="074417B3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:rsidTr="58DB8B9E" w14:paraId="3056D62F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A97C24" w:rsidP="00AA5E48" w:rsidRDefault="00A97C24" w14:paraId="5A4DD464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D73EE34" wp14:editId="224EC84D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406832</wp:posOffset>
                      </wp:positionV>
                      <wp:extent cx="5777230" cy="424815"/>
                      <wp:effectExtent l="0" t="0" r="13970" b="323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A97C24" w:rsidRDefault="00856282" w14:paraId="548D23F7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A97C24" w:rsidRDefault="00856282" w14:paraId="45A99133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15341C89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0B37606E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667B1953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A97C24" w:rsidRDefault="00856282" w14:paraId="1B877C4A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style="position:absolute;margin-left:123.05pt;margin-top:32.05pt;width:454.9pt;height:33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MbQIAALo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" w14:anchorId="2D73EE34">
                      <v:textbox inset="2.85pt,2.85pt,2.85pt,2.85pt">
                        <w:txbxContent>
                          <w:p w:rsidR="00856282" w:rsidP="00A97C24" w:rsidRDefault="00856282" w14:paraId="548D23F7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A97C24" w:rsidRDefault="00856282" w14:paraId="45A99133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15341C89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0B37606E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667B1953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A97C24" w:rsidRDefault="00856282" w14:paraId="1B877C4A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A97C24" w:rsidP="00AA5E48" w:rsidRDefault="00A97C24" w14:paraId="76D9DA2A" w14:textId="77777777">
            <w:pPr>
              <w:pStyle w:val="Month"/>
              <w:rPr>
                <w:sz w:val="72"/>
              </w:rPr>
            </w:pPr>
          </w:p>
          <w:p w:rsidRPr="003804C1" w:rsidR="00A97C24" w:rsidP="58DB8B9E" w:rsidRDefault="00A97C24" w14:paraId="1E93754C" w14:textId="63520E1C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January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2018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A97C24" w:rsidP="00AA5E48" w:rsidRDefault="00A97C24" w14:paraId="1A0797CA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57FEE929" wp14:editId="6943AB60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9" name="Picture 9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:rsidTr="58DB8B9E" w14:paraId="71F4F52E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A97C24" w:rsidP="00AA5E48" w:rsidRDefault="00A97C24" w14:paraId="0E638C97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A97C24" w:rsidP="00AA5E48" w:rsidRDefault="00A97C24" w14:paraId="1C152339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A97C24" w:rsidTr="58DB8B9E" w14:paraId="39457D43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5D6EDDBF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013DC1EE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7"/>
        <w:gridCol w:w="2088"/>
        <w:gridCol w:w="2127"/>
        <w:gridCol w:w="2050"/>
        <w:gridCol w:w="2088"/>
        <w:gridCol w:w="2088"/>
        <w:gridCol w:w="2088"/>
      </w:tblGrid>
      <w:tr w:rsidR="00A97C24" w:rsidTr="275E9BB2" w14:paraId="628E40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25430473"/>
            <w:placeholder>
              <w:docPart w:val="D94CB17782904D0C858602658A8E1C98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A97C24" w:rsidP="00AA5E48" w:rsidRDefault="00A97C24" w14:paraId="39E336DA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5CBC2162" w14:textId="77777777" w14:noSpellErr="1">
            <w:pPr>
              <w:pStyle w:val="Days"/>
            </w:pPr>
            <w:sdt>
              <w:sdtPr>
                <w:id w:val="-725842079"/>
                <w:temporary/>
                <w:showingPlcHdr/>
                <w:placeholder>
                  <w:docPart w:val="BA7A98996C6443A8BBF6BE948B202546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Mar/>
          </w:tcPr>
          <w:p w:rsidR="00A97C24" w:rsidP="00AA5E48" w:rsidRDefault="00856282" w14:paraId="3859A4CA" w14:textId="77777777" w14:noSpellErr="1">
            <w:pPr>
              <w:pStyle w:val="Days"/>
            </w:pPr>
            <w:sdt>
              <w:sdtPr>
                <w:id w:val="-462039895"/>
                <w:temporary/>
                <w:showingPlcHdr/>
                <w:placeholder>
                  <w:docPart w:val="407B5BECDABB4C99887BCECA3B36F2DD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Mar/>
          </w:tcPr>
          <w:p w:rsidR="00A97C24" w:rsidP="00AA5E48" w:rsidRDefault="00856282" w14:paraId="62139A58" w14:textId="77777777" w14:noSpellErr="1">
            <w:pPr>
              <w:pStyle w:val="Days"/>
            </w:pPr>
            <w:sdt>
              <w:sdtPr>
                <w:id w:val="-795445916"/>
                <w:temporary/>
                <w:showingPlcHdr/>
                <w:placeholder>
                  <w:docPart w:val="3AF5C39311D04675AD514A87580E267F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25150E51" w14:textId="77777777" w14:noSpellErr="1">
            <w:pPr>
              <w:pStyle w:val="Days"/>
            </w:pPr>
            <w:sdt>
              <w:sdtPr>
                <w:id w:val="-717822838"/>
                <w:temporary/>
                <w:showingPlcHdr/>
                <w:placeholder>
                  <w:docPart w:val="FB8F7352B9F7432892CF6874E73D7039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33D305EE" w14:textId="77777777" w14:noSpellErr="1">
            <w:pPr>
              <w:pStyle w:val="Days"/>
            </w:pPr>
            <w:sdt>
              <w:sdtPr>
                <w:id w:val="-626931598"/>
                <w:temporary/>
                <w:showingPlcHdr/>
                <w:placeholder>
                  <w:docPart w:val="A54273F6FA6046D6B18E61F1CB3D9806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1974065" w14:textId="77777777" w14:noSpellErr="1">
            <w:pPr>
              <w:pStyle w:val="Days"/>
            </w:pPr>
            <w:sdt>
              <w:sdtPr>
                <w:id w:val="411357574"/>
                <w:temporary/>
                <w:showingPlcHdr/>
                <w:placeholder>
                  <w:docPart w:val="B1C21963E2BF40DE9D3C6CB3FBE801CB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A97C24" w:rsidTr="275E9BB2" w14:paraId="442BDAA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A97C24" w:rsidP="00EF0293" w:rsidRDefault="00EF0293" w14:paraId="0655F7D7" w14:textId="7243FBA4" w14:noSpellErr="1">
            <w:pPr>
              <w:pStyle w:val="Dates"/>
            </w:pPr>
            <w:r w:rsidR="58DB8B9E">
              <w:rPr/>
              <w:t>December 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2B11A589" w14:textId="38F61CF5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il"/>
            </w:tcBorders>
            <w:tcMar/>
          </w:tcPr>
          <w:p w:rsidR="00A97C24" w:rsidP="00AA5E48" w:rsidRDefault="00EF0293" w14:paraId="5F08359C" w14:textId="26B02511">
            <w:pPr>
              <w:pStyle w:val="Dates"/>
            </w:pPr>
            <w:r w:rsidR="275E9BB2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bottom w:val="nil"/>
            </w:tcBorders>
            <w:tcMar/>
          </w:tcPr>
          <w:p w:rsidR="00A97C24" w:rsidP="00AA5E48" w:rsidRDefault="00EF0293" w14:paraId="58FD8E64" w14:textId="3BF50DD4">
            <w:pPr>
              <w:pStyle w:val="Dates"/>
            </w:pPr>
            <w:r w:rsidR="275E9BB2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124C81AD" w14:textId="5FE1B76E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1C177A2E" w14:textId="45E48D36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EF0293" w14:paraId="4BB6F041" w14:textId="5E7B8B9F">
            <w:pPr>
              <w:pStyle w:val="Dates"/>
            </w:pPr>
            <w:r w:rsidR="275E9BB2">
              <w:rPr/>
              <w:t>6</w:t>
            </w:r>
          </w:p>
        </w:tc>
      </w:tr>
      <w:tr w:rsidR="00A97C24" w:rsidTr="275E9BB2" w14:paraId="358A79E5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16F5DB4" w14:textId="5DC9775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D474E7" w14:paraId="086AAEF7" w14:textId="18367C76" w14:noSpellErr="1">
            <w:r w:rsidRPr="58DB8B9E" w:rsidR="58DB8B9E">
              <w:rPr>
                <w:color w:val="00B0F0"/>
              </w:rPr>
              <w:t xml:space="preserve">New Year’s Day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D474E7" w:rsidRDefault="00A97C24" w14:paraId="0B77B38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A2EC9F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007AC2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16330D4" w14:textId="0637729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554E964" w14:textId="77777777"/>
        </w:tc>
      </w:tr>
      <w:tr w:rsidR="00A97C24" w:rsidTr="275E9BB2" w14:paraId="3734992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C731FF5" w14:textId="04285196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79DC4B6" w14:textId="243343C1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A903144" w14:textId="6A02BFF9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18BECB8E" w14:textId="75FA1034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6A93D5DC" w14:textId="3EBB36B1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44803981" w14:textId="47F9F34B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062AE8E0" w14:textId="2CAADC15">
            <w:pPr>
              <w:pStyle w:val="Dates"/>
            </w:pPr>
            <w:r w:rsidR="275E9BB2">
              <w:rPr/>
              <w:t>13</w:t>
            </w:r>
          </w:p>
        </w:tc>
      </w:tr>
      <w:tr w:rsidR="00A97C24" w:rsidTr="275E9BB2" w14:paraId="3BD9D5E9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7E3C3A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7D5EC1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26C54" w:rsidP="00326C54" w:rsidRDefault="00326C54" w14:paraId="0E33DB23" w14:textId="5C64AB4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66A993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285BCF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FAEF05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5467A97" w14:textId="77777777"/>
        </w:tc>
      </w:tr>
      <w:tr w:rsidR="00A97C24" w:rsidTr="275E9BB2" w14:paraId="3185836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EF0293" w14:paraId="2EF02A6E" w14:textId="547D3E90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4E988F2F" w14:textId="1A50277B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4DB9D404" w14:textId="47D0E4C0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6D078467" w14:textId="3A536120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546F5349" w14:textId="76017C00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4DDAF8B3" w14:textId="09C0300C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6483DB6B" w14:textId="6F00F134">
            <w:pPr>
              <w:pStyle w:val="Dates"/>
            </w:pPr>
            <w:r w:rsidR="275E9BB2">
              <w:rPr/>
              <w:t>20</w:t>
            </w:r>
          </w:p>
        </w:tc>
      </w:tr>
      <w:tr w:rsidR="00A97C24" w:rsidTr="275E9BB2" w14:paraId="7C45FF53" w14:textId="77777777">
        <w:trPr>
          <w:trHeight w:val="1170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A0E864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A41D0F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D474E7" w:rsidRDefault="00A97C24" w14:paraId="4B72D50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0F6263D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C9C808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2E13A2" w:rsidRDefault="00A97C24" w14:paraId="686A01FB" w14:textId="5F993AA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5DAF717" w14:textId="77777777"/>
        </w:tc>
      </w:tr>
      <w:tr w:rsidR="00A97C24" w:rsidTr="275E9BB2" w14:paraId="3783FA4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2461086B" w14:textId="2A3ED8FC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398CAEB0" w14:textId="74FC9896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65166A28" w14:textId="21551996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27F360AB" w14:textId="7C39E119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3ED03552" w14:textId="28343243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549A6347" w14:textId="7F6A3C44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41DF887D" w14:textId="5A25C623">
            <w:pPr>
              <w:pStyle w:val="Dates"/>
            </w:pPr>
            <w:r w:rsidR="275E9BB2">
              <w:rPr/>
              <w:t>27</w:t>
            </w:r>
          </w:p>
        </w:tc>
      </w:tr>
      <w:tr w:rsidR="00A97C24" w:rsidTr="275E9BB2" w14:paraId="256778E9" w14:textId="77777777">
        <w:trPr>
          <w:trHeight w:val="97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D24571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62E187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D474E7" w:rsidRDefault="00A97C24" w14:paraId="420DF4F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C7CBD5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4877AEB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2E13A2" w:rsidRDefault="00A97C24" w14:paraId="1F5709E9" w14:textId="146B66C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692401D7" w14:textId="77777777"/>
        </w:tc>
      </w:tr>
      <w:tr w:rsidR="00A97C24" w:rsidTr="275E9BB2" w14:paraId="421EDD7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0D965A64" w14:textId="25804029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5C165657" w14:textId="4948BC54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5FFB214B" w14:textId="76234B91">
            <w:pPr>
              <w:pStyle w:val="Dates"/>
            </w:pPr>
            <w:r w:rsidR="275E9BB2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5573C5" w14:paraId="40392458" w14:textId="613578A9">
            <w:pPr>
              <w:pStyle w:val="Dates"/>
            </w:pPr>
            <w:r>
              <w:rPr/>
              <w:t>31</w:t>
            </w:r>
            <w:r w:rsidR="00A97C24">
              <w:fldChar w:fldCharType="begin"/>
            </w:r>
            <w:r w:rsidR="00A97C24">
              <w:instrText xml:space="preserve">IF </w:instrText>
            </w:r>
            <w:r w:rsidR="00A97C24">
              <w:fldChar w:fldCharType="begin"/>
            </w:r>
            <w:r w:rsidR="00A97C24">
              <w:instrText xml:space="preserve"> =C10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31</w:instrText>
            </w:r>
            <w:r w:rsidR="00A97C24">
              <w:fldChar w:fldCharType="end"/>
            </w:r>
            <w:r w:rsidR="00A97C24">
              <w:instrText xml:space="preserve"> = 0,""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=C10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31</w:instrText>
            </w:r>
            <w:r w:rsidR="00A97C24">
              <w:fldChar w:fldCharType="end"/>
            </w:r>
            <w:r w:rsidR="00A97C24">
              <w:instrText xml:space="preserve">  &lt; </w:instrText>
            </w:r>
            <w:r w:rsidR="00A97C24">
              <w:fldChar w:fldCharType="begin"/>
            </w:r>
            <w:r w:rsidR="00A97C24">
              <w:instrText xml:space="preserve"> DocVariable MonthEnd \@ d </w:instrText>
            </w:r>
            <w:r w:rsidR="00A97C24">
              <w:fldChar w:fldCharType="separate"/>
            </w:r>
            <w:r w:rsidR="00A97C24">
              <w:instrText>31</w:instrText>
            </w:r>
            <w:r w:rsidR="00A97C24">
              <w:fldChar w:fldCharType="end"/>
            </w:r>
            <w:r w:rsidR="00A97C24">
              <w:instrText xml:space="preserve">  </w:instrText>
            </w:r>
            <w:r w:rsidR="00A97C24">
              <w:fldChar w:fldCharType="begin"/>
            </w:r>
            <w:r w:rsidR="00A97C24">
              <w:instrText xml:space="preserve"> =C10+1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28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6B342599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4A93526C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A97C24" w:rsidP="00AA5E48" w:rsidRDefault="00A97C24" w14:paraId="10CDCC2F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97C24" w:rsidTr="275E9BB2" w14:paraId="569DD19F" w14:textId="77777777">
        <w:trPr>
          <w:trHeight w:val="1242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35233FD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2455605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326C54" w:rsidR="00A97C24" w:rsidP="00AA5E48" w:rsidRDefault="00A97C24" w14:paraId="7A5CE042" w14:textId="1D0B8FD2">
            <w:pPr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814463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1CD6070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59D8F5C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97C24" w:rsidP="00AA5E48" w:rsidRDefault="00A97C24" w14:paraId="7359C9C0" w14:textId="77777777"/>
        </w:tc>
      </w:tr>
    </w:tbl>
    <w:p w:rsidR="00A97C24" w:rsidP="00A97C24" w:rsidRDefault="00A97C24" w14:paraId="7F7F98CD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:rsidTr="58DB8B9E" w14:paraId="07B5883B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A97C24" w:rsidP="00AA5E48" w:rsidRDefault="00A97C24" w14:paraId="5D15DAB8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641267C7" wp14:editId="3124185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A97C24" w:rsidRDefault="00856282" w14:paraId="274D638E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A97C24" w:rsidRDefault="00856282" w14:paraId="5EF105D7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5F79FF57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66459E92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A97C24" w:rsidRDefault="00856282" w14:paraId="17E12B72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A97C24" w:rsidRDefault="00856282" w14:paraId="344C772D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margin-left:126.25pt;margin-top:29.3pt;width:454.9pt;height:33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1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QVbQ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" w14:anchorId="641267C7">
                      <v:textbox inset="2.85pt,2.85pt,2.85pt,2.85pt">
                        <w:txbxContent>
                          <w:p w:rsidR="00856282" w:rsidP="00A97C24" w:rsidRDefault="00856282" w14:paraId="274D638E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A97C24" w:rsidRDefault="00856282" w14:paraId="5EF105D7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5F79FF57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66459E92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A97C24" w:rsidRDefault="00856282" w14:paraId="17E12B72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A97C24" w:rsidRDefault="00856282" w14:paraId="344C772D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A97C24" w:rsidP="00AA5E48" w:rsidRDefault="00A97C24" w14:paraId="2A74B490" w14:textId="77777777">
            <w:pPr>
              <w:pStyle w:val="Month"/>
              <w:rPr>
                <w:sz w:val="72"/>
              </w:rPr>
            </w:pPr>
          </w:p>
          <w:p w:rsidRPr="003804C1" w:rsidR="00A97C24" w:rsidP="58DB8B9E" w:rsidRDefault="00A97C24" w14:paraId="5A3FCB7B" w14:textId="71CC1798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February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2018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A97C24" w:rsidP="00AA5E48" w:rsidRDefault="00A97C24" w14:paraId="5C6E1F59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5648" behindDoc="0" locked="0" layoutInCell="1" allowOverlap="1" wp14:anchorId="50C642F4" wp14:editId="61036ED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1" name="Picture 11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:rsidTr="58DB8B9E" w14:paraId="5ABAE470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A97C24" w:rsidP="00AA5E48" w:rsidRDefault="00A97C24" w14:paraId="5A37EC50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A97C24" w:rsidP="00AA5E48" w:rsidRDefault="00A97C24" w14:paraId="2E71B1B3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A97C24" w:rsidTr="58DB8B9E" w14:paraId="59C1F2F2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4EDA704F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A97C24" w:rsidP="00AA5E48" w:rsidRDefault="00A97C24" w14:paraId="2D135573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97C24" w:rsidTr="275E9BB2" w14:paraId="41A497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07255325"/>
            <w:placeholder>
              <w:docPart w:val="F35B4EC43AFF4378B4EA270DA66142C3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A97C24" w:rsidP="00AA5E48" w:rsidRDefault="00A97C24" w14:paraId="00920369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7C999048" w14:textId="77777777" w14:noSpellErr="1">
            <w:pPr>
              <w:pStyle w:val="Days"/>
            </w:pPr>
            <w:sdt>
              <w:sdtPr>
                <w:id w:val="-722514120"/>
                <w:temporary/>
                <w:showingPlcHdr/>
                <w:placeholder>
                  <w:docPart w:val="A4F8BD8B064C4930804B5BD732ACCA90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2A4122C1" w14:textId="77777777" w14:noSpellErr="1">
            <w:pPr>
              <w:pStyle w:val="Days"/>
            </w:pPr>
            <w:sdt>
              <w:sdtPr>
                <w:id w:val="2141995448"/>
                <w:temporary/>
                <w:showingPlcHdr/>
                <w:placeholder>
                  <w:docPart w:val="45F0F18C2B7B44F0A59170911B7930F7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1FDF0A3A" w14:textId="77777777" w14:noSpellErr="1">
            <w:pPr>
              <w:pStyle w:val="Days"/>
            </w:pPr>
            <w:sdt>
              <w:sdtPr>
                <w:id w:val="2091502942"/>
                <w:temporary/>
                <w:showingPlcHdr/>
                <w:placeholder>
                  <w:docPart w:val="92A7CA612CFC4B8183AE725E8154085A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A980AD1" w14:textId="77777777" w14:noSpellErr="1">
            <w:pPr>
              <w:pStyle w:val="Days"/>
            </w:pPr>
            <w:sdt>
              <w:sdtPr>
                <w:id w:val="-149597426"/>
                <w:temporary/>
                <w:showingPlcHdr/>
                <w:placeholder>
                  <w:docPart w:val="A0DE1437D5424EDA8908C146C23E25A7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45E3D329" w14:textId="77777777" w14:noSpellErr="1">
            <w:pPr>
              <w:pStyle w:val="Days"/>
            </w:pPr>
            <w:sdt>
              <w:sdtPr>
                <w:id w:val="-1836289833"/>
                <w:temporary/>
                <w:showingPlcHdr/>
                <w:placeholder>
                  <w:docPart w:val="08E7724FB83A47C1B328ACBCC68F3D8D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A97C24" w:rsidP="00AA5E48" w:rsidRDefault="00856282" w14:paraId="5028A090" w14:textId="77777777" w14:noSpellErr="1">
            <w:pPr>
              <w:pStyle w:val="Days"/>
            </w:pPr>
            <w:sdt>
              <w:sdtPr>
                <w:id w:val="1199045475"/>
                <w:temporary/>
                <w:showingPlcHdr/>
                <w:placeholder>
                  <w:docPart w:val="2D1A4B7CEEBF4176A4CF90C910CCDE90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A97C24" w:rsidTr="275E9BB2" w14:paraId="1234C4A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A97C24" w:rsidP="00AA5E48" w:rsidRDefault="00A97C24" w14:paraId="6263EF07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2ED5BA48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585834B8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A97C24" w14:paraId="4AEB6B82" w14:textId="6888DFDC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5573C5" w14:paraId="44882CF3" w14:textId="7BC74BD4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5573C5" w:rsidRDefault="005573C5" w14:paraId="37312E22" w14:textId="4EE289F8">
            <w:pPr>
              <w:pStyle w:val="Dates"/>
            </w:pPr>
            <w:r w:rsidR="275E9BB2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A97C24" w:rsidP="00AA5E48" w:rsidRDefault="005573C5" w14:paraId="74C3AF9B" w14:textId="4F20C6E0">
            <w:pPr>
              <w:pStyle w:val="Dates"/>
            </w:pPr>
            <w:r w:rsidR="275E9BB2">
              <w:rPr/>
              <w:t>3</w:t>
            </w:r>
          </w:p>
        </w:tc>
      </w:tr>
      <w:tr w:rsidR="00B03B2D" w:rsidTr="275E9BB2" w14:paraId="22266B8C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0D69BB9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2C4EB08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61D6091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DD40AD" w:rsidP="00DD40AD" w:rsidRDefault="00DD40AD" w14:paraId="6B28D64E" w14:textId="1833294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8B26BB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420E6140" w14:textId="7DC435C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3CB5B67B" w14:textId="77777777"/>
        </w:tc>
      </w:tr>
      <w:tr w:rsidR="00B03B2D" w:rsidTr="275E9BB2" w14:paraId="14394A8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36F88BB0" w14:textId="6BA0A5F1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7813B0C2" w14:textId="7C9DCFB8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2670E9CE" w14:textId="47CEBDE6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54C649E5" w14:textId="079261D7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560DA9A9" w14:textId="0931FEAC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5329F92" w14:textId="5352163C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2208272" w14:textId="7E74E0DD">
            <w:pPr>
              <w:pStyle w:val="Dates"/>
            </w:pPr>
            <w:r w:rsidR="275E9BB2">
              <w:rPr/>
              <w:t>10</w:t>
            </w:r>
          </w:p>
        </w:tc>
      </w:tr>
      <w:tr w:rsidR="00B03B2D" w:rsidTr="275E9BB2" w14:paraId="1C782366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74ECBAD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38C9955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02308B79" w14:textId="6B50061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B63568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4CFB746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245CD7BF" w14:textId="05E1EB9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8CD7116" w14:textId="77777777"/>
        </w:tc>
      </w:tr>
      <w:tr w:rsidR="00B03B2D" w:rsidTr="275E9BB2" w14:paraId="1CD28A0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47F2C1B1" w14:textId="23A8F0ED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46FD81A3" w14:textId="4234206D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066317FF" w14:textId="77637B45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229C3395" w14:textId="2E597A17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5D739978" w14:textId="6C79A095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36D36F3B" w14:textId="57792DA7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85EEDB8" w14:textId="1614FF6A">
            <w:pPr>
              <w:pStyle w:val="Dates"/>
            </w:pPr>
            <w:r w:rsidR="275E9BB2">
              <w:rPr/>
              <w:t>17</w:t>
            </w:r>
          </w:p>
        </w:tc>
      </w:tr>
      <w:tr w:rsidR="00B03B2D" w:rsidTr="275E9BB2" w14:paraId="00CCB080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540614B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10E68EA8" w:rsidRDefault="00B03B2D" w14:paraId="0856B3F0" w14:textId="780637F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D474E7" w:rsidRDefault="00B03B2D" w14:paraId="598B6497" w14:textId="219D943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539EDAC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03B1F8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C6772" w14:paraId="548C1E6D" w14:noSpellErr="1" w14:textId="2AB61471">
            <w:r w:rsidR="3FB31E61">
              <w:rPr/>
              <w:t>Optimist Trivia Night</w:t>
            </w:r>
            <w:r w:rsidR="3FB31E61">
              <w:rPr/>
              <w:t>:</w:t>
            </w:r>
            <w:r w:rsidR="3FB31E61">
              <w:rPr/>
              <w:t xml:space="preserve"> UC Hamilton Room, 6pm-10pm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E781BBC" w14:textId="0FF4B5AB"/>
        </w:tc>
      </w:tr>
      <w:tr w:rsidR="00B03B2D" w:rsidTr="275E9BB2" w14:paraId="548860F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479BD0A0" w14:textId="27149909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3F9F77D2" w14:textId="573ABD4A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3C49598" w14:textId="65AA4746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07ABCE0D" w14:textId="3DAC7B92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50C766D" w14:textId="0567533B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2A282C29" w14:textId="78639906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6232DE55" w14:textId="3916ADA9">
            <w:pPr>
              <w:pStyle w:val="Dates"/>
            </w:pPr>
            <w:r w:rsidR="275E9BB2">
              <w:rPr/>
              <w:t>24</w:t>
            </w:r>
          </w:p>
        </w:tc>
      </w:tr>
      <w:tr w:rsidR="00B03B2D" w:rsidTr="275E9BB2" w14:paraId="028DF35F" w14:textId="77777777">
        <w:trPr>
          <w:trHeight w:val="1089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0EFD71E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2C08446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D474E7" w:rsidRDefault="00B03B2D" w14:paraId="117CDF4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7E8EAA4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4227D09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6ABE3F3E" w14:textId="57BF051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1F8D15E7" w14:textId="77777777"/>
        </w:tc>
      </w:tr>
      <w:tr w:rsidR="00B03B2D" w:rsidTr="275E9BB2" w14:paraId="6098A5C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1ABE3CAF" w14:textId="4B1103CC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0F2ACFC2" w14:textId="0C7804AF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5573C5" w14:paraId="78710935" w14:textId="2220441E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F93D3F" w14:paraId="237B3E40" w14:textId="2FF0EF6E">
            <w:pPr>
              <w:pStyle w:val="Dates"/>
            </w:pPr>
            <w:r>
              <w:rPr/>
              <w:t>28</w:t>
            </w:r>
            <w:r w:rsidR="00B03B2D">
              <w:fldChar w:fldCharType="begin"/>
            </w:r>
            <w:r w:rsidR="00B03B2D">
              <w:instrText xml:space="preserve">IF </w:instrText>
            </w:r>
            <w:r w:rsidR="00B03B2D">
              <w:fldChar w:fldCharType="begin"/>
            </w:r>
            <w:r w:rsidR="00B03B2D">
              <w:instrText xml:space="preserve"> =C10</w:instrText>
            </w:r>
            <w:r w:rsidR="00B03B2D">
              <w:fldChar w:fldCharType="separate"/>
            </w:r>
            <w:r w:rsidR="00B03B2D">
              <w:rPr>
                <w:noProof/>
              </w:rPr>
              <w:instrText>28</w:instrText>
            </w:r>
            <w:r w:rsidR="00B03B2D">
              <w:fldChar w:fldCharType="end"/>
            </w:r>
            <w:r w:rsidR="00B03B2D">
              <w:instrText xml:space="preserve"> = 0,"" </w:instrText>
            </w:r>
            <w:r w:rsidR="00B03B2D">
              <w:fldChar w:fldCharType="begin"/>
            </w:r>
            <w:r w:rsidR="00B03B2D">
              <w:instrText xml:space="preserve"> IF </w:instrText>
            </w:r>
            <w:r w:rsidR="00B03B2D">
              <w:fldChar w:fldCharType="begin"/>
            </w:r>
            <w:r w:rsidR="00B03B2D">
              <w:instrText xml:space="preserve"> =C10 </w:instrText>
            </w:r>
            <w:r w:rsidR="00B03B2D">
              <w:fldChar w:fldCharType="separate"/>
            </w:r>
            <w:r w:rsidR="00B03B2D">
              <w:rPr>
                <w:noProof/>
              </w:rPr>
              <w:instrText>28</w:instrText>
            </w:r>
            <w:r w:rsidR="00B03B2D">
              <w:fldChar w:fldCharType="end"/>
            </w:r>
            <w:r w:rsidR="00B03B2D">
              <w:instrText xml:space="preserve">  &lt; </w:instrText>
            </w:r>
            <w:r w:rsidR="00B03B2D">
              <w:fldChar w:fldCharType="begin"/>
            </w:r>
            <w:r w:rsidR="00B03B2D">
              <w:instrText xml:space="preserve"> DocVariable MonthEnd \@ d </w:instrText>
            </w:r>
            <w:r w:rsidR="00B03B2D">
              <w:fldChar w:fldCharType="separate"/>
            </w:r>
            <w:r w:rsidR="00B03B2D">
              <w:instrText>28</w:instrText>
            </w:r>
            <w:r w:rsidR="00B03B2D">
              <w:fldChar w:fldCharType="end"/>
            </w:r>
            <w:r w:rsidR="00B03B2D">
              <w:instrText xml:space="preserve">  </w:instrText>
            </w:r>
            <w:r w:rsidR="00B03B2D">
              <w:fldChar w:fldCharType="begin"/>
            </w:r>
            <w:r w:rsidR="00B03B2D">
              <w:instrText xml:space="preserve"> =C10+1 </w:instrText>
            </w:r>
            <w:r w:rsidR="00B03B2D">
              <w:fldChar w:fldCharType="separate"/>
            </w:r>
            <w:r w:rsidR="00B03B2D">
              <w:rPr>
                <w:noProof/>
              </w:rPr>
              <w:instrText>28</w:instrText>
            </w:r>
            <w:r w:rsidR="00B03B2D">
              <w:fldChar w:fldCharType="end"/>
            </w:r>
            <w:r w:rsidR="00B03B2D">
              <w:instrText xml:space="preserve"> "" </w:instrText>
            </w:r>
            <w:r w:rsidR="00B03B2D">
              <w:fldChar w:fldCharType="end"/>
            </w:r>
            <w:r w:rsidR="00B03B2D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B03B2D" w14:paraId="4A0FEACD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B03B2D" w14:paraId="5FAF943C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03B2D" w:rsidP="00B03B2D" w:rsidRDefault="00B03B2D" w14:paraId="6DD6B2DC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03B2D" w:rsidTr="275E9BB2" w14:paraId="0799EA82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5B1D50F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0EB7BCA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0636D1" w:rsidRDefault="00B03B2D" w14:paraId="0F0C5B0C" w14:textId="354CA0B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680DA50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6E80532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4C02208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03B2D" w:rsidP="00B03B2D" w:rsidRDefault="00B03B2D" w14:paraId="08A6F1E1" w14:textId="77777777"/>
        </w:tc>
      </w:tr>
    </w:tbl>
    <w:p w:rsidR="00A97C24" w:rsidRDefault="00A97C24" w14:paraId="36C61F52" w14:textId="77777777"/>
    <w:p w:rsidR="00A97C24" w:rsidRDefault="00A97C24" w14:paraId="69AC5910" w14:textId="77777777"/>
    <w:p w:rsidR="00A97C24" w:rsidRDefault="00A97C24" w14:paraId="13E1B792" w14:textId="77777777"/>
    <w:p w:rsidR="000A382F" w:rsidP="000A382F" w:rsidRDefault="000A382F" w14:paraId="554C2013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:rsidTr="58DB8B9E" w14:paraId="402B0488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0A382F" w:rsidP="00AA5E48" w:rsidRDefault="000A382F" w14:paraId="6477500B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5BBF4282" wp14:editId="5367555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0A382F" w:rsidRDefault="00856282" w14:paraId="25BDD496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0A382F" w:rsidRDefault="00856282" w14:paraId="7E914C7D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27305AFC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051F4DE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1CFBDD3A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0A382F" w:rsidRDefault="00856282" w14:paraId="0562B2CC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style="position:absolute;margin-left:126.25pt;margin-top:29.3pt;width:454.9pt;height:33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v6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R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MXM23ka96o4AXdG9SsEKw9CrcwP&#10;jFpYnxzb7wdiGEbigwT+x7Pk3RT27VYxt8r+ViGSAlSOHXQ1iBvX7+hBG17VEKmfOKlWMDMlD3S+&#10;ZnWeNFiRwPJ5nf0O3urB6vWns/wN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InKq/puAgAAvAQAAA4AAAAAAAAAAAAA&#10;AAAALgIAAGRycy9lMm9Eb2MueG1sUEsBAi0AFAAGAAgAAAAhACVBjrvfAAAACwEAAA8AAAAAAAAA&#10;AAAAAAAAyAQAAGRycy9kb3ducmV2LnhtbFBLBQYAAAAABAAEAPMAAADUBQAAAAA=&#10;" w14:anchorId="5BBF4282">
                      <v:textbox inset="2.85pt,2.85pt,2.85pt,2.85pt">
                        <w:txbxContent>
                          <w:p w:rsidR="00856282" w:rsidP="000A382F" w:rsidRDefault="00856282" w14:paraId="25BDD496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0A382F" w:rsidRDefault="00856282" w14:paraId="7E914C7D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27305AFC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051F4DE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1CFBDD3A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0A382F" w:rsidRDefault="00856282" w14:paraId="0562B2CC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0A382F" w:rsidP="00AA5E48" w:rsidRDefault="000A382F" w14:paraId="5046995A" w14:textId="77777777">
            <w:pPr>
              <w:pStyle w:val="Month"/>
              <w:rPr>
                <w:sz w:val="72"/>
              </w:rPr>
            </w:pPr>
          </w:p>
          <w:p w:rsidRPr="003804C1" w:rsidR="000A382F" w:rsidP="58DB8B9E" w:rsidRDefault="000A382F" w14:paraId="3F75E5FD" w14:textId="0D169F4A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March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2018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0A382F" w:rsidP="00AA5E48" w:rsidRDefault="000A382F" w14:paraId="29050203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 wp14:anchorId="3E4285FC" wp14:editId="191AED0A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3" name="Picture 13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:rsidTr="58DB8B9E" w14:paraId="290E47C3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0A382F" w:rsidP="00AA5E48" w:rsidRDefault="000A382F" w14:paraId="4D59AE45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0A382F" w:rsidP="00AA5E48" w:rsidRDefault="000A382F" w14:paraId="047F773E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0A382F" w:rsidTr="58DB8B9E" w14:paraId="44B6108C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23E3CD32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7543CA55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A382F" w:rsidTr="275E9BB2" w14:paraId="035D31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52547942"/>
            <w:placeholder>
              <w:docPart w:val="CB072045212B4C0BB9978F08284A8D22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0A382F" w:rsidP="00AA5E48" w:rsidRDefault="000A382F" w14:paraId="17A59378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46171672" w14:textId="77777777" w14:noSpellErr="1">
            <w:pPr>
              <w:pStyle w:val="Days"/>
            </w:pPr>
            <w:sdt>
              <w:sdtPr>
                <w:id w:val="-744871935"/>
                <w:temporary/>
                <w:showingPlcHdr/>
                <w:placeholder>
                  <w:docPart w:val="937EC196961F44759728286E36E14161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7EC4E190" w14:textId="77777777" w14:noSpellErr="1">
            <w:pPr>
              <w:pStyle w:val="Days"/>
            </w:pPr>
            <w:sdt>
              <w:sdtPr>
                <w:id w:val="255951960"/>
                <w:temporary/>
                <w:showingPlcHdr/>
                <w:placeholder>
                  <w:docPart w:val="7AE3BE3335F34D458DDF96C62DC1B534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620E3C75" w14:textId="77777777" w14:noSpellErr="1">
            <w:pPr>
              <w:pStyle w:val="Days"/>
            </w:pPr>
            <w:sdt>
              <w:sdtPr>
                <w:id w:val="-2082365812"/>
                <w:temporary/>
                <w:showingPlcHdr/>
                <w:placeholder>
                  <w:docPart w:val="699A6A57D03B4CF1BF56CE4591743B89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57324B1D" w14:textId="77777777" w14:noSpellErr="1">
            <w:pPr>
              <w:pStyle w:val="Days"/>
            </w:pPr>
            <w:sdt>
              <w:sdtPr>
                <w:id w:val="-1124380967"/>
                <w:temporary/>
                <w:showingPlcHdr/>
                <w:placeholder>
                  <w:docPart w:val="EE8BF460BB5B4F9A8A16F0FCD2769016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3F7885FB" w14:textId="77777777" w14:noSpellErr="1">
            <w:pPr>
              <w:pStyle w:val="Days"/>
            </w:pPr>
            <w:sdt>
              <w:sdtPr>
                <w:id w:val="749696405"/>
                <w:temporary/>
                <w:showingPlcHdr/>
                <w:placeholder>
                  <w:docPart w:val="5A685B7538C64B6EB99A63D22BC79D76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0DB8BDFC" w14:textId="77777777" w14:noSpellErr="1">
            <w:pPr>
              <w:pStyle w:val="Days"/>
            </w:pPr>
            <w:sdt>
              <w:sdtPr>
                <w:id w:val="548349974"/>
                <w:temporary/>
                <w:showingPlcHdr/>
                <w:placeholder>
                  <w:docPart w:val="EDE261D672D847E78A68871D31BAAA20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0A382F" w:rsidTr="275E9BB2" w14:paraId="45D647A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0A382F" w:rsidP="00AA5E48" w:rsidRDefault="000A382F" w14:paraId="29349A3D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0A382F" w14:paraId="620DD88B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0A382F" w14:paraId="48394A27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0A382F" w14:paraId="58DE8518" w14:textId="1CAFAEEE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6BA4DC22" w14:textId="20BD63F0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2E9DEC34" w14:textId="349A3400">
            <w:pPr>
              <w:pStyle w:val="Dates"/>
            </w:pPr>
            <w:r w:rsidR="275E9BB2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7B7B576F" w14:textId="453798CD">
            <w:pPr>
              <w:pStyle w:val="Dates"/>
            </w:pPr>
            <w:r w:rsidR="275E9BB2">
              <w:rPr/>
              <w:t>3</w:t>
            </w:r>
          </w:p>
        </w:tc>
      </w:tr>
      <w:tr w:rsidR="000A382F" w:rsidTr="275E9BB2" w14:paraId="380350C5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887446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8581DD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77E066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8C80E2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DD3061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39D952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F707348" w14:textId="77777777"/>
        </w:tc>
      </w:tr>
      <w:tr w:rsidR="000A382F" w:rsidTr="275E9BB2" w14:paraId="05C9B65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23E7792" w14:textId="3AFECD30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17E0C5B" w14:textId="4B3BCE05">
            <w:pPr>
              <w:pStyle w:val="Dates"/>
            </w:pPr>
            <w:r w:rsidR="275E9BB2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BACE3B0" w14:textId="5CA6CAEC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2A7AE9A" w14:textId="3B889258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5E237B8" w14:textId="4E4CBCC8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280455D" w14:textId="37F481A6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DF1F17A" w14:textId="79EC8559">
            <w:pPr>
              <w:pStyle w:val="Dates"/>
            </w:pPr>
            <w:r w:rsidR="275E9BB2">
              <w:rPr/>
              <w:t>10</w:t>
            </w:r>
          </w:p>
        </w:tc>
      </w:tr>
      <w:tr w:rsidR="000A382F" w:rsidTr="275E9BB2" w14:paraId="21CC2857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6657D2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E7F0E9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B03B2D" w:rsidRDefault="000A382F" w14:paraId="72EC50FA" w14:textId="39EA2D8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5DBEAF97" w:rsidRDefault="5DBEAF97" w14:noSpellErr="1" w14:paraId="6F7D4999" w14:textId="619B2427">
            <w:r w:rsidR="5DBEAF97">
              <w:rPr/>
              <w:t>Option 1:</w:t>
            </w:r>
          </w:p>
          <w:p w:rsidR="000A382F" w:rsidP="00AA5E48" w:rsidRDefault="00BC6772" w14:paraId="6EEB8213" w14:noSpellErr="1" w14:textId="67F4B759">
            <w:r w:rsidR="3FB31E61">
              <w:rPr/>
              <w:t>Spring Youth Recognition Luncheon</w:t>
            </w:r>
            <w:r w:rsidR="3FB31E61">
              <w:rPr/>
              <w:t>:</w:t>
            </w:r>
            <w:r w:rsidR="3FB31E61">
              <w:rPr/>
              <w:t xml:space="preserve"> UC, 12pm-1pm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BEA0B7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CC691B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8D22B19" w14:textId="77777777"/>
        </w:tc>
      </w:tr>
      <w:tr w:rsidR="000A382F" w:rsidTr="275E9BB2" w14:paraId="383A59E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034454F" w14:textId="21666094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053A7E9" w14:textId="28D09A86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45D890A" w14:textId="2A02AF17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35EED9F" w14:textId="3F09740E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BCEADF3" w14:textId="64A14399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2F41E2B" w14:textId="3DFEC2D8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A3617C2" w14:textId="584D96B4">
            <w:pPr>
              <w:pStyle w:val="Dates"/>
            </w:pPr>
            <w:r w:rsidR="275E9BB2">
              <w:rPr/>
              <w:t>17</w:t>
            </w:r>
          </w:p>
        </w:tc>
      </w:tr>
      <w:tr w:rsidR="000A382F" w:rsidTr="275E9BB2" w14:paraId="0875635A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197B70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45565A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D474E7" w:rsidRDefault="000A382F" w14:paraId="57B08E38" w14:textId="5BF17F0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B4CF17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1D8CE2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56A940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4BD97CD" w14:textId="77777777"/>
        </w:tc>
      </w:tr>
      <w:tr w:rsidR="000A382F" w:rsidTr="275E9BB2" w14:paraId="635057F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A7118F0" w14:textId="23F45FA9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FD66D39" w14:textId="1B98F932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0293331" w14:textId="114278B5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79DD903" w14:textId="3A681561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D9B0561" w14:textId="7B52E078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F2A4A67" w14:textId="27D60253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4754E79" w14:textId="398BD84B">
            <w:pPr>
              <w:pStyle w:val="Dates"/>
            </w:pPr>
            <w:r w:rsidR="275E9BB2">
              <w:rPr/>
              <w:t>24</w:t>
            </w:r>
          </w:p>
        </w:tc>
      </w:tr>
      <w:tr w:rsidR="000A382F" w:rsidTr="275E9BB2" w14:paraId="3FF85E31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BC6772" w14:paraId="1C4A862E" w14:noSpellErr="1" w14:textId="2A81173B">
            <w:r w:rsidR="3FB31E61">
              <w:rPr/>
              <w:t>Easter Egg Hunt</w:t>
            </w:r>
            <w:r w:rsidR="3FB31E61">
              <w:rPr/>
              <w:t>:</w:t>
            </w:r>
            <w:r w:rsidR="3FB31E61">
              <w:rPr/>
              <w:t xml:space="preserve"> Whitewater Middle School, 2pm-3pm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20A4D1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6411C" w:rsidP="00A6411C" w:rsidRDefault="00A6411C" w14:paraId="2F5CCEED" w14:textId="77777777"/>
          <w:p w:rsidR="000A382F" w:rsidP="00B03B2D" w:rsidRDefault="000A382F" w14:paraId="6038ACEF" w14:textId="48ABEAE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94F259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6C62DB3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7819FE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2DF6A28" w14:textId="77777777"/>
        </w:tc>
      </w:tr>
      <w:tr w:rsidR="000A382F" w:rsidTr="275E9BB2" w14:paraId="6A4DD39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6425997" w14:textId="0CB8F6FC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A73BCE4" w14:textId="39A49AC5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52231CC" w14:textId="26BEA17C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BDD3712" w14:textId="79230ECF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096B72E" w14:textId="55B201E7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0FE5379" w14:textId="64EF5A15">
            <w:pPr>
              <w:pStyle w:val="Dates"/>
            </w:pPr>
            <w:r w:rsidR="275E9BB2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7D53B3A" w14:textId="6D4A41B1">
            <w:pPr>
              <w:pStyle w:val="Dates"/>
            </w:pPr>
            <w:r>
              <w:rPr/>
              <w:t>31</w:t>
            </w:r>
            <w:r w:rsidR="000A382F">
              <w:fldChar w:fldCharType="begin"/>
            </w:r>
            <w:r w:rsidR="000A382F">
              <w:instrText xml:space="preserve">IF </w:instrText>
            </w:r>
            <w:r w:rsidR="000A382F">
              <w:fldChar w:fldCharType="begin"/>
            </w:r>
            <w:r w:rsidR="000A382F">
              <w:instrText xml:space="preserve"> =F10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31</w:instrText>
            </w:r>
            <w:r w:rsidR="000A382F">
              <w:fldChar w:fldCharType="end"/>
            </w:r>
            <w:r w:rsidR="000A382F">
              <w:instrText xml:space="preserve"> = 0,""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=F10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31</w:instrText>
            </w:r>
            <w:r w:rsidR="000A382F">
              <w:fldChar w:fldCharType="end"/>
            </w:r>
            <w:r w:rsidR="000A382F">
              <w:instrText xml:space="preserve">  &lt; </w:instrText>
            </w:r>
            <w:r w:rsidR="000A382F">
              <w:fldChar w:fldCharType="begin"/>
            </w:r>
            <w:r w:rsidR="000A382F">
              <w:instrText xml:space="preserve"> DocVariable MonthEnd \@ d </w:instrText>
            </w:r>
            <w:r w:rsidR="000A382F">
              <w:fldChar w:fldCharType="separate"/>
            </w:r>
            <w:r w:rsidR="000A382F">
              <w:instrText>31</w:instrText>
            </w:r>
            <w:r w:rsidR="000A382F">
              <w:fldChar w:fldCharType="end"/>
            </w:r>
            <w:r w:rsidR="000A382F">
              <w:instrText xml:space="preserve">  </w:instrText>
            </w:r>
            <w:r w:rsidR="000A382F">
              <w:fldChar w:fldCharType="begin"/>
            </w:r>
            <w:r w:rsidR="000A382F">
              <w:instrText xml:space="preserve"> =F10+1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30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</w:tr>
      <w:tr w:rsidR="000A382F" w:rsidTr="275E9BB2" w14:paraId="2CB04C44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6BC536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1D86BB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B03B2D" w:rsidRDefault="000A382F" w14:paraId="0C51E086" w14:textId="67E2383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C1F311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3AA68D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B83D54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B998C82" w14:textId="77777777"/>
        </w:tc>
      </w:tr>
    </w:tbl>
    <w:p w:rsidR="00A97C24" w:rsidRDefault="00A97C24" w14:paraId="026A9BE8" w14:textId="77777777"/>
    <w:p w:rsidR="00895333" w:rsidRDefault="00895333" w14:paraId="4EEBC688" w14:textId="77777777"/>
    <w:p w:rsidR="000A382F" w:rsidRDefault="000A382F" w14:paraId="462C328A" w14:textId="77777777"/>
    <w:p w:rsidR="000A382F" w:rsidP="000A382F" w:rsidRDefault="000A382F" w14:paraId="289BAE87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:rsidTr="58DB8B9E" w14:paraId="6859D896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0A382F" w:rsidP="00AA5E48" w:rsidRDefault="000A382F" w14:paraId="77833513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39045FF7" wp14:editId="77E25D92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0A382F" w:rsidRDefault="00856282" w14:paraId="4924202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0A382F" w:rsidRDefault="00856282" w14:paraId="09F1ED88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213235D4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1E47BB11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40E045BB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0A382F" w:rsidRDefault="00856282" w14:paraId="76DFE681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style="position:absolute;margin-left:126.25pt;margin-top:29.3pt;width:454.9pt;height:33.4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V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J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EXq7TyNe1WcgDuj+hWClQehVuYH&#10;Ri2sT47t9wMxDCPxQQL/41nybgr7dquYW2V/qxBJASrHDroaxI3rd/SgDa9qiNRPnFQrmJmSBzpf&#10;szpPGqxIYPm8zn4Hb/Vg9frTWf4G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KoS/BVuAgAAvAQAAA4AAAAAAAAAAAAA&#10;AAAALgIAAGRycy9lMm9Eb2MueG1sUEsBAi0AFAAGAAgAAAAhACVBjrvfAAAACwEAAA8AAAAAAAAA&#10;AAAAAAAAyAQAAGRycy9kb3ducmV2LnhtbFBLBQYAAAAABAAEAPMAAADUBQAAAAA=&#10;" w14:anchorId="39045FF7">
                      <v:textbox inset="2.85pt,2.85pt,2.85pt,2.85pt">
                        <w:txbxContent>
                          <w:p w:rsidR="00856282" w:rsidP="000A382F" w:rsidRDefault="00856282" w14:paraId="4924202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0A382F" w:rsidRDefault="00856282" w14:paraId="09F1ED88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213235D4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1E47BB11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40E045BB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0A382F" w:rsidRDefault="00856282" w14:paraId="76DFE681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0A382F" w:rsidP="00AA5E48" w:rsidRDefault="000A382F" w14:paraId="7F981767" w14:textId="77777777">
            <w:pPr>
              <w:pStyle w:val="Month"/>
              <w:rPr>
                <w:sz w:val="72"/>
              </w:rPr>
            </w:pPr>
          </w:p>
          <w:p w:rsidRPr="003804C1" w:rsidR="000A382F" w:rsidP="58DB8B9E" w:rsidRDefault="000A382F" w14:paraId="08C6D437" w14:textId="479D2B9D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April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2018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0A382F" w:rsidP="00AA5E48" w:rsidRDefault="000A382F" w14:paraId="4EC7F6F4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1792" behindDoc="0" locked="0" layoutInCell="1" allowOverlap="1" wp14:anchorId="422C97E2" wp14:editId="43CB9E08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5" name="Picture 15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:rsidTr="58DB8B9E" w14:paraId="4B069999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0A382F" w:rsidP="00AA5E48" w:rsidRDefault="000A382F" w14:paraId="59D6EC8D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0A382F" w:rsidP="00AA5E48" w:rsidRDefault="000A382F" w14:paraId="253DB2F1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0A382F" w:rsidTr="58DB8B9E" w14:paraId="59CFED77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573F5873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343113C3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A382F" w:rsidTr="275E9BB2" w14:paraId="40D949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0767722"/>
            <w:placeholder>
              <w:docPart w:val="F756DAEE6FD34DC881AAA5ECE04E80C8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0A382F" w:rsidP="00AA5E48" w:rsidRDefault="000A382F" w14:paraId="18D5CEF7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5D71A050" w14:textId="77777777" w14:noSpellErr="1">
            <w:pPr>
              <w:pStyle w:val="Days"/>
            </w:pPr>
            <w:sdt>
              <w:sdtPr>
                <w:id w:val="-1873372376"/>
                <w:temporary/>
                <w:showingPlcHdr/>
                <w:placeholder>
                  <w:docPart w:val="B3B3F312C1514DC0B1928DB345A68B6D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6B1FFAF2" w14:textId="77777777" w14:noSpellErr="1">
            <w:pPr>
              <w:pStyle w:val="Days"/>
            </w:pPr>
            <w:sdt>
              <w:sdtPr>
                <w:id w:val="-1634098823"/>
                <w:temporary/>
                <w:showingPlcHdr/>
                <w:placeholder>
                  <w:docPart w:val="E778A4C6B4B441DE9FE30779E6D28ABC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44EB069B" w14:textId="77777777" w14:noSpellErr="1">
            <w:pPr>
              <w:pStyle w:val="Days"/>
            </w:pPr>
            <w:sdt>
              <w:sdtPr>
                <w:id w:val="154652379"/>
                <w:temporary/>
                <w:showingPlcHdr/>
                <w:placeholder>
                  <w:docPart w:val="22CD57B7AB2A4C15B5F42FD0FEA2603B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07694958" w14:textId="77777777" w14:noSpellErr="1">
            <w:pPr>
              <w:pStyle w:val="Days"/>
            </w:pPr>
            <w:sdt>
              <w:sdtPr>
                <w:id w:val="71709357"/>
                <w:temporary/>
                <w:showingPlcHdr/>
                <w:placeholder>
                  <w:docPart w:val="0953E4563A3C4DD7B0D2F18E741CF30E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6D2F710F" w14:textId="77777777" w14:noSpellErr="1">
            <w:pPr>
              <w:pStyle w:val="Days"/>
            </w:pPr>
            <w:sdt>
              <w:sdtPr>
                <w:id w:val="1941336552"/>
                <w:temporary/>
                <w:showingPlcHdr/>
                <w:placeholder>
                  <w:docPart w:val="89A3CB41FE0C4D95AA5DBEA224330DB1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50114036" w14:textId="77777777" w14:noSpellErr="1">
            <w:pPr>
              <w:pStyle w:val="Days"/>
            </w:pPr>
            <w:sdt>
              <w:sdtPr>
                <w:id w:val="447829294"/>
                <w:temporary/>
                <w:showingPlcHdr/>
                <w:placeholder>
                  <w:docPart w:val="A5C2361C4E554808A72F7C8B9DC5CBC0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0A382F" w:rsidTr="275E9BB2" w14:paraId="23BD7C0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0A382F" w:rsidP="00AA5E48" w:rsidRDefault="00F93D3F" w14:paraId="6AF43D03" w14:textId="54C71351">
            <w:pPr>
              <w:pStyle w:val="Dates"/>
            </w:pPr>
            <w:r>
              <w:rPr/>
              <w:t>1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 = "Sunday" 1 ""</w:instrText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36D59B18" w14:textId="0703735E">
            <w:pPr>
              <w:pStyle w:val="Dates"/>
            </w:pPr>
            <w:r>
              <w:rPr/>
              <w:t>2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 = "Monday" 1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=A2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0</w:instrText>
            </w:r>
            <w:r w:rsidR="000A382F">
              <w:fldChar w:fldCharType="end"/>
            </w:r>
            <w:r w:rsidR="000A382F">
              <w:instrText xml:space="preserve"> &lt;&gt; 0 </w:instrText>
            </w:r>
            <w:r w:rsidR="000A382F">
              <w:fldChar w:fldCharType="begin"/>
            </w:r>
            <w:r w:rsidR="000A382F">
              <w:instrText xml:space="preserve"> =A2+1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2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3BABBD10" w14:textId="73A011CA">
            <w:pPr>
              <w:pStyle w:val="Dates"/>
            </w:pPr>
            <w:r>
              <w:rPr/>
              <w:t>3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 = "Tuesday" 1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=B2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0</w:instrText>
            </w:r>
            <w:r w:rsidR="000A382F">
              <w:fldChar w:fldCharType="end"/>
            </w:r>
            <w:r w:rsidR="000A382F">
              <w:instrText xml:space="preserve"> &lt;&gt; 0 </w:instrText>
            </w:r>
            <w:r w:rsidR="000A382F">
              <w:fldChar w:fldCharType="begin"/>
            </w:r>
            <w:r w:rsidR="000A382F">
              <w:instrText xml:space="preserve"> =B2+1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2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4680E461" w14:textId="5ED76D7D">
            <w:pPr>
              <w:pStyle w:val="Dates"/>
            </w:pPr>
            <w:r>
              <w:rPr/>
              <w:t>4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 = "Wednesday" 1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=C2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0</w:instrText>
            </w:r>
            <w:r w:rsidR="000A382F">
              <w:fldChar w:fldCharType="end"/>
            </w:r>
            <w:r w:rsidR="000A382F">
              <w:instrText xml:space="preserve"> &lt;&gt; 0 </w:instrText>
            </w:r>
            <w:r w:rsidR="000A382F">
              <w:fldChar w:fldCharType="begin"/>
            </w:r>
            <w:r w:rsidR="000A382F">
              <w:instrText xml:space="preserve"> =C2+1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59C647B6" w14:textId="09903F09">
            <w:pPr>
              <w:pStyle w:val="Dates"/>
            </w:pPr>
            <w:r>
              <w:rPr/>
              <w:t>5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= "Thursday" 1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=D2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0</w:instrText>
            </w:r>
            <w:r w:rsidR="000A382F">
              <w:fldChar w:fldCharType="end"/>
            </w:r>
            <w:r w:rsidR="000A382F">
              <w:instrText xml:space="preserve"> &lt;&gt; 0 </w:instrText>
            </w:r>
            <w:r w:rsidR="000A382F">
              <w:fldChar w:fldCharType="begin"/>
            </w:r>
            <w:r w:rsidR="000A382F">
              <w:instrText xml:space="preserve"> =D2+1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4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26B9EF3B" w14:textId="7DCF01F3">
            <w:pPr>
              <w:pStyle w:val="Dates"/>
            </w:pPr>
            <w:r>
              <w:rPr/>
              <w:t>6</w: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DocVariable MonthStart \@ dddd </w:instrText>
            </w:r>
            <w:r w:rsidR="000A382F">
              <w:fldChar w:fldCharType="separate"/>
            </w:r>
            <w:r w:rsidR="000A382F">
              <w:instrText>Saturday</w:instrText>
            </w:r>
            <w:r w:rsidR="000A382F">
              <w:fldChar w:fldCharType="end"/>
            </w:r>
            <w:r w:rsidR="000A382F">
              <w:instrText xml:space="preserve"> = "Friday" 1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=E2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0</w:instrText>
            </w:r>
            <w:r w:rsidR="000A382F">
              <w:fldChar w:fldCharType="end"/>
            </w:r>
            <w:r w:rsidR="000A382F">
              <w:instrText xml:space="preserve"> &lt;&gt; 0 </w:instrText>
            </w:r>
            <w:r w:rsidR="000A382F">
              <w:fldChar w:fldCharType="begin"/>
            </w:r>
            <w:r w:rsidR="000A382F">
              <w:instrText xml:space="preserve"> =E2+1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2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461B634E" w14:textId="2BA65059">
            <w:pPr>
              <w:pStyle w:val="Dates"/>
            </w:pPr>
            <w:r w:rsidR="275E9BB2">
              <w:rPr/>
              <w:t>7</w:t>
            </w:r>
          </w:p>
        </w:tc>
      </w:tr>
      <w:tr w:rsidR="000A382F" w:rsidTr="275E9BB2" w14:paraId="17D209C1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D474E7" w14:paraId="374B15F2" w14:textId="4FA04A02" w14:noSpellErr="1">
            <w:r w:rsidRPr="58DB8B9E" w:rsidR="58DB8B9E">
              <w:rPr>
                <w:color w:val="7030A0"/>
              </w:rPr>
              <w:t>Easter</w:t>
            </w:r>
            <w:r w:rsidR="58DB8B9E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695A7C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6514B7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noSpellErr="1" w14:paraId="2695799B" w14:textId="7770F3E2">
            <w:r w:rsidR="5DBEAF97">
              <w:rPr/>
              <w:t>Option 2:</w:t>
            </w:r>
          </w:p>
          <w:p w:rsidR="000A382F" w:rsidP="5DBEAF97" w:rsidRDefault="000A382F" w14:paraId="37C9D2FA" w14:noSpellErr="1" w14:textId="2B9E250A">
            <w:pPr>
              <w:pStyle w:val="Normal"/>
            </w:pPr>
            <w:r w:rsidR="5DBEAF97">
              <w:rPr/>
              <w:t>Spring Youth Recognition Luncheon</w:t>
            </w:r>
            <w:r w:rsidR="5DBEAF97">
              <w:rPr/>
              <w:t>:</w:t>
            </w:r>
            <w:r w:rsidR="5DBEAF97">
              <w:rPr/>
              <w:t xml:space="preserve"> UC, 12pm-1pm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4AF8F1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6E126AF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39F0D67" w14:textId="77777777"/>
        </w:tc>
      </w:tr>
      <w:tr w:rsidR="000A382F" w:rsidTr="275E9BB2" w14:paraId="2EA7E6B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FCCE2B7" w14:textId="110EBB31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22269C3" w14:textId="3561DECD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D402B3E" w14:textId="60F0FB46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1C7B55A" w14:textId="5D1C22FC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58510A5" w14:textId="75D7882A">
            <w:pPr>
              <w:pStyle w:val="Dates"/>
            </w:pPr>
            <w:r w:rsidR="275E9BB2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CDC4056" w14:textId="120EBB49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89D1E80" w14:textId="747678E0">
            <w:pPr>
              <w:pStyle w:val="Dates"/>
            </w:pPr>
            <w:r w:rsidR="275E9BB2">
              <w:rPr/>
              <w:t>14</w:t>
            </w:r>
          </w:p>
        </w:tc>
      </w:tr>
      <w:tr w:rsidR="000A382F" w:rsidTr="275E9BB2" w14:paraId="30212A3C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A4A1E7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87FB95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0D8540FC" w14:textId="6C926B9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C1ABF3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92584C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6F62C4A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6F2F7F" w:rsidP="00AA5E48" w:rsidRDefault="006F2F7F" w14:paraId="4802D7E4" w14:textId="2C2CB883"/>
        </w:tc>
      </w:tr>
      <w:tr w:rsidR="000A382F" w:rsidTr="275E9BB2" w14:paraId="4835887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35E0290" w14:textId="44E4C2AC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894FBB8" w14:textId="11DF7A6A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6899E88" w14:textId="4FF78377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8939555" w14:textId="1202428F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0D4B420" w14:textId="39BE774D">
            <w:pPr>
              <w:pStyle w:val="Dates"/>
            </w:pPr>
            <w:r w:rsidR="275E9BB2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B0EE5B9" w14:textId="71F49C38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58FC998" w14:textId="5DDF07D9">
            <w:pPr>
              <w:pStyle w:val="Dates"/>
            </w:pPr>
            <w:r w:rsidR="275E9BB2">
              <w:rPr/>
              <w:t>21</w:t>
            </w:r>
          </w:p>
        </w:tc>
      </w:tr>
      <w:tr w:rsidR="000A382F" w:rsidTr="275E9BB2" w14:paraId="3CF24E90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8C0F23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D189ED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6F2F7F" w:rsidP="00AA5E48" w:rsidRDefault="006F2F7F" w14:paraId="21249B31" w14:textId="48367E1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46278D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0C2F2B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1E59D0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6F2F7F" w:rsidP="00AA5E48" w:rsidRDefault="006F2F7F" w14:paraId="7BA9D236" w14:textId="4303CDA8"/>
        </w:tc>
      </w:tr>
      <w:tr w:rsidR="000A382F" w:rsidTr="275E9BB2" w14:paraId="55E7E10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6BCC859" w14:textId="39DEF9D8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35ED69A" w14:textId="4DA59260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85B845F" w14:textId="5CBAFE3C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9F213B8" w14:textId="30818A7F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6EB4033" w14:textId="4ABBE950">
            <w:pPr>
              <w:pStyle w:val="Dates"/>
            </w:pPr>
            <w:r w:rsidR="275E9BB2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A0AD3DF" w14:textId="2EAADA6B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C6EE8DA" w14:textId="55D373BC">
            <w:pPr>
              <w:pStyle w:val="Dates"/>
            </w:pPr>
            <w:r w:rsidR="275E9BB2">
              <w:rPr/>
              <w:t>28</w:t>
            </w:r>
          </w:p>
        </w:tc>
      </w:tr>
      <w:tr w:rsidR="000A382F" w:rsidTr="275E9BB2" w14:paraId="2335F422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BB12169" w14:textId="2118D06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55B9EC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474D2A82" w14:textId="6D90D48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664872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9A2D44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6B6058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FFFCBB0" w14:textId="77777777"/>
        </w:tc>
      </w:tr>
      <w:tr w:rsidR="000A382F" w:rsidTr="275E9BB2" w14:paraId="4C937A4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7E383FB" w14:textId="4BB0A408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E4B26E7" w14:textId="2C0CCF27">
            <w:pPr>
              <w:pStyle w:val="Dates"/>
            </w:pPr>
            <w:r w:rsidR="275E9BB2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442022EA" w14:textId="0273D4E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1FE8514A" w14:textId="30BB4B34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2E83350A" w14:textId="1C40E6F5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7A967A19" w14:textId="00E9000D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79D71D7F" w14:textId="05B3AB4C">
            <w:pPr>
              <w:pStyle w:val="Dates"/>
            </w:pPr>
          </w:p>
        </w:tc>
      </w:tr>
      <w:tr w:rsidR="000A382F" w:rsidTr="275E9BB2" w14:paraId="557A9340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0C6302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E335EB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6C6FBEBB" w14:textId="68374A5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5F4FD1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29DA68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50A871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FECAB76" w14:textId="77777777"/>
        </w:tc>
      </w:tr>
    </w:tbl>
    <w:p w:rsidR="000A382F" w:rsidRDefault="000A382F" w14:paraId="5A6FDFBB" w14:textId="77777777"/>
    <w:p w:rsidR="000A382F" w:rsidRDefault="000A382F" w14:paraId="10E6EED7" w14:textId="77777777"/>
    <w:p w:rsidR="000A382F" w:rsidRDefault="000A382F" w14:paraId="066562C9" w14:textId="77777777"/>
    <w:p w:rsidR="000A382F" w:rsidP="000A382F" w:rsidRDefault="000A382F" w14:paraId="7A8B60BA" w14:textId="77777777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:rsidTr="58DB8B9E" w14:paraId="4E03F279" w14:textId="77777777">
        <w:trPr>
          <w:trHeight w:val="1593"/>
        </w:trPr>
        <w:tc>
          <w:tcPr>
            <w:tcW w:w="2375" w:type="pct"/>
            <w:shd w:val="clear" w:color="auto" w:fill="593470" w:themeFill="accent1" w:themeFillShade="7F"/>
            <w:tcMar/>
          </w:tcPr>
          <w:p w:rsidR="000A382F" w:rsidP="00AA5E48" w:rsidRDefault="000A382F" w14:paraId="500ACA1D" w14:textId="77777777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757A6614" wp14:editId="4016F023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400888</wp:posOffset>
                      </wp:positionV>
                      <wp:extent cx="5777230" cy="424815"/>
                      <wp:effectExtent l="0" t="0" r="13970" b="323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282" w:rsidP="000A382F" w:rsidRDefault="00856282" w14:paraId="7E761B63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:rsidR="00856282" w:rsidP="000A382F" w:rsidRDefault="00856282" w14:paraId="14059390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34FAB2AF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10A5C655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:rsidR="00856282" w:rsidP="000A382F" w:rsidRDefault="00856282" w14:paraId="42B66DCA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:rsidR="00856282" w:rsidP="000A382F" w:rsidRDefault="00856282" w14:paraId="6B9EC016" w14:textId="77777777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margin-left:126.25pt;margin-top:31.55pt;width:454.9pt;height:33.4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00b0f0" strokeweight="2.5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r1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Z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" w14:anchorId="757A6614">
                      <v:textbox inset="2.85pt,2.85pt,2.85pt,2.85pt">
                        <w:txbxContent>
                          <w:p w:rsidR="00856282" w:rsidP="000A382F" w:rsidRDefault="00856282" w14:paraId="7E761B63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:rsidR="00856282" w:rsidP="000A382F" w:rsidRDefault="00856282" w14:paraId="14059390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34FAB2AF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10A5C655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856282" w:rsidP="000A382F" w:rsidRDefault="00856282" w14:paraId="42B66DCA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:rsidR="00856282" w:rsidP="000A382F" w:rsidRDefault="00856282" w14:paraId="6B9EC016" w14:textId="77777777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3804C1" w:rsidR="000A382F" w:rsidP="00AA5E48" w:rsidRDefault="000A382F" w14:paraId="48F88ED4" w14:textId="77777777">
            <w:pPr>
              <w:pStyle w:val="Month"/>
              <w:rPr>
                <w:sz w:val="72"/>
              </w:rPr>
            </w:pPr>
          </w:p>
          <w:p w:rsidRPr="003804C1" w:rsidR="000A382F" w:rsidP="58DB8B9E" w:rsidRDefault="000A382F" w14:paraId="028C421F" w14:textId="3B447A45" w14:noSpellErr="1">
            <w:pPr>
              <w:pStyle w:val="Month"/>
              <w:rPr>
                <w:sz w:val="72"/>
                <w:szCs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May</w:t>
            </w:r>
            <w:r w:rsidRPr="10E68EA8">
              <w:fldChar w:fldCharType="end"/>
            </w:r>
            <w:r w:rsidR="00856282">
              <w:rPr>
                <w:sz w:val="72"/>
                <w:szCs w:val="72"/>
              </w:rPr>
              <w:t xml:space="preserve"> 2018</w:t>
            </w:r>
          </w:p>
        </w:tc>
        <w:tc>
          <w:tcPr>
            <w:tcW w:w="2625" w:type="pct"/>
            <w:shd w:val="clear" w:color="auto" w:fill="593470" w:themeFill="accent1" w:themeFillShade="7F"/>
            <w:tcMar/>
          </w:tcPr>
          <w:p w:rsidR="000A382F" w:rsidP="00AA5E48" w:rsidRDefault="000A382F" w14:paraId="59D15057" w14:textId="77777777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 wp14:anchorId="04B4C065" wp14:editId="25459F03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7" name="Picture 17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:rsidTr="58DB8B9E" w14:paraId="04F8F6A1" w14:textId="77777777">
        <w:trPr>
          <w:trHeight w:val="378"/>
        </w:trPr>
        <w:tc>
          <w:tcPr>
            <w:tcW w:w="237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895333" w:rsidR="000A382F" w:rsidP="00AA5E48" w:rsidRDefault="000A382F" w14:paraId="0879E6C6" w14:textId="77777777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color="FFFFFF" w:themeColor="background1" w:sz="18" w:space="0"/>
            </w:tcBorders>
            <w:shd w:val="clear" w:color="auto" w:fill="593470" w:themeFill="accent1" w:themeFillShade="7F"/>
            <w:tcMar/>
          </w:tcPr>
          <w:p w:rsidRPr="003804C1" w:rsidR="000A382F" w:rsidP="00AA5E48" w:rsidRDefault="000A382F" w14:paraId="4796F31A" w14:textId="77777777">
            <w:pPr>
              <w:pStyle w:val="Year"/>
              <w:jc w:val="left"/>
              <w:rPr>
                <w:sz w:val="36"/>
              </w:rPr>
            </w:pPr>
          </w:p>
        </w:tc>
      </w:tr>
      <w:tr w:rsidR="000A382F" w:rsidTr="58DB8B9E" w14:paraId="64D0E8A5" w14:textId="77777777">
        <w:trPr>
          <w:trHeight w:val="228" w:hRule="exact"/>
        </w:trPr>
        <w:tc>
          <w:tcPr>
            <w:tcW w:w="2375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5E1A2B38" w14:textId="77777777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0A382F" w:rsidP="00AA5E48" w:rsidRDefault="000A382F" w14:paraId="2CF8EE0B" w14:textId="77777777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A382F" w:rsidTr="275E9BB2" w14:paraId="49B643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73391564"/>
            <w:placeholder>
              <w:docPart w:val="18BEB6000D9A441AB1E9DB507FCAF38A"/>
            </w:placeholder>
            <w:temporary/>
            <w:showingPlcHdr/>
          </w:sdtPr>
          <w:sdtContent>
            <w:tc>
              <w:tcPr>
                <w:tcW w:w="2054" w:type="dxa"/>
              </w:tcPr>
              <w:p w:rsidR="000A382F" w:rsidP="00AA5E48" w:rsidRDefault="000A382F" w14:paraId="3D79FB2D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0BA5C325" w14:textId="77777777" w14:noSpellErr="1">
            <w:pPr>
              <w:pStyle w:val="Days"/>
            </w:pPr>
            <w:sdt>
              <w:sdtPr>
                <w:id w:val="-1389566612"/>
                <w:temporary/>
                <w:showingPlcHdr/>
                <w:placeholder>
                  <w:docPart w:val="8013170D575D417E9DA4447D179A36CC"/>
                </w:placeholder>
              </w:sdtPr>
              <w:sdtContent>
                <w:r w:rsidR="58DB8B9E">
                  <w:rPr/>
                  <w:t>Monday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713C1517" w14:textId="77777777" w14:noSpellErr="1">
            <w:pPr>
              <w:pStyle w:val="Days"/>
            </w:pPr>
            <w:sdt>
              <w:sdtPr>
                <w:id w:val="-997643770"/>
                <w:temporary/>
                <w:showingPlcHdr/>
                <w:placeholder>
                  <w:docPart w:val="6BA56503C01B4F73848BD85C3EC0CAE3"/>
                </w:placeholder>
              </w:sdtPr>
              <w:sdtContent>
                <w:r w:rsidR="58DB8B9E">
                  <w:rPr/>
                  <w:t>Tuesday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29020B78" w14:textId="77777777" w14:noSpellErr="1">
            <w:pPr>
              <w:pStyle w:val="Days"/>
            </w:pPr>
            <w:sdt>
              <w:sdtPr>
                <w:id w:val="1809201014"/>
                <w:temporary/>
                <w:showingPlcHdr/>
                <w:placeholder>
                  <w:docPart w:val="6A1B7341CAAD4F16A6AEFACBC2D59066"/>
                </w:placeholder>
              </w:sdtPr>
              <w:sdtContent>
                <w:r w:rsidR="58DB8B9E">
                  <w:rPr/>
                  <w:t>Wednesday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4E7EB4AA" w14:textId="77777777" w14:noSpellErr="1">
            <w:pPr>
              <w:pStyle w:val="Days"/>
            </w:pPr>
            <w:sdt>
              <w:sdtPr>
                <w:id w:val="-200011652"/>
                <w:temporary/>
                <w:showingPlcHdr/>
                <w:placeholder>
                  <w:docPart w:val="0AA60510F7814D2CB5BD78B74CDF7A26"/>
                </w:placeholder>
              </w:sdtPr>
              <w:sdtContent>
                <w:r w:rsidR="58DB8B9E">
                  <w:rPr/>
                  <w:t>Thursday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6DE5AED4" w14:textId="77777777" w14:noSpellErr="1">
            <w:pPr>
              <w:pStyle w:val="Days"/>
            </w:pPr>
            <w:sdt>
              <w:sdtPr>
                <w:id w:val="-1645650964"/>
                <w:temporary/>
                <w:showingPlcHdr/>
                <w:placeholder>
                  <w:docPart w:val="AA63C94B36A64E85B59B55FA0C552D41"/>
                </w:placeholder>
              </w:sdtPr>
              <w:sdtContent>
                <w:r w:rsidR="58DB8B9E">
                  <w:rPr/>
                  <w:t>Friday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000A382F" w:rsidP="00AA5E48" w:rsidRDefault="00856282" w14:paraId="1F70E963" w14:textId="77777777" w14:noSpellErr="1">
            <w:pPr>
              <w:pStyle w:val="Days"/>
            </w:pPr>
            <w:sdt>
              <w:sdtPr>
                <w:id w:val="-1119227593"/>
                <w:temporary/>
                <w:showingPlcHdr/>
                <w:placeholder>
                  <w:docPart w:val="D82A6E8CC49E4EBD9E7EB2FDEC20F656"/>
                </w:placeholder>
              </w:sdtPr>
              <w:sdtContent>
                <w:r w:rsidR="58DB8B9E">
                  <w:rPr/>
                  <w:t>Saturday</w:t>
                </w:r>
              </w:sdtContent>
            </w:sdt>
          </w:p>
        </w:tc>
      </w:tr>
      <w:tr w:rsidR="000A382F" w:rsidTr="275E9BB2" w14:paraId="55454E9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bottom w:val="nil"/>
            </w:tcBorders>
            <w:tcMar/>
          </w:tcPr>
          <w:p w:rsidR="000A382F" w:rsidP="00AA5E48" w:rsidRDefault="000A382F" w14:paraId="705691BC" w14:textId="7777777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0A382F" w14:paraId="4421BD54" w14:textId="0E8EAE91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5D6905DF" w14:textId="3B56DDFB">
            <w:pPr>
              <w:pStyle w:val="Dates"/>
            </w:pPr>
            <w:r w:rsidR="275E9BB2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21132B5B" w14:textId="2C115F10">
            <w:pPr>
              <w:pStyle w:val="Dates"/>
            </w:pPr>
            <w:r w:rsidR="275E9BB2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777318BF" w14:textId="7D7D789E">
            <w:pPr>
              <w:pStyle w:val="Dates"/>
            </w:pPr>
            <w:r w:rsidR="275E9BB2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15895DA9" w14:textId="1903C4EC">
            <w:pPr>
              <w:pStyle w:val="Dates"/>
            </w:pPr>
            <w:r w:rsidR="275E9BB2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bottom w:val="nil"/>
            </w:tcBorders>
            <w:tcMar/>
          </w:tcPr>
          <w:p w:rsidR="000A382F" w:rsidP="00AA5E48" w:rsidRDefault="00F93D3F" w14:paraId="51DAE30D" w14:textId="45A5DB32">
            <w:pPr>
              <w:pStyle w:val="Dates"/>
            </w:pPr>
            <w:r w:rsidR="275E9BB2">
              <w:rPr/>
              <w:t>5</w:t>
            </w:r>
          </w:p>
        </w:tc>
      </w:tr>
      <w:tr w:rsidR="000A382F" w:rsidTr="275E9BB2" w14:paraId="68A4CFEF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EE449F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6F6B6D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3AB48C83" w14:textId="6E7879F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B7F41C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C0B2E0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3F0DDD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A7B5625" w14:textId="77777777"/>
        </w:tc>
      </w:tr>
      <w:tr w:rsidR="000A382F" w:rsidTr="275E9BB2" w14:paraId="1B3FEF4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5CA05D4" w14:textId="7BEA943B">
            <w:pPr>
              <w:pStyle w:val="Dates"/>
            </w:pPr>
            <w:r w:rsidR="275E9BB2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24E4F1D" w14:textId="1805DBA8">
            <w:pPr>
              <w:pStyle w:val="Dates"/>
            </w:pPr>
            <w:r w:rsidR="275E9BB2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113DCEC0" w14:textId="2A84AA3F">
            <w:pPr>
              <w:pStyle w:val="Dates"/>
            </w:pPr>
            <w:r w:rsidR="275E9BB2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B314C9C" w14:textId="6881E8EA">
            <w:pPr>
              <w:pStyle w:val="Dates"/>
            </w:pPr>
            <w:r w:rsidR="275E9BB2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D54B145" w14:textId="250D7F96">
            <w:pPr>
              <w:pStyle w:val="Dates"/>
            </w:pPr>
            <w:r w:rsidR="275E9BB2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521918A" w14:textId="2298111F">
            <w:pPr>
              <w:pStyle w:val="Dates"/>
            </w:pPr>
            <w:r w:rsidR="275E9BB2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3D91D25" w14:textId="1BD7221C">
            <w:pPr>
              <w:pStyle w:val="Dates"/>
            </w:pPr>
            <w:r w:rsidR="275E9BB2">
              <w:rPr/>
              <w:t>12</w:t>
            </w:r>
          </w:p>
        </w:tc>
      </w:tr>
      <w:tr w:rsidR="000A382F" w:rsidTr="275E9BB2" w14:paraId="353B505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ECA702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73D2BF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6F2F7F" w:rsidP="004F5D83" w:rsidRDefault="006F2F7F" w14:paraId="1B957F05" w14:textId="1EEB8B8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136A73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8BA2FB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9C4680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ED890E3" w14:textId="77777777"/>
        </w:tc>
      </w:tr>
      <w:tr w:rsidR="000A382F" w:rsidTr="275E9BB2" w14:paraId="2473EA6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F853D4B" w14:textId="37D3D0A1">
            <w:pPr>
              <w:pStyle w:val="Dates"/>
            </w:pPr>
            <w:r w:rsidR="275E9BB2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58D4879" w14:textId="1FB765D1">
            <w:pPr>
              <w:pStyle w:val="Dates"/>
            </w:pPr>
            <w:r w:rsidR="275E9BB2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8224F2E" w14:textId="63BDCEA3">
            <w:pPr>
              <w:pStyle w:val="Dates"/>
            </w:pPr>
            <w:r w:rsidR="275E9BB2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744700D" w14:textId="7E5DFE25">
            <w:pPr>
              <w:pStyle w:val="Dates"/>
            </w:pPr>
            <w:r w:rsidR="275E9BB2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78B827B" w14:textId="7F6F4F07">
            <w:pPr>
              <w:pStyle w:val="Dates"/>
            </w:pPr>
            <w:r w:rsidR="275E9BB2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E1987C4" w14:textId="117140FF">
            <w:pPr>
              <w:pStyle w:val="Dates"/>
            </w:pPr>
            <w:r w:rsidR="275E9BB2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47A574C" w14:textId="2B0E62FF">
            <w:pPr>
              <w:pStyle w:val="Dates"/>
            </w:pPr>
            <w:r w:rsidR="275E9BB2">
              <w:rPr/>
              <w:t>19</w:t>
            </w:r>
          </w:p>
        </w:tc>
      </w:tr>
      <w:tr w:rsidR="000A382F" w:rsidTr="275E9BB2" w14:paraId="086DEF6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DF5666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A66ABE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60988517" w14:textId="4D54F76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636A06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8B4F34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0E5AC6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614D64C" w14:textId="77777777"/>
        </w:tc>
      </w:tr>
      <w:tr w:rsidR="000A382F" w:rsidTr="275E9BB2" w14:paraId="138621B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C857144" w14:textId="59D67416">
            <w:pPr>
              <w:pStyle w:val="Dates"/>
            </w:pPr>
            <w:r w:rsidR="275E9BB2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65748C6" w14:textId="6542B243">
            <w:pPr>
              <w:pStyle w:val="Dates"/>
            </w:pPr>
            <w:r w:rsidR="275E9BB2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7D8F8C33" w14:textId="101C14A8">
            <w:pPr>
              <w:pStyle w:val="Dates"/>
            </w:pPr>
            <w:r w:rsidR="275E9BB2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7026A2E" w14:textId="2ED2FA31">
            <w:pPr>
              <w:pStyle w:val="Dates"/>
            </w:pPr>
            <w:r w:rsidR="275E9BB2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2B01EB0" w14:textId="12B4F5E7">
            <w:pPr>
              <w:pStyle w:val="Dates"/>
            </w:pPr>
            <w:r w:rsidR="275E9BB2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995ED5A" w14:textId="2361894F">
            <w:pPr>
              <w:pStyle w:val="Dates"/>
            </w:pPr>
            <w:r w:rsidR="275E9BB2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47BF5E01" w14:textId="7336ADDE">
            <w:pPr>
              <w:pStyle w:val="Dates"/>
            </w:pPr>
            <w:r w:rsidR="275E9BB2">
              <w:rPr/>
              <w:t>26</w:t>
            </w:r>
          </w:p>
        </w:tc>
      </w:tr>
      <w:tr w:rsidR="000A382F" w:rsidTr="275E9BB2" w14:paraId="6335EE17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BC7F25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60A81E4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6F2F7F" w:rsidRDefault="000A382F" w14:paraId="27FBD4C3" w14:textId="4FA36B0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031DFA0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300ED44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3F2CF4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5506068B" w14:textId="77777777"/>
        </w:tc>
      </w:tr>
      <w:tr w:rsidR="000A382F" w:rsidTr="275E9BB2" w14:paraId="56B9A49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6FBE244" w14:textId="61506574">
            <w:pPr>
              <w:pStyle w:val="Dates"/>
            </w:pPr>
            <w:r w:rsidR="275E9BB2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2824127C" w14:textId="35D9E14C">
            <w:pPr>
              <w:pStyle w:val="Dates"/>
            </w:pPr>
            <w:r w:rsidR="275E9BB2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0AE5F957" w14:textId="43DFF8D4">
            <w:pPr>
              <w:pStyle w:val="Dates"/>
            </w:pPr>
            <w:r w:rsidR="275E9BB2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339B2D5D" w14:textId="6F348760">
            <w:pPr>
              <w:pStyle w:val="Dates"/>
            </w:pPr>
            <w:r w:rsidR="275E9BB2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F93D3F" w14:paraId="63280972" w14:textId="511D1AF2">
            <w:pPr>
              <w:pStyle w:val="Dates"/>
            </w:pPr>
            <w:r>
              <w:rPr/>
              <w:t>31</w:t>
            </w:r>
            <w:r w:rsidR="000A382F">
              <w:fldChar w:fldCharType="begin"/>
            </w:r>
            <w:r w:rsidR="000A382F">
              <w:instrText xml:space="preserve">IF </w:instrText>
            </w:r>
            <w:r w:rsidR="000A382F">
              <w:fldChar w:fldCharType="begin"/>
            </w:r>
            <w:r w:rsidR="000A382F">
              <w:instrText xml:space="preserve"> =D10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31</w:instrText>
            </w:r>
            <w:r w:rsidR="000A382F">
              <w:fldChar w:fldCharType="end"/>
            </w:r>
            <w:r w:rsidR="000A382F">
              <w:instrText xml:space="preserve"> = 0,"" </w:instrText>
            </w:r>
            <w:r w:rsidR="000A382F">
              <w:fldChar w:fldCharType="begin"/>
            </w:r>
            <w:r w:rsidR="000A382F">
              <w:instrText xml:space="preserve"> IF </w:instrText>
            </w:r>
            <w:r w:rsidR="000A382F">
              <w:fldChar w:fldCharType="begin"/>
            </w:r>
            <w:r w:rsidR="000A382F">
              <w:instrText xml:space="preserve"> =D10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31</w:instrText>
            </w:r>
            <w:r w:rsidR="000A382F">
              <w:fldChar w:fldCharType="end"/>
            </w:r>
            <w:r w:rsidR="000A382F">
              <w:instrText xml:space="preserve">  &lt; </w:instrText>
            </w:r>
            <w:r w:rsidR="000A382F">
              <w:fldChar w:fldCharType="begin"/>
            </w:r>
            <w:r w:rsidR="000A382F">
              <w:instrText xml:space="preserve"> DocVariable MonthEnd \@ d </w:instrText>
            </w:r>
            <w:r w:rsidR="000A382F">
              <w:fldChar w:fldCharType="separate"/>
            </w:r>
            <w:r w:rsidR="000A382F">
              <w:instrText>31</w:instrText>
            </w:r>
            <w:r w:rsidR="000A382F">
              <w:fldChar w:fldCharType="end"/>
            </w:r>
            <w:r w:rsidR="000A382F">
              <w:instrText xml:space="preserve">  </w:instrText>
            </w:r>
            <w:r w:rsidR="000A382F">
              <w:fldChar w:fldCharType="begin"/>
            </w:r>
            <w:r w:rsidR="000A382F">
              <w:instrText xml:space="preserve"> =D10+1 </w:instrText>
            </w:r>
            <w:r w:rsidR="000A382F">
              <w:fldChar w:fldCharType="separate"/>
            </w:r>
            <w:r w:rsidR="000A382F">
              <w:rPr>
                <w:noProof/>
              </w:rPr>
              <w:instrText>29</w:instrText>
            </w:r>
            <w:r w:rsidR="000A382F">
              <w:fldChar w:fldCharType="end"/>
            </w:r>
            <w:r w:rsidR="000A382F">
              <w:instrText xml:space="preserve"> "" </w:instrText>
            </w:r>
            <w:r w:rsidR="000A382F">
              <w:fldChar w:fldCharType="end"/>
            </w:r>
            <w:r w:rsidR="000A382F"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11FF5141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0A382F" w:rsidP="00AA5E48" w:rsidRDefault="000A382F" w14:paraId="0ADCE13D" w14:textId="77777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A382F" w:rsidTr="275E9BB2" w14:paraId="3D20F9F3" w14:textId="77777777">
        <w:trPr>
          <w:trHeight w:val="907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2AEC475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579B29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6F2F7F" w:rsidR="000A382F" w:rsidP="00AA5E48" w:rsidRDefault="000A382F" w14:paraId="68C435F9" w14:textId="4B4DD21F">
            <w:pPr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4A576E5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731EEF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71A9DD0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0A382F" w:rsidP="00AA5E48" w:rsidRDefault="000A382F" w14:paraId="1C928C67" w14:textId="77777777"/>
        </w:tc>
      </w:tr>
    </w:tbl>
    <w:p w:rsidR="000A382F" w:rsidRDefault="000A382F" w14:paraId="3521B166" w14:textId="77777777"/>
    <w:sectPr w:rsidR="000A38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31" w:rsidRDefault="00080931" w14:paraId="0BD517C4" w14:textId="77777777">
      <w:pPr>
        <w:spacing w:before="0" w:after="0"/>
      </w:pPr>
      <w:r>
        <w:separator/>
      </w:r>
    </w:p>
  </w:endnote>
  <w:endnote w:type="continuationSeparator" w:id="0">
    <w:p w:rsidR="00080931" w:rsidRDefault="00080931" w14:paraId="7ED56D5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31" w:rsidRDefault="00080931" w14:paraId="4F2F85BC" w14:textId="77777777">
      <w:pPr>
        <w:spacing w:before="0" w:after="0"/>
      </w:pPr>
      <w:r>
        <w:separator/>
      </w:r>
    </w:p>
  </w:footnote>
  <w:footnote w:type="continuationSeparator" w:id="0">
    <w:p w:rsidR="00080931" w:rsidRDefault="00080931" w14:paraId="0C664B01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3804C1"/>
    <w:rsid w:val="000636D1"/>
    <w:rsid w:val="00080931"/>
    <w:rsid w:val="0008709A"/>
    <w:rsid w:val="000A382F"/>
    <w:rsid w:val="001340D7"/>
    <w:rsid w:val="001F659E"/>
    <w:rsid w:val="00216621"/>
    <w:rsid w:val="002229F4"/>
    <w:rsid w:val="00226723"/>
    <w:rsid w:val="002E13A2"/>
    <w:rsid w:val="002F66A1"/>
    <w:rsid w:val="00326C54"/>
    <w:rsid w:val="00376529"/>
    <w:rsid w:val="003804C1"/>
    <w:rsid w:val="003C6D05"/>
    <w:rsid w:val="00450F3F"/>
    <w:rsid w:val="004864F0"/>
    <w:rsid w:val="004C482C"/>
    <w:rsid w:val="004F5D83"/>
    <w:rsid w:val="005573C5"/>
    <w:rsid w:val="005B3A04"/>
    <w:rsid w:val="0061412E"/>
    <w:rsid w:val="00683956"/>
    <w:rsid w:val="006F2F7F"/>
    <w:rsid w:val="00707C3F"/>
    <w:rsid w:val="007E28F8"/>
    <w:rsid w:val="008267CC"/>
    <w:rsid w:val="00856282"/>
    <w:rsid w:val="00895333"/>
    <w:rsid w:val="00A20EC7"/>
    <w:rsid w:val="00A32B65"/>
    <w:rsid w:val="00A6411C"/>
    <w:rsid w:val="00A97C24"/>
    <w:rsid w:val="00AA5E48"/>
    <w:rsid w:val="00B03B2D"/>
    <w:rsid w:val="00B14C31"/>
    <w:rsid w:val="00B337C5"/>
    <w:rsid w:val="00B5611A"/>
    <w:rsid w:val="00BC6772"/>
    <w:rsid w:val="00C14A0A"/>
    <w:rsid w:val="00C67F71"/>
    <w:rsid w:val="00D44A8F"/>
    <w:rsid w:val="00D474E7"/>
    <w:rsid w:val="00D50A53"/>
    <w:rsid w:val="00DC3734"/>
    <w:rsid w:val="00DD40AD"/>
    <w:rsid w:val="00E02CA1"/>
    <w:rsid w:val="00EF0293"/>
    <w:rsid w:val="00F40F9F"/>
    <w:rsid w:val="00F93D3F"/>
    <w:rsid w:val="0922D192"/>
    <w:rsid w:val="10E68EA8"/>
    <w:rsid w:val="247B07AF"/>
    <w:rsid w:val="275E9BB2"/>
    <w:rsid w:val="3A337837"/>
    <w:rsid w:val="3FB31E61"/>
    <w:rsid w:val="51BCC06F"/>
    <w:rsid w:val="58DB8B9E"/>
    <w:rsid w:val="5DBEA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663DD"/>
  <w15:docId w15:val="{D0033A59-CA5F-4D53-BA1B-4333738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nth" w:customStyle="1">
    <w:name w:val="Month"/>
    <w:basedOn w:val="Normal"/>
    <w:uiPriority w:val="1"/>
    <w:qFormat/>
    <w:pPr>
      <w:spacing w:before="0" w:after="0"/>
    </w:pPr>
    <w:rPr>
      <w:rFonts w:asciiTheme="majorHAnsi" w:hAnsiTheme="majorHAnsi" w:eastAsiaTheme="majorEastAsia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/>
    <w:pPr>
      <w:spacing w:before="0" w:after="120"/>
      <w:jc w:val="right"/>
    </w:pPr>
    <w:rPr>
      <w:rFonts w:asciiTheme="majorHAnsi" w:hAnsiTheme="majorHAnsi" w:eastAsiaTheme="majorEastAsia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hAnsiTheme="majorHAnsi" w:eastAsiaTheme="majorEastAsia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3"/>
    <w:rPr>
      <w:rFonts w:asciiTheme="majorHAnsi" w:hAnsiTheme="majorHAnsi" w:eastAsiaTheme="majorEastAsia"/>
      <w:color w:val="FFFFFF" w:themeColor="background1"/>
      <w:sz w:val="40"/>
      <w:szCs w:val="40"/>
    </w:rPr>
  </w:style>
  <w:style w:type="paragraph" w:styleId="Days" w:customStyle="1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styleId="TableCalendar" w:customStyle="1">
    <w:name w:val="Table Calendar"/>
    <w:basedOn w:val="TableNormal"/>
    <w:tblPr>
      <w:tblBorders>
        <w:top w:val="single" w:color="BFBFBF" w:themeColor="background1" w:themeShade="BF" w:sz="6" w:space="0"/>
        <w:left w:val="single" w:color="BFBFBF" w:themeColor="background1" w:themeShade="BF" w:sz="6" w:space="0"/>
        <w:bottom w:val="single" w:color="BFBFBF" w:themeColor="background1" w:themeShade="BF" w:sz="6" w:space="0"/>
        <w:right w:val="single" w:color="BFBFBF" w:themeColor="background1" w:themeShade="BF" w:sz="6" w:space="0"/>
        <w:insideV w:val="single" w:color="BFBFBF" w:themeColor="background1" w:themeShade="BF" w:sz="6" w:space="0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Dates" w:customStyle="1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color="AD84C6" w:themeColor="accent1" w:sz="2" w:space="10" w:shadow="1"/>
        <w:left w:val="single" w:color="AD84C6" w:themeColor="accent1" w:sz="2" w:space="10" w:shadow="1"/>
        <w:bottom w:val="single" w:color="AD84C6" w:themeColor="accent1" w:sz="2" w:space="10" w:shadow="1"/>
        <w:right w:val="single" w:color="AD84C6" w:themeColor="accent1" w:sz="2" w:space="10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Pr>
      <w:sz w:val="20"/>
    </w:rPr>
  </w:style>
  <w:style w:type="character" w:styleId="BodyText2Char" w:customStyle="1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styleId="ClosingChar" w:customStyle="1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styleId="DateChar" w:customStyle="1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styleId="E-mailSignatureChar" w:customStyle="1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864EA8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AD84C6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Pr>
      <w:rFonts w:asciiTheme="majorHAnsi" w:hAnsiTheme="majorHAnsi" w:eastAsiaTheme="majorEastAsia" w:cstheme="majorBidi"/>
      <w:b/>
      <w:bCs/>
      <w:color w:val="AD84C6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Pr>
      <w:rFonts w:asciiTheme="majorHAnsi" w:hAnsiTheme="majorHAnsi" w:eastAsiaTheme="majorEastAsia" w:cstheme="majorBidi"/>
      <w:b/>
      <w:bCs/>
      <w:i/>
      <w:iCs/>
      <w:color w:val="AD84C6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Pr>
      <w:rFonts w:asciiTheme="majorHAnsi" w:hAnsiTheme="majorHAnsi" w:eastAsiaTheme="majorEastAsia" w:cstheme="majorBidi"/>
      <w:color w:val="593470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Pr>
      <w:rFonts w:asciiTheme="majorHAnsi" w:hAnsiTheme="majorHAnsi" w:eastAsiaTheme="majorEastAsia" w:cstheme="majorBidi"/>
      <w:i/>
      <w:iCs/>
      <w:color w:val="593470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hAnsiTheme="majorHAnsi" w:eastAsiaTheme="majorEastAsia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styleId="NoteHeadingChar" w:customStyle="1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styleId="SalutationChar" w:customStyle="1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styleId="SignatureChar" w:customStyle="1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msoaccenttext10" w:customStyle="1">
    <w:name w:val="msoaccenttext10"/>
    <w:rsid w:val="003804C1"/>
    <w:pPr>
      <w:spacing w:before="0" w:after="0" w:line="285" w:lineRule="auto"/>
    </w:pPr>
    <w:rPr>
      <w:rFonts w:ascii="Calibri" w:hAnsi="Calibri" w:eastAsia="Times New Roman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171FDA3A24E42A35B7454125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AD6-11E3-4C3C-B2F1-D8F241EC1E49}"/>
      </w:docPartPr>
      <w:docPartBody>
        <w:p w:rsidR="008F37F3" w:rsidRDefault="00F054A5">
          <w:pPr>
            <w:pStyle w:val="78A171FDA3A24E42A35B7454125F2775"/>
          </w:pPr>
          <w:r>
            <w:t>Sunday</w:t>
          </w:r>
        </w:p>
      </w:docPartBody>
    </w:docPart>
    <w:docPart>
      <w:docPartPr>
        <w:name w:val="7FEA3A6605F64577B67E2F900A3A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EB8-0098-4D15-B50D-129313ACFD33}"/>
      </w:docPartPr>
      <w:docPartBody>
        <w:p w:rsidR="008F37F3" w:rsidRDefault="00F054A5">
          <w:pPr>
            <w:pStyle w:val="7FEA3A6605F64577B67E2F900A3A0202"/>
          </w:pPr>
          <w:r>
            <w:t>Monday</w:t>
          </w:r>
        </w:p>
      </w:docPartBody>
    </w:docPart>
    <w:docPart>
      <w:docPartPr>
        <w:name w:val="B29F9204105949C280482291610C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5B74-B879-435D-BBEE-C31AF28B327E}"/>
      </w:docPartPr>
      <w:docPartBody>
        <w:p w:rsidR="008F37F3" w:rsidRDefault="00F054A5">
          <w:pPr>
            <w:pStyle w:val="B29F9204105949C280482291610C254C"/>
          </w:pPr>
          <w:r>
            <w:t>Tuesday</w:t>
          </w:r>
        </w:p>
      </w:docPartBody>
    </w:docPart>
    <w:docPart>
      <w:docPartPr>
        <w:name w:val="A9A1750ADACA47859991F2431B9E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ACF2-8B03-4204-9C56-4931E5BD2603}"/>
      </w:docPartPr>
      <w:docPartBody>
        <w:p w:rsidR="008F37F3" w:rsidRDefault="00F054A5">
          <w:pPr>
            <w:pStyle w:val="A9A1750ADACA47859991F2431B9EBB63"/>
          </w:pPr>
          <w:r>
            <w:t>Wednesday</w:t>
          </w:r>
        </w:p>
      </w:docPartBody>
    </w:docPart>
    <w:docPart>
      <w:docPartPr>
        <w:name w:val="51CF257C6A404F99BFBF737F80A4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E8DE-EA1B-42EC-8B74-4096CC405862}"/>
      </w:docPartPr>
      <w:docPartBody>
        <w:p w:rsidR="008F37F3" w:rsidRDefault="00F054A5">
          <w:pPr>
            <w:pStyle w:val="51CF257C6A404F99BFBF737F80A42964"/>
          </w:pPr>
          <w:r>
            <w:t>Thursday</w:t>
          </w:r>
        </w:p>
      </w:docPartBody>
    </w:docPart>
    <w:docPart>
      <w:docPartPr>
        <w:name w:val="0B01A48619254744A2FED2BD479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BD74-B3A9-4A2D-BC38-0A51D417C966}"/>
      </w:docPartPr>
      <w:docPartBody>
        <w:p w:rsidR="008F37F3" w:rsidRDefault="00F054A5">
          <w:pPr>
            <w:pStyle w:val="0B01A48619254744A2FED2BD47955EFD"/>
          </w:pPr>
          <w:r>
            <w:t>Friday</w:t>
          </w:r>
        </w:p>
      </w:docPartBody>
    </w:docPart>
    <w:docPart>
      <w:docPartPr>
        <w:name w:val="FC1AAD5991344B839BA3507EA7D8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A81A-E1D5-4407-BDFD-483778C05653}"/>
      </w:docPartPr>
      <w:docPartBody>
        <w:p w:rsidR="008F37F3" w:rsidRDefault="00F054A5">
          <w:pPr>
            <w:pStyle w:val="FC1AAD5991344B839BA3507EA7D822C1"/>
          </w:pPr>
          <w:r>
            <w:t>Saturday</w:t>
          </w:r>
        </w:p>
      </w:docPartBody>
    </w:docPart>
    <w:docPart>
      <w:docPartPr>
        <w:name w:val="72930A4B6EA74E7CA4885EEB1022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D951-6B6D-4695-822E-DB1081D49B5B}"/>
      </w:docPartPr>
      <w:docPartBody>
        <w:p w:rsidR="007F736F" w:rsidRDefault="008F37F3" w:rsidP="008F37F3">
          <w:pPr>
            <w:pStyle w:val="72930A4B6EA74E7CA4885EEB10220D31"/>
          </w:pPr>
          <w:r>
            <w:t>Sunday</w:t>
          </w:r>
        </w:p>
      </w:docPartBody>
    </w:docPart>
    <w:docPart>
      <w:docPartPr>
        <w:name w:val="2B7571F6C7F8448292905EF89DD8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5A6C-F9E7-4963-8E0D-DFA71426A9E2}"/>
      </w:docPartPr>
      <w:docPartBody>
        <w:p w:rsidR="007F736F" w:rsidRDefault="008F37F3" w:rsidP="008F37F3">
          <w:pPr>
            <w:pStyle w:val="2B7571F6C7F8448292905EF89DD8472D"/>
          </w:pPr>
          <w:r>
            <w:t>Monday</w:t>
          </w:r>
        </w:p>
      </w:docPartBody>
    </w:docPart>
    <w:docPart>
      <w:docPartPr>
        <w:name w:val="D81AEB7147D6457F831B12329995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2A2A-BF5A-41EF-894A-9091DEA94405}"/>
      </w:docPartPr>
      <w:docPartBody>
        <w:p w:rsidR="007F736F" w:rsidRDefault="008F37F3" w:rsidP="008F37F3">
          <w:pPr>
            <w:pStyle w:val="D81AEB7147D6457F831B123299953001"/>
          </w:pPr>
          <w:r>
            <w:t>Tuesday</w:t>
          </w:r>
        </w:p>
      </w:docPartBody>
    </w:docPart>
    <w:docPart>
      <w:docPartPr>
        <w:name w:val="CA4FF2E67E914C76B1986E43893C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F747-3A36-49A5-BF03-D33A362AB68F}"/>
      </w:docPartPr>
      <w:docPartBody>
        <w:p w:rsidR="007F736F" w:rsidRDefault="008F37F3" w:rsidP="008F37F3">
          <w:pPr>
            <w:pStyle w:val="CA4FF2E67E914C76B1986E43893C1481"/>
          </w:pPr>
          <w:r>
            <w:t>Wednesday</w:t>
          </w:r>
        </w:p>
      </w:docPartBody>
    </w:docPart>
    <w:docPart>
      <w:docPartPr>
        <w:name w:val="1A612E249C7A46909D084FAFB84B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4C60-DCEF-44F2-824F-232C013680CF}"/>
      </w:docPartPr>
      <w:docPartBody>
        <w:p w:rsidR="007F736F" w:rsidRDefault="008F37F3" w:rsidP="008F37F3">
          <w:pPr>
            <w:pStyle w:val="1A612E249C7A46909D084FAFB84BE8FA"/>
          </w:pPr>
          <w:r>
            <w:t>Thursday</w:t>
          </w:r>
        </w:p>
      </w:docPartBody>
    </w:docPart>
    <w:docPart>
      <w:docPartPr>
        <w:name w:val="778B91276F3F4AACA5AB2A6ED59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2798-4AD0-4037-8515-BA06685AF1B8}"/>
      </w:docPartPr>
      <w:docPartBody>
        <w:p w:rsidR="007F736F" w:rsidRDefault="008F37F3" w:rsidP="008F37F3">
          <w:pPr>
            <w:pStyle w:val="778B91276F3F4AACA5AB2A6ED598633E"/>
          </w:pPr>
          <w:r>
            <w:t>Friday</w:t>
          </w:r>
        </w:p>
      </w:docPartBody>
    </w:docPart>
    <w:docPart>
      <w:docPartPr>
        <w:name w:val="4B0AB05DCB3F40E6B88553E618A5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6686-BD38-4DB1-841F-6A5006F8E503}"/>
      </w:docPartPr>
      <w:docPartBody>
        <w:p w:rsidR="007F736F" w:rsidRDefault="008F37F3" w:rsidP="008F37F3">
          <w:pPr>
            <w:pStyle w:val="4B0AB05DCB3F40E6B88553E618A55177"/>
          </w:pPr>
          <w:r>
            <w:t>Saturday</w:t>
          </w:r>
        </w:p>
      </w:docPartBody>
    </w:docPart>
    <w:docPart>
      <w:docPartPr>
        <w:name w:val="015C2747C9B34B5C9722FDBD96E6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1433-1FA6-476E-8F27-BB088AB86E7D}"/>
      </w:docPartPr>
      <w:docPartBody>
        <w:p w:rsidR="007F736F" w:rsidRDefault="008F37F3" w:rsidP="008F37F3">
          <w:pPr>
            <w:pStyle w:val="015C2747C9B34B5C9722FDBD96E6D14F"/>
          </w:pPr>
          <w:r>
            <w:t>Sunday</w:t>
          </w:r>
        </w:p>
      </w:docPartBody>
    </w:docPart>
    <w:docPart>
      <w:docPartPr>
        <w:name w:val="366FA9A06E5B4C189DF6A7200486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F594-D52B-4F28-A384-C86D7FFDC981}"/>
      </w:docPartPr>
      <w:docPartBody>
        <w:p w:rsidR="007F736F" w:rsidRDefault="008F37F3" w:rsidP="008F37F3">
          <w:pPr>
            <w:pStyle w:val="366FA9A06E5B4C189DF6A72004867336"/>
          </w:pPr>
          <w:r>
            <w:t>Monday</w:t>
          </w:r>
        </w:p>
      </w:docPartBody>
    </w:docPart>
    <w:docPart>
      <w:docPartPr>
        <w:name w:val="20B628DA05184F0C9E2D009E46C1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52ED-7A52-44B0-8228-33F08039DB6C}"/>
      </w:docPartPr>
      <w:docPartBody>
        <w:p w:rsidR="007F736F" w:rsidRDefault="008F37F3" w:rsidP="008F37F3">
          <w:pPr>
            <w:pStyle w:val="20B628DA05184F0C9E2D009E46C1BF2E"/>
          </w:pPr>
          <w:r>
            <w:t>Tuesday</w:t>
          </w:r>
        </w:p>
      </w:docPartBody>
    </w:docPart>
    <w:docPart>
      <w:docPartPr>
        <w:name w:val="58F3E9A66384412C9F128DDB496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13A6-E36A-46A9-A4F1-B4F4D85A0200}"/>
      </w:docPartPr>
      <w:docPartBody>
        <w:p w:rsidR="007F736F" w:rsidRDefault="008F37F3" w:rsidP="008F37F3">
          <w:pPr>
            <w:pStyle w:val="58F3E9A66384412C9F128DDB49688DD8"/>
          </w:pPr>
          <w:r>
            <w:t>Wednesday</w:t>
          </w:r>
        </w:p>
      </w:docPartBody>
    </w:docPart>
    <w:docPart>
      <w:docPartPr>
        <w:name w:val="EA766919FA7B4BF18817A8D06A27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83E8-1D71-40CA-89F7-92881B825AA3}"/>
      </w:docPartPr>
      <w:docPartBody>
        <w:p w:rsidR="007F736F" w:rsidRDefault="008F37F3" w:rsidP="008F37F3">
          <w:pPr>
            <w:pStyle w:val="EA766919FA7B4BF18817A8D06A278529"/>
          </w:pPr>
          <w:r>
            <w:t>Thursday</w:t>
          </w:r>
        </w:p>
      </w:docPartBody>
    </w:docPart>
    <w:docPart>
      <w:docPartPr>
        <w:name w:val="241EA425EFFD4D41B8A8D5815FCF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8DEE-22BF-425C-8D87-92330BDF149A}"/>
      </w:docPartPr>
      <w:docPartBody>
        <w:p w:rsidR="007F736F" w:rsidRDefault="008F37F3" w:rsidP="008F37F3">
          <w:pPr>
            <w:pStyle w:val="241EA425EFFD4D41B8A8D5815FCFD4AD"/>
          </w:pPr>
          <w:r>
            <w:t>Friday</w:t>
          </w:r>
        </w:p>
      </w:docPartBody>
    </w:docPart>
    <w:docPart>
      <w:docPartPr>
        <w:name w:val="367A026D771544DBB3FD2C7440DC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EE35-7568-43A9-9063-DAEC7BA142DB}"/>
      </w:docPartPr>
      <w:docPartBody>
        <w:p w:rsidR="007F736F" w:rsidRDefault="008F37F3" w:rsidP="008F37F3">
          <w:pPr>
            <w:pStyle w:val="367A026D771544DBB3FD2C7440DC44DC"/>
          </w:pPr>
          <w:r>
            <w:t>Saturday</w:t>
          </w:r>
        </w:p>
      </w:docPartBody>
    </w:docPart>
    <w:docPart>
      <w:docPartPr>
        <w:name w:val="0BC8BDF3C9D847EDA3BA2308466A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84A-3467-4B72-91A9-A5A9741C3BC7}"/>
      </w:docPartPr>
      <w:docPartBody>
        <w:p w:rsidR="007F736F" w:rsidRDefault="008F37F3" w:rsidP="008F37F3">
          <w:pPr>
            <w:pStyle w:val="0BC8BDF3C9D847EDA3BA2308466AB4D8"/>
          </w:pPr>
          <w:r>
            <w:t>Sunday</w:t>
          </w:r>
        </w:p>
      </w:docPartBody>
    </w:docPart>
    <w:docPart>
      <w:docPartPr>
        <w:name w:val="1E2DE7675EB642D0AE5A8FDD96C0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636C-A194-4E07-9BC2-9E0F45440B4C}"/>
      </w:docPartPr>
      <w:docPartBody>
        <w:p w:rsidR="007F736F" w:rsidRDefault="008F37F3" w:rsidP="008F37F3">
          <w:pPr>
            <w:pStyle w:val="1E2DE7675EB642D0AE5A8FDD96C0287C"/>
          </w:pPr>
          <w:r>
            <w:t>Monday</w:t>
          </w:r>
        </w:p>
      </w:docPartBody>
    </w:docPart>
    <w:docPart>
      <w:docPartPr>
        <w:name w:val="BE3D3A334866419BADEC8C892A77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0B2A-F718-4DA6-BE2D-9E5177537420}"/>
      </w:docPartPr>
      <w:docPartBody>
        <w:p w:rsidR="007F736F" w:rsidRDefault="008F37F3" w:rsidP="008F37F3">
          <w:pPr>
            <w:pStyle w:val="BE3D3A334866419BADEC8C892A7764D7"/>
          </w:pPr>
          <w:r>
            <w:t>Tuesday</w:t>
          </w:r>
        </w:p>
      </w:docPartBody>
    </w:docPart>
    <w:docPart>
      <w:docPartPr>
        <w:name w:val="312D74A61355422BBE613621271E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6941-A36C-4FC0-BF13-FAFE838202C9}"/>
      </w:docPartPr>
      <w:docPartBody>
        <w:p w:rsidR="007F736F" w:rsidRDefault="008F37F3" w:rsidP="008F37F3">
          <w:pPr>
            <w:pStyle w:val="312D74A61355422BBE613621271E4D9F"/>
          </w:pPr>
          <w:r>
            <w:t>Wednesday</w:t>
          </w:r>
        </w:p>
      </w:docPartBody>
    </w:docPart>
    <w:docPart>
      <w:docPartPr>
        <w:name w:val="3CA97893C6E1463C81C736AC6A78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5A6E-805C-4713-95AC-BC7C68741B24}"/>
      </w:docPartPr>
      <w:docPartBody>
        <w:p w:rsidR="007F736F" w:rsidRDefault="008F37F3" w:rsidP="008F37F3">
          <w:pPr>
            <w:pStyle w:val="3CA97893C6E1463C81C736AC6A7804D8"/>
          </w:pPr>
          <w:r>
            <w:t>Thursday</w:t>
          </w:r>
        </w:p>
      </w:docPartBody>
    </w:docPart>
    <w:docPart>
      <w:docPartPr>
        <w:name w:val="880B26E88BD7436F99B04CD868B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552C-ED8B-486B-9E93-922EA90980FC}"/>
      </w:docPartPr>
      <w:docPartBody>
        <w:p w:rsidR="007F736F" w:rsidRDefault="008F37F3" w:rsidP="008F37F3">
          <w:pPr>
            <w:pStyle w:val="880B26E88BD7436F99B04CD868BCDEE8"/>
          </w:pPr>
          <w:r>
            <w:t>Friday</w:t>
          </w:r>
        </w:p>
      </w:docPartBody>
    </w:docPart>
    <w:docPart>
      <w:docPartPr>
        <w:name w:val="A21C3145A4E2406AADB901F0D56D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F8B2-F231-4ADE-A2B9-1CF281ED231D}"/>
      </w:docPartPr>
      <w:docPartBody>
        <w:p w:rsidR="007F736F" w:rsidRDefault="008F37F3" w:rsidP="008F37F3">
          <w:pPr>
            <w:pStyle w:val="A21C3145A4E2406AADB901F0D56DA933"/>
          </w:pPr>
          <w:r>
            <w:t>Saturday</w:t>
          </w:r>
        </w:p>
      </w:docPartBody>
    </w:docPart>
    <w:docPart>
      <w:docPartPr>
        <w:name w:val="D94CB17782904D0C858602658A8E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08A6-65AD-435F-BD58-4456A379C95E}"/>
      </w:docPartPr>
      <w:docPartBody>
        <w:p w:rsidR="007F736F" w:rsidRDefault="008F37F3" w:rsidP="008F37F3">
          <w:pPr>
            <w:pStyle w:val="D94CB17782904D0C858602658A8E1C98"/>
          </w:pPr>
          <w:r>
            <w:t>Sunday</w:t>
          </w:r>
        </w:p>
      </w:docPartBody>
    </w:docPart>
    <w:docPart>
      <w:docPartPr>
        <w:name w:val="BA7A98996C6443A8BBF6BE948B20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9271-C051-4E1C-B445-2C6338EDF343}"/>
      </w:docPartPr>
      <w:docPartBody>
        <w:p w:rsidR="007F736F" w:rsidRDefault="008F37F3" w:rsidP="008F37F3">
          <w:pPr>
            <w:pStyle w:val="BA7A98996C6443A8BBF6BE948B202546"/>
          </w:pPr>
          <w:r>
            <w:t>Monday</w:t>
          </w:r>
        </w:p>
      </w:docPartBody>
    </w:docPart>
    <w:docPart>
      <w:docPartPr>
        <w:name w:val="407B5BECDABB4C99887BCECA3B36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715-E384-48E7-ABFE-DD5438396332}"/>
      </w:docPartPr>
      <w:docPartBody>
        <w:p w:rsidR="007F736F" w:rsidRDefault="008F37F3" w:rsidP="008F37F3">
          <w:pPr>
            <w:pStyle w:val="407B5BECDABB4C99887BCECA3B36F2DD"/>
          </w:pPr>
          <w:r>
            <w:t>Tuesday</w:t>
          </w:r>
        </w:p>
      </w:docPartBody>
    </w:docPart>
    <w:docPart>
      <w:docPartPr>
        <w:name w:val="3AF5C39311D04675AD514A87580E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A996-0C15-4B8E-8875-0CA3DDD8EB18}"/>
      </w:docPartPr>
      <w:docPartBody>
        <w:p w:rsidR="007F736F" w:rsidRDefault="008F37F3" w:rsidP="008F37F3">
          <w:pPr>
            <w:pStyle w:val="3AF5C39311D04675AD514A87580E267F"/>
          </w:pPr>
          <w:r>
            <w:t>Wednesday</w:t>
          </w:r>
        </w:p>
      </w:docPartBody>
    </w:docPart>
    <w:docPart>
      <w:docPartPr>
        <w:name w:val="FB8F7352B9F7432892CF6874E73D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6D06-8476-4B67-8909-DB17110A68AC}"/>
      </w:docPartPr>
      <w:docPartBody>
        <w:p w:rsidR="007F736F" w:rsidRDefault="008F37F3" w:rsidP="008F37F3">
          <w:pPr>
            <w:pStyle w:val="FB8F7352B9F7432892CF6874E73D7039"/>
          </w:pPr>
          <w:r>
            <w:t>Thursday</w:t>
          </w:r>
        </w:p>
      </w:docPartBody>
    </w:docPart>
    <w:docPart>
      <w:docPartPr>
        <w:name w:val="A54273F6FA6046D6B18E61F1CB3D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F425-E148-48FB-8F0B-EC5F0391B7A3}"/>
      </w:docPartPr>
      <w:docPartBody>
        <w:p w:rsidR="007F736F" w:rsidRDefault="008F37F3" w:rsidP="008F37F3">
          <w:pPr>
            <w:pStyle w:val="A54273F6FA6046D6B18E61F1CB3D9806"/>
          </w:pPr>
          <w:r>
            <w:t>Friday</w:t>
          </w:r>
        </w:p>
      </w:docPartBody>
    </w:docPart>
    <w:docPart>
      <w:docPartPr>
        <w:name w:val="B1C21963E2BF40DE9D3C6CB3FBE8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DDBD-1E0C-4D2A-A215-3C04EF90B519}"/>
      </w:docPartPr>
      <w:docPartBody>
        <w:p w:rsidR="007F736F" w:rsidRDefault="008F37F3" w:rsidP="008F37F3">
          <w:pPr>
            <w:pStyle w:val="B1C21963E2BF40DE9D3C6CB3FBE801CB"/>
          </w:pPr>
          <w:r>
            <w:t>Saturday</w:t>
          </w:r>
        </w:p>
      </w:docPartBody>
    </w:docPart>
    <w:docPart>
      <w:docPartPr>
        <w:name w:val="F35B4EC43AFF4378B4EA270DA661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0DA5-2653-45EE-B639-96C82E2CB13C}"/>
      </w:docPartPr>
      <w:docPartBody>
        <w:p w:rsidR="007F736F" w:rsidRDefault="008F37F3" w:rsidP="008F37F3">
          <w:pPr>
            <w:pStyle w:val="F35B4EC43AFF4378B4EA270DA66142C3"/>
          </w:pPr>
          <w:r>
            <w:t>Sunday</w:t>
          </w:r>
        </w:p>
      </w:docPartBody>
    </w:docPart>
    <w:docPart>
      <w:docPartPr>
        <w:name w:val="A4F8BD8B064C4930804B5BD732AC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AE0-300D-426D-A17A-9D694BF80EE2}"/>
      </w:docPartPr>
      <w:docPartBody>
        <w:p w:rsidR="007F736F" w:rsidRDefault="008F37F3" w:rsidP="008F37F3">
          <w:pPr>
            <w:pStyle w:val="A4F8BD8B064C4930804B5BD732ACCA90"/>
          </w:pPr>
          <w:r>
            <w:t>Monday</w:t>
          </w:r>
        </w:p>
      </w:docPartBody>
    </w:docPart>
    <w:docPart>
      <w:docPartPr>
        <w:name w:val="45F0F18C2B7B44F0A59170911B79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99C3-436F-4FCD-9C78-4DFDA505307C}"/>
      </w:docPartPr>
      <w:docPartBody>
        <w:p w:rsidR="007F736F" w:rsidRDefault="008F37F3" w:rsidP="008F37F3">
          <w:pPr>
            <w:pStyle w:val="45F0F18C2B7B44F0A59170911B7930F7"/>
          </w:pPr>
          <w:r>
            <w:t>Tuesday</w:t>
          </w:r>
        </w:p>
      </w:docPartBody>
    </w:docPart>
    <w:docPart>
      <w:docPartPr>
        <w:name w:val="92A7CA612CFC4B8183AE725E8154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C7ED-1698-4DBC-8B76-6748017EA99C}"/>
      </w:docPartPr>
      <w:docPartBody>
        <w:p w:rsidR="007F736F" w:rsidRDefault="008F37F3" w:rsidP="008F37F3">
          <w:pPr>
            <w:pStyle w:val="92A7CA612CFC4B8183AE725E8154085A"/>
          </w:pPr>
          <w:r>
            <w:t>Wednesday</w:t>
          </w:r>
        </w:p>
      </w:docPartBody>
    </w:docPart>
    <w:docPart>
      <w:docPartPr>
        <w:name w:val="A0DE1437D5424EDA8908C146C23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6852-A236-424D-8951-86802467F68E}"/>
      </w:docPartPr>
      <w:docPartBody>
        <w:p w:rsidR="007F736F" w:rsidRDefault="008F37F3" w:rsidP="008F37F3">
          <w:pPr>
            <w:pStyle w:val="A0DE1437D5424EDA8908C146C23E25A7"/>
          </w:pPr>
          <w:r>
            <w:t>Thursday</w:t>
          </w:r>
        </w:p>
      </w:docPartBody>
    </w:docPart>
    <w:docPart>
      <w:docPartPr>
        <w:name w:val="08E7724FB83A47C1B328ACBCC68F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975B-0E4E-4F27-A888-F257483F95D8}"/>
      </w:docPartPr>
      <w:docPartBody>
        <w:p w:rsidR="007F736F" w:rsidRDefault="008F37F3" w:rsidP="008F37F3">
          <w:pPr>
            <w:pStyle w:val="08E7724FB83A47C1B328ACBCC68F3D8D"/>
          </w:pPr>
          <w:r>
            <w:t>Friday</w:t>
          </w:r>
        </w:p>
      </w:docPartBody>
    </w:docPart>
    <w:docPart>
      <w:docPartPr>
        <w:name w:val="2D1A4B7CEEBF4176A4CF90C910CC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777F-40F4-4F9C-8787-45005A779055}"/>
      </w:docPartPr>
      <w:docPartBody>
        <w:p w:rsidR="007F736F" w:rsidRDefault="008F37F3" w:rsidP="008F37F3">
          <w:pPr>
            <w:pStyle w:val="2D1A4B7CEEBF4176A4CF90C910CCDE90"/>
          </w:pPr>
          <w:r>
            <w:t>Saturday</w:t>
          </w:r>
        </w:p>
      </w:docPartBody>
    </w:docPart>
    <w:docPart>
      <w:docPartPr>
        <w:name w:val="CB072045212B4C0BB9978F08284A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DD03-7F59-47FA-898F-9A2D79FD82B0}"/>
      </w:docPartPr>
      <w:docPartBody>
        <w:p w:rsidR="007F736F" w:rsidRDefault="007F736F" w:rsidP="007F736F">
          <w:pPr>
            <w:pStyle w:val="CB072045212B4C0BB9978F08284A8D22"/>
          </w:pPr>
          <w:r>
            <w:t>Sunday</w:t>
          </w:r>
        </w:p>
      </w:docPartBody>
    </w:docPart>
    <w:docPart>
      <w:docPartPr>
        <w:name w:val="937EC196961F44759728286E36E1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D9EE-D054-45D9-BE14-A47C339EB862}"/>
      </w:docPartPr>
      <w:docPartBody>
        <w:p w:rsidR="007F736F" w:rsidRDefault="007F736F" w:rsidP="007F736F">
          <w:pPr>
            <w:pStyle w:val="937EC196961F44759728286E36E14161"/>
          </w:pPr>
          <w:r>
            <w:t>Monday</w:t>
          </w:r>
        </w:p>
      </w:docPartBody>
    </w:docPart>
    <w:docPart>
      <w:docPartPr>
        <w:name w:val="7AE3BE3335F34D458DDF96C62DC1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6A9-1DE8-49FC-9A4E-9914EDB99818}"/>
      </w:docPartPr>
      <w:docPartBody>
        <w:p w:rsidR="007F736F" w:rsidRDefault="007F736F" w:rsidP="007F736F">
          <w:pPr>
            <w:pStyle w:val="7AE3BE3335F34D458DDF96C62DC1B534"/>
          </w:pPr>
          <w:r>
            <w:t>Tuesday</w:t>
          </w:r>
        </w:p>
      </w:docPartBody>
    </w:docPart>
    <w:docPart>
      <w:docPartPr>
        <w:name w:val="699A6A57D03B4CF1BF56CE459174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FF69-41CA-4A24-9586-D7DB11343261}"/>
      </w:docPartPr>
      <w:docPartBody>
        <w:p w:rsidR="007F736F" w:rsidRDefault="007F736F" w:rsidP="007F736F">
          <w:pPr>
            <w:pStyle w:val="699A6A57D03B4CF1BF56CE4591743B89"/>
          </w:pPr>
          <w:r>
            <w:t>Wednesday</w:t>
          </w:r>
        </w:p>
      </w:docPartBody>
    </w:docPart>
    <w:docPart>
      <w:docPartPr>
        <w:name w:val="EE8BF460BB5B4F9A8A16F0FCD276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BA3C-1E30-484B-B9D4-703CFEAA426F}"/>
      </w:docPartPr>
      <w:docPartBody>
        <w:p w:rsidR="007F736F" w:rsidRDefault="007F736F" w:rsidP="007F736F">
          <w:pPr>
            <w:pStyle w:val="EE8BF460BB5B4F9A8A16F0FCD2769016"/>
          </w:pPr>
          <w:r>
            <w:t>Thursday</w:t>
          </w:r>
        </w:p>
      </w:docPartBody>
    </w:docPart>
    <w:docPart>
      <w:docPartPr>
        <w:name w:val="5A685B7538C64B6EB99A63D22BC7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5176-6DB8-42F2-A87A-039770C49259}"/>
      </w:docPartPr>
      <w:docPartBody>
        <w:p w:rsidR="007F736F" w:rsidRDefault="007F736F" w:rsidP="007F736F">
          <w:pPr>
            <w:pStyle w:val="5A685B7538C64B6EB99A63D22BC79D76"/>
          </w:pPr>
          <w:r>
            <w:t>Friday</w:t>
          </w:r>
        </w:p>
      </w:docPartBody>
    </w:docPart>
    <w:docPart>
      <w:docPartPr>
        <w:name w:val="EDE261D672D847E78A68871D31BA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A79-0F2E-432A-9445-CE1778CC2422}"/>
      </w:docPartPr>
      <w:docPartBody>
        <w:p w:rsidR="007F736F" w:rsidRDefault="007F736F" w:rsidP="007F736F">
          <w:pPr>
            <w:pStyle w:val="EDE261D672D847E78A68871D31BAAA20"/>
          </w:pPr>
          <w:r>
            <w:t>Saturday</w:t>
          </w:r>
        </w:p>
      </w:docPartBody>
    </w:docPart>
    <w:docPart>
      <w:docPartPr>
        <w:name w:val="F756DAEE6FD34DC881AAA5ECE04E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A0AD-0290-4675-B9E0-0A8D742A2C12}"/>
      </w:docPartPr>
      <w:docPartBody>
        <w:p w:rsidR="007F736F" w:rsidRDefault="007F736F" w:rsidP="007F736F">
          <w:pPr>
            <w:pStyle w:val="F756DAEE6FD34DC881AAA5ECE04E80C8"/>
          </w:pPr>
          <w:r>
            <w:t>Sunday</w:t>
          </w:r>
        </w:p>
      </w:docPartBody>
    </w:docPart>
    <w:docPart>
      <w:docPartPr>
        <w:name w:val="B3B3F312C1514DC0B1928DB345A6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F7A8-536C-4C6D-AE3C-83DF8EA4673F}"/>
      </w:docPartPr>
      <w:docPartBody>
        <w:p w:rsidR="007F736F" w:rsidRDefault="007F736F" w:rsidP="007F736F">
          <w:pPr>
            <w:pStyle w:val="B3B3F312C1514DC0B1928DB345A68B6D"/>
          </w:pPr>
          <w:r>
            <w:t>Monday</w:t>
          </w:r>
        </w:p>
      </w:docPartBody>
    </w:docPart>
    <w:docPart>
      <w:docPartPr>
        <w:name w:val="E778A4C6B4B441DE9FE30779E6D2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98EF-2159-47D6-9E5C-D14938366110}"/>
      </w:docPartPr>
      <w:docPartBody>
        <w:p w:rsidR="007F736F" w:rsidRDefault="007F736F" w:rsidP="007F736F">
          <w:pPr>
            <w:pStyle w:val="E778A4C6B4B441DE9FE30779E6D28ABC"/>
          </w:pPr>
          <w:r>
            <w:t>Tuesday</w:t>
          </w:r>
        </w:p>
      </w:docPartBody>
    </w:docPart>
    <w:docPart>
      <w:docPartPr>
        <w:name w:val="22CD57B7AB2A4C15B5F42FD0FEA2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0190-93CC-439F-8E43-320875E9DFAB}"/>
      </w:docPartPr>
      <w:docPartBody>
        <w:p w:rsidR="007F736F" w:rsidRDefault="007F736F" w:rsidP="007F736F">
          <w:pPr>
            <w:pStyle w:val="22CD57B7AB2A4C15B5F42FD0FEA2603B"/>
          </w:pPr>
          <w:r>
            <w:t>Wednesday</w:t>
          </w:r>
        </w:p>
      </w:docPartBody>
    </w:docPart>
    <w:docPart>
      <w:docPartPr>
        <w:name w:val="0953E4563A3C4DD7B0D2F18E741C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B20C-213F-4B33-B2D5-3EFFD525B403}"/>
      </w:docPartPr>
      <w:docPartBody>
        <w:p w:rsidR="007F736F" w:rsidRDefault="007F736F" w:rsidP="007F736F">
          <w:pPr>
            <w:pStyle w:val="0953E4563A3C4DD7B0D2F18E741CF30E"/>
          </w:pPr>
          <w:r>
            <w:t>Thursday</w:t>
          </w:r>
        </w:p>
      </w:docPartBody>
    </w:docPart>
    <w:docPart>
      <w:docPartPr>
        <w:name w:val="89A3CB41FE0C4D95AA5DBEA2243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640A-21E1-4C99-87EE-8732470D5EEE}"/>
      </w:docPartPr>
      <w:docPartBody>
        <w:p w:rsidR="007F736F" w:rsidRDefault="007F736F" w:rsidP="007F736F">
          <w:pPr>
            <w:pStyle w:val="89A3CB41FE0C4D95AA5DBEA224330DB1"/>
          </w:pPr>
          <w:r>
            <w:t>Friday</w:t>
          </w:r>
        </w:p>
      </w:docPartBody>
    </w:docPart>
    <w:docPart>
      <w:docPartPr>
        <w:name w:val="A5C2361C4E554808A72F7C8B9DC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09CB-2596-430B-B153-E0B1B1EAC267}"/>
      </w:docPartPr>
      <w:docPartBody>
        <w:p w:rsidR="007F736F" w:rsidRDefault="007F736F" w:rsidP="007F736F">
          <w:pPr>
            <w:pStyle w:val="A5C2361C4E554808A72F7C8B9DC5CBC0"/>
          </w:pPr>
          <w:r>
            <w:t>Saturday</w:t>
          </w:r>
        </w:p>
      </w:docPartBody>
    </w:docPart>
    <w:docPart>
      <w:docPartPr>
        <w:name w:val="18BEB6000D9A441AB1E9DB507FCA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0B5D-2226-4969-B9AD-6BE473F3C5EB}"/>
      </w:docPartPr>
      <w:docPartBody>
        <w:p w:rsidR="007F736F" w:rsidRDefault="007F736F" w:rsidP="007F736F">
          <w:pPr>
            <w:pStyle w:val="18BEB6000D9A441AB1E9DB507FCAF38A"/>
          </w:pPr>
          <w:r>
            <w:t>Sunday</w:t>
          </w:r>
        </w:p>
      </w:docPartBody>
    </w:docPart>
    <w:docPart>
      <w:docPartPr>
        <w:name w:val="8013170D575D417E9DA4447D179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39CE-BD89-4658-8D9D-30C4E1C15ADB}"/>
      </w:docPartPr>
      <w:docPartBody>
        <w:p w:rsidR="007F736F" w:rsidRDefault="007F736F" w:rsidP="007F736F">
          <w:pPr>
            <w:pStyle w:val="8013170D575D417E9DA4447D179A36CC"/>
          </w:pPr>
          <w:r>
            <w:t>Monday</w:t>
          </w:r>
        </w:p>
      </w:docPartBody>
    </w:docPart>
    <w:docPart>
      <w:docPartPr>
        <w:name w:val="6BA56503C01B4F73848BD85C3EC0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0B6F-A779-4C53-BFFD-C6C17B16205C}"/>
      </w:docPartPr>
      <w:docPartBody>
        <w:p w:rsidR="007F736F" w:rsidRDefault="007F736F" w:rsidP="007F736F">
          <w:pPr>
            <w:pStyle w:val="6BA56503C01B4F73848BD85C3EC0CAE3"/>
          </w:pPr>
          <w:r>
            <w:t>Tuesday</w:t>
          </w:r>
        </w:p>
      </w:docPartBody>
    </w:docPart>
    <w:docPart>
      <w:docPartPr>
        <w:name w:val="6A1B7341CAAD4F16A6AEFACBC2D5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6948-F78A-4C4F-982E-5325BD1E353A}"/>
      </w:docPartPr>
      <w:docPartBody>
        <w:p w:rsidR="007F736F" w:rsidRDefault="007F736F" w:rsidP="007F736F">
          <w:pPr>
            <w:pStyle w:val="6A1B7341CAAD4F16A6AEFACBC2D59066"/>
          </w:pPr>
          <w:r>
            <w:t>Wednesday</w:t>
          </w:r>
        </w:p>
      </w:docPartBody>
    </w:docPart>
    <w:docPart>
      <w:docPartPr>
        <w:name w:val="0AA60510F7814D2CB5BD78B74CDF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ECEC-5568-493F-AB91-13CBA7A0C69F}"/>
      </w:docPartPr>
      <w:docPartBody>
        <w:p w:rsidR="007F736F" w:rsidRDefault="007F736F" w:rsidP="007F736F">
          <w:pPr>
            <w:pStyle w:val="0AA60510F7814D2CB5BD78B74CDF7A26"/>
          </w:pPr>
          <w:r>
            <w:t>Thursday</w:t>
          </w:r>
        </w:p>
      </w:docPartBody>
    </w:docPart>
    <w:docPart>
      <w:docPartPr>
        <w:name w:val="AA63C94B36A64E85B59B55FA0C55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DE5D-5AD4-4E1F-AEBC-743DDADAC426}"/>
      </w:docPartPr>
      <w:docPartBody>
        <w:p w:rsidR="007F736F" w:rsidRDefault="007F736F" w:rsidP="007F736F">
          <w:pPr>
            <w:pStyle w:val="AA63C94B36A64E85B59B55FA0C552D41"/>
          </w:pPr>
          <w:r>
            <w:t>Friday</w:t>
          </w:r>
        </w:p>
      </w:docPartBody>
    </w:docPart>
    <w:docPart>
      <w:docPartPr>
        <w:name w:val="D82A6E8CC49E4EBD9E7EB2FDEC20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9BB3-373D-426C-A512-FE585194DFFD}"/>
      </w:docPartPr>
      <w:docPartBody>
        <w:p w:rsidR="007F736F" w:rsidRDefault="007F736F" w:rsidP="007F736F">
          <w:pPr>
            <w:pStyle w:val="D82A6E8CC49E4EBD9E7EB2FDEC20F6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A5"/>
    <w:rsid w:val="002A7A70"/>
    <w:rsid w:val="003D7603"/>
    <w:rsid w:val="00667219"/>
    <w:rsid w:val="007F736F"/>
    <w:rsid w:val="008F37F3"/>
    <w:rsid w:val="00AF5262"/>
    <w:rsid w:val="00E0780A"/>
    <w:rsid w:val="00F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856D20CA64D38A64AEC12A40390CE">
    <w:name w:val="976856D20CA64D38A64AEC12A40390CE"/>
  </w:style>
  <w:style w:type="paragraph" w:customStyle="1" w:styleId="D4CF82E8CD434981A0E2804731E7CE3D">
    <w:name w:val="D4CF82E8CD434981A0E2804731E7CE3D"/>
  </w:style>
  <w:style w:type="paragraph" w:customStyle="1" w:styleId="78A171FDA3A24E42A35B7454125F2775">
    <w:name w:val="78A171FDA3A24E42A35B7454125F2775"/>
  </w:style>
  <w:style w:type="paragraph" w:customStyle="1" w:styleId="7FEA3A6605F64577B67E2F900A3A0202">
    <w:name w:val="7FEA3A6605F64577B67E2F900A3A0202"/>
  </w:style>
  <w:style w:type="paragraph" w:customStyle="1" w:styleId="B29F9204105949C280482291610C254C">
    <w:name w:val="B29F9204105949C280482291610C254C"/>
  </w:style>
  <w:style w:type="paragraph" w:customStyle="1" w:styleId="A9A1750ADACA47859991F2431B9EBB63">
    <w:name w:val="A9A1750ADACA47859991F2431B9EBB63"/>
  </w:style>
  <w:style w:type="paragraph" w:customStyle="1" w:styleId="51CF257C6A404F99BFBF737F80A42964">
    <w:name w:val="51CF257C6A404F99BFBF737F80A42964"/>
  </w:style>
  <w:style w:type="paragraph" w:customStyle="1" w:styleId="0B01A48619254744A2FED2BD47955EFD">
    <w:name w:val="0B01A48619254744A2FED2BD47955EFD"/>
  </w:style>
  <w:style w:type="paragraph" w:customStyle="1" w:styleId="FC1AAD5991344B839BA3507EA7D822C1">
    <w:name w:val="FC1AAD5991344B839BA3507EA7D822C1"/>
  </w:style>
  <w:style w:type="paragraph" w:customStyle="1" w:styleId="72930A4B6EA74E7CA4885EEB10220D31">
    <w:name w:val="72930A4B6EA74E7CA4885EEB10220D31"/>
    <w:rsid w:val="008F37F3"/>
  </w:style>
  <w:style w:type="paragraph" w:customStyle="1" w:styleId="2B7571F6C7F8448292905EF89DD8472D">
    <w:name w:val="2B7571F6C7F8448292905EF89DD8472D"/>
    <w:rsid w:val="008F37F3"/>
  </w:style>
  <w:style w:type="paragraph" w:customStyle="1" w:styleId="D81AEB7147D6457F831B123299953001">
    <w:name w:val="D81AEB7147D6457F831B123299953001"/>
    <w:rsid w:val="008F37F3"/>
  </w:style>
  <w:style w:type="paragraph" w:customStyle="1" w:styleId="CA4FF2E67E914C76B1986E43893C1481">
    <w:name w:val="CA4FF2E67E914C76B1986E43893C1481"/>
    <w:rsid w:val="008F37F3"/>
  </w:style>
  <w:style w:type="paragraph" w:customStyle="1" w:styleId="1A612E249C7A46909D084FAFB84BE8FA">
    <w:name w:val="1A612E249C7A46909D084FAFB84BE8FA"/>
    <w:rsid w:val="008F37F3"/>
  </w:style>
  <w:style w:type="paragraph" w:customStyle="1" w:styleId="778B91276F3F4AACA5AB2A6ED598633E">
    <w:name w:val="778B91276F3F4AACA5AB2A6ED598633E"/>
    <w:rsid w:val="008F37F3"/>
  </w:style>
  <w:style w:type="paragraph" w:customStyle="1" w:styleId="4B0AB05DCB3F40E6B88553E618A55177">
    <w:name w:val="4B0AB05DCB3F40E6B88553E618A55177"/>
    <w:rsid w:val="008F37F3"/>
  </w:style>
  <w:style w:type="paragraph" w:customStyle="1" w:styleId="015C2747C9B34B5C9722FDBD96E6D14F">
    <w:name w:val="015C2747C9B34B5C9722FDBD96E6D14F"/>
    <w:rsid w:val="008F37F3"/>
  </w:style>
  <w:style w:type="paragraph" w:customStyle="1" w:styleId="366FA9A06E5B4C189DF6A72004867336">
    <w:name w:val="366FA9A06E5B4C189DF6A72004867336"/>
    <w:rsid w:val="008F37F3"/>
  </w:style>
  <w:style w:type="paragraph" w:customStyle="1" w:styleId="20B628DA05184F0C9E2D009E46C1BF2E">
    <w:name w:val="20B628DA05184F0C9E2D009E46C1BF2E"/>
    <w:rsid w:val="008F37F3"/>
  </w:style>
  <w:style w:type="paragraph" w:customStyle="1" w:styleId="58F3E9A66384412C9F128DDB49688DD8">
    <w:name w:val="58F3E9A66384412C9F128DDB49688DD8"/>
    <w:rsid w:val="008F37F3"/>
  </w:style>
  <w:style w:type="paragraph" w:customStyle="1" w:styleId="EA766919FA7B4BF18817A8D06A278529">
    <w:name w:val="EA766919FA7B4BF18817A8D06A278529"/>
    <w:rsid w:val="008F37F3"/>
  </w:style>
  <w:style w:type="paragraph" w:customStyle="1" w:styleId="241EA425EFFD4D41B8A8D5815FCFD4AD">
    <w:name w:val="241EA425EFFD4D41B8A8D5815FCFD4AD"/>
    <w:rsid w:val="008F37F3"/>
  </w:style>
  <w:style w:type="paragraph" w:customStyle="1" w:styleId="367A026D771544DBB3FD2C7440DC44DC">
    <w:name w:val="367A026D771544DBB3FD2C7440DC44DC"/>
    <w:rsid w:val="008F37F3"/>
  </w:style>
  <w:style w:type="paragraph" w:customStyle="1" w:styleId="0BC8BDF3C9D847EDA3BA2308466AB4D8">
    <w:name w:val="0BC8BDF3C9D847EDA3BA2308466AB4D8"/>
    <w:rsid w:val="008F37F3"/>
  </w:style>
  <w:style w:type="paragraph" w:customStyle="1" w:styleId="1E2DE7675EB642D0AE5A8FDD96C0287C">
    <w:name w:val="1E2DE7675EB642D0AE5A8FDD96C0287C"/>
    <w:rsid w:val="008F37F3"/>
  </w:style>
  <w:style w:type="paragraph" w:customStyle="1" w:styleId="BE3D3A334866419BADEC8C892A7764D7">
    <w:name w:val="BE3D3A334866419BADEC8C892A7764D7"/>
    <w:rsid w:val="008F37F3"/>
  </w:style>
  <w:style w:type="paragraph" w:customStyle="1" w:styleId="312D74A61355422BBE613621271E4D9F">
    <w:name w:val="312D74A61355422BBE613621271E4D9F"/>
    <w:rsid w:val="008F37F3"/>
  </w:style>
  <w:style w:type="paragraph" w:customStyle="1" w:styleId="3CA97893C6E1463C81C736AC6A7804D8">
    <w:name w:val="3CA97893C6E1463C81C736AC6A7804D8"/>
    <w:rsid w:val="008F37F3"/>
  </w:style>
  <w:style w:type="paragraph" w:customStyle="1" w:styleId="880B26E88BD7436F99B04CD868BCDEE8">
    <w:name w:val="880B26E88BD7436F99B04CD868BCDEE8"/>
    <w:rsid w:val="008F37F3"/>
  </w:style>
  <w:style w:type="paragraph" w:customStyle="1" w:styleId="A21C3145A4E2406AADB901F0D56DA933">
    <w:name w:val="A21C3145A4E2406AADB901F0D56DA933"/>
    <w:rsid w:val="008F37F3"/>
  </w:style>
  <w:style w:type="paragraph" w:customStyle="1" w:styleId="D94CB17782904D0C858602658A8E1C98">
    <w:name w:val="D94CB17782904D0C858602658A8E1C98"/>
    <w:rsid w:val="008F37F3"/>
  </w:style>
  <w:style w:type="paragraph" w:customStyle="1" w:styleId="BA7A98996C6443A8BBF6BE948B202546">
    <w:name w:val="BA7A98996C6443A8BBF6BE948B202546"/>
    <w:rsid w:val="008F37F3"/>
  </w:style>
  <w:style w:type="paragraph" w:customStyle="1" w:styleId="407B5BECDABB4C99887BCECA3B36F2DD">
    <w:name w:val="407B5BECDABB4C99887BCECA3B36F2DD"/>
    <w:rsid w:val="008F37F3"/>
  </w:style>
  <w:style w:type="paragraph" w:customStyle="1" w:styleId="3AF5C39311D04675AD514A87580E267F">
    <w:name w:val="3AF5C39311D04675AD514A87580E267F"/>
    <w:rsid w:val="008F37F3"/>
  </w:style>
  <w:style w:type="paragraph" w:customStyle="1" w:styleId="FB8F7352B9F7432892CF6874E73D7039">
    <w:name w:val="FB8F7352B9F7432892CF6874E73D7039"/>
    <w:rsid w:val="008F37F3"/>
  </w:style>
  <w:style w:type="paragraph" w:customStyle="1" w:styleId="A54273F6FA6046D6B18E61F1CB3D9806">
    <w:name w:val="A54273F6FA6046D6B18E61F1CB3D9806"/>
    <w:rsid w:val="008F37F3"/>
  </w:style>
  <w:style w:type="paragraph" w:customStyle="1" w:styleId="B1C21963E2BF40DE9D3C6CB3FBE801CB">
    <w:name w:val="B1C21963E2BF40DE9D3C6CB3FBE801CB"/>
    <w:rsid w:val="008F37F3"/>
  </w:style>
  <w:style w:type="paragraph" w:customStyle="1" w:styleId="F35B4EC43AFF4378B4EA270DA66142C3">
    <w:name w:val="F35B4EC43AFF4378B4EA270DA66142C3"/>
    <w:rsid w:val="008F37F3"/>
  </w:style>
  <w:style w:type="paragraph" w:customStyle="1" w:styleId="A4F8BD8B064C4930804B5BD732ACCA90">
    <w:name w:val="A4F8BD8B064C4930804B5BD732ACCA90"/>
    <w:rsid w:val="008F37F3"/>
  </w:style>
  <w:style w:type="paragraph" w:customStyle="1" w:styleId="45F0F18C2B7B44F0A59170911B7930F7">
    <w:name w:val="45F0F18C2B7B44F0A59170911B7930F7"/>
    <w:rsid w:val="008F37F3"/>
  </w:style>
  <w:style w:type="paragraph" w:customStyle="1" w:styleId="92A7CA612CFC4B8183AE725E8154085A">
    <w:name w:val="92A7CA612CFC4B8183AE725E8154085A"/>
    <w:rsid w:val="008F37F3"/>
  </w:style>
  <w:style w:type="paragraph" w:customStyle="1" w:styleId="A0DE1437D5424EDA8908C146C23E25A7">
    <w:name w:val="A0DE1437D5424EDA8908C146C23E25A7"/>
    <w:rsid w:val="008F37F3"/>
  </w:style>
  <w:style w:type="paragraph" w:customStyle="1" w:styleId="08E7724FB83A47C1B328ACBCC68F3D8D">
    <w:name w:val="08E7724FB83A47C1B328ACBCC68F3D8D"/>
    <w:rsid w:val="008F37F3"/>
  </w:style>
  <w:style w:type="paragraph" w:customStyle="1" w:styleId="2D1A4B7CEEBF4176A4CF90C910CCDE90">
    <w:name w:val="2D1A4B7CEEBF4176A4CF90C910CCDE90"/>
    <w:rsid w:val="008F37F3"/>
  </w:style>
  <w:style w:type="paragraph" w:customStyle="1" w:styleId="CB072045212B4C0BB9978F08284A8D22">
    <w:name w:val="CB072045212B4C0BB9978F08284A8D22"/>
    <w:rsid w:val="007F736F"/>
  </w:style>
  <w:style w:type="paragraph" w:customStyle="1" w:styleId="937EC196961F44759728286E36E14161">
    <w:name w:val="937EC196961F44759728286E36E14161"/>
    <w:rsid w:val="007F736F"/>
  </w:style>
  <w:style w:type="paragraph" w:customStyle="1" w:styleId="7AE3BE3335F34D458DDF96C62DC1B534">
    <w:name w:val="7AE3BE3335F34D458DDF96C62DC1B534"/>
    <w:rsid w:val="007F736F"/>
  </w:style>
  <w:style w:type="paragraph" w:customStyle="1" w:styleId="699A6A57D03B4CF1BF56CE4591743B89">
    <w:name w:val="699A6A57D03B4CF1BF56CE4591743B89"/>
    <w:rsid w:val="007F736F"/>
  </w:style>
  <w:style w:type="paragraph" w:customStyle="1" w:styleId="EE8BF460BB5B4F9A8A16F0FCD2769016">
    <w:name w:val="EE8BF460BB5B4F9A8A16F0FCD2769016"/>
    <w:rsid w:val="007F736F"/>
  </w:style>
  <w:style w:type="paragraph" w:customStyle="1" w:styleId="5A685B7538C64B6EB99A63D22BC79D76">
    <w:name w:val="5A685B7538C64B6EB99A63D22BC79D76"/>
    <w:rsid w:val="007F736F"/>
  </w:style>
  <w:style w:type="paragraph" w:customStyle="1" w:styleId="EDE261D672D847E78A68871D31BAAA20">
    <w:name w:val="EDE261D672D847E78A68871D31BAAA20"/>
    <w:rsid w:val="007F736F"/>
  </w:style>
  <w:style w:type="paragraph" w:customStyle="1" w:styleId="F756DAEE6FD34DC881AAA5ECE04E80C8">
    <w:name w:val="F756DAEE6FD34DC881AAA5ECE04E80C8"/>
    <w:rsid w:val="007F736F"/>
  </w:style>
  <w:style w:type="paragraph" w:customStyle="1" w:styleId="B3B3F312C1514DC0B1928DB345A68B6D">
    <w:name w:val="B3B3F312C1514DC0B1928DB345A68B6D"/>
    <w:rsid w:val="007F736F"/>
  </w:style>
  <w:style w:type="paragraph" w:customStyle="1" w:styleId="E778A4C6B4B441DE9FE30779E6D28ABC">
    <w:name w:val="E778A4C6B4B441DE9FE30779E6D28ABC"/>
    <w:rsid w:val="007F736F"/>
  </w:style>
  <w:style w:type="paragraph" w:customStyle="1" w:styleId="22CD57B7AB2A4C15B5F42FD0FEA2603B">
    <w:name w:val="22CD57B7AB2A4C15B5F42FD0FEA2603B"/>
    <w:rsid w:val="007F736F"/>
  </w:style>
  <w:style w:type="paragraph" w:customStyle="1" w:styleId="0953E4563A3C4DD7B0D2F18E741CF30E">
    <w:name w:val="0953E4563A3C4DD7B0D2F18E741CF30E"/>
    <w:rsid w:val="007F736F"/>
  </w:style>
  <w:style w:type="paragraph" w:customStyle="1" w:styleId="89A3CB41FE0C4D95AA5DBEA224330DB1">
    <w:name w:val="89A3CB41FE0C4D95AA5DBEA224330DB1"/>
    <w:rsid w:val="007F736F"/>
  </w:style>
  <w:style w:type="paragraph" w:customStyle="1" w:styleId="A5C2361C4E554808A72F7C8B9DC5CBC0">
    <w:name w:val="A5C2361C4E554808A72F7C8B9DC5CBC0"/>
    <w:rsid w:val="007F736F"/>
  </w:style>
  <w:style w:type="paragraph" w:customStyle="1" w:styleId="18BEB6000D9A441AB1E9DB507FCAF38A">
    <w:name w:val="18BEB6000D9A441AB1E9DB507FCAF38A"/>
    <w:rsid w:val="007F736F"/>
  </w:style>
  <w:style w:type="paragraph" w:customStyle="1" w:styleId="8013170D575D417E9DA4447D179A36CC">
    <w:name w:val="8013170D575D417E9DA4447D179A36CC"/>
    <w:rsid w:val="007F736F"/>
  </w:style>
  <w:style w:type="paragraph" w:customStyle="1" w:styleId="6BA56503C01B4F73848BD85C3EC0CAE3">
    <w:name w:val="6BA56503C01B4F73848BD85C3EC0CAE3"/>
    <w:rsid w:val="007F736F"/>
  </w:style>
  <w:style w:type="paragraph" w:customStyle="1" w:styleId="6A1B7341CAAD4F16A6AEFACBC2D59066">
    <w:name w:val="6A1B7341CAAD4F16A6AEFACBC2D59066"/>
    <w:rsid w:val="007F736F"/>
  </w:style>
  <w:style w:type="paragraph" w:customStyle="1" w:styleId="0AA60510F7814D2CB5BD78B74CDF7A26">
    <w:name w:val="0AA60510F7814D2CB5BD78B74CDF7A26"/>
    <w:rsid w:val="007F736F"/>
  </w:style>
  <w:style w:type="paragraph" w:customStyle="1" w:styleId="AA63C94B36A64E85B59B55FA0C552D41">
    <w:name w:val="AA63C94B36A64E85B59B55FA0C552D41"/>
    <w:rsid w:val="007F736F"/>
  </w:style>
  <w:style w:type="paragraph" w:customStyle="1" w:styleId="D82A6E8CC49E4EBD9E7EB2FDEC20F656">
    <w:name w:val="D82A6E8CC49E4EBD9E7EB2FDEC20F656"/>
    <w:rsid w:val="007F7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Banner calendar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</dc:creator>
  <keywords/>
  <dc:description/>
  <lastModifiedBy>Olivia Woyak</lastModifiedBy>
  <revision>7</revision>
  <dcterms:created xsi:type="dcterms:W3CDTF">2017-09-08T00:31:00.0000000Z</dcterms:created>
  <dcterms:modified xsi:type="dcterms:W3CDTF">2017-09-13T23:10:09.1868451Z</dcterms:modified>
  <category/>
</coreProperties>
</file>