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FDBD5" w:themeColor="background2"/>
  <w:body>
    <w:p w14:paraId="62D73CC4" w14:textId="77777777" w:rsidR="00EE60D9" w:rsidRPr="00C55697" w:rsidRDefault="00305E55" w:rsidP="008C4A96">
      <w:pPr>
        <w:pStyle w:val="Heading1"/>
        <w:spacing w:before="0"/>
        <w:rPr>
          <w:color w:val="1B732E"/>
          <w:sz w:val="36"/>
          <w:szCs w:val="36"/>
        </w:rPr>
      </w:pPr>
      <w:r w:rsidRPr="00C55697">
        <w:rPr>
          <w:i/>
          <w:iCs/>
          <w:smallCaps/>
          <w:noProof/>
          <w:color w:val="1B732E"/>
          <w:spacing w:val="5"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59A979C4" wp14:editId="55B145CB">
            <wp:simplePos x="0" y="0"/>
            <wp:positionH relativeFrom="column">
              <wp:posOffset>-647700</wp:posOffset>
            </wp:positionH>
            <wp:positionV relativeFrom="paragraph">
              <wp:posOffset>-736600</wp:posOffset>
            </wp:positionV>
            <wp:extent cx="1049020" cy="875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_logo-color-high-re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697">
        <w:rPr>
          <w:i/>
          <w:iCs/>
          <w:smallCaps/>
          <w:noProof/>
          <w:color w:val="1B732E"/>
          <w:spacing w:val="5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CCF64AD" wp14:editId="0B55F1DB">
            <wp:simplePos x="0" y="0"/>
            <wp:positionH relativeFrom="column">
              <wp:posOffset>3670300</wp:posOffset>
            </wp:positionH>
            <wp:positionV relativeFrom="paragraph">
              <wp:posOffset>-628650</wp:posOffset>
            </wp:positionV>
            <wp:extent cx="2480945" cy="454025"/>
            <wp:effectExtent l="0" t="0" r="825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iventLogo_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A96" w:rsidRPr="00C55697">
        <w:rPr>
          <w:i/>
          <w:iCs/>
          <w:smallCaps/>
          <w:noProof/>
          <w:color w:val="1B732E"/>
          <w:spacing w:val="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B2C0A17" wp14:editId="638C02A6">
                <wp:simplePos x="0" y="0"/>
                <wp:positionH relativeFrom="page">
                  <wp:posOffset>6197600</wp:posOffset>
                </wp:positionH>
                <wp:positionV relativeFrom="page">
                  <wp:posOffset>-317500</wp:posOffset>
                </wp:positionV>
                <wp:extent cx="1443355" cy="10698480"/>
                <wp:effectExtent l="19050" t="0" r="23495" b="457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355" cy="10698480"/>
                          <a:chOff x="0" y="0"/>
                          <a:chExt cx="1774293" cy="10698480"/>
                        </a:xfrm>
                      </wpg:grpSpPr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308919" y="0"/>
                            <a:ext cx="1465374" cy="10698480"/>
                            <a:chOff x="6022" y="8835"/>
                            <a:chExt cx="2310" cy="16114"/>
                          </a:xfrm>
                        </wpg:grpSpPr>
                        <wps:wsp>
                          <wps:cNvPr id="6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6" y="8835"/>
                              <a:ext cx="1512" cy="1611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2" y="8835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8835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EE6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0" y="7945394"/>
                            <a:ext cx="1101885" cy="107121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259492" y="9378778"/>
                            <a:ext cx="188405" cy="192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88FD3F" id="Group 1" o:spid="_x0000_s1026" style="position:absolute;margin-left:488pt;margin-top:-25pt;width:113.65pt;height:842.4pt;z-index:251640832;mso-position-horizontal-relative:page;mso-position-vertical-relative:page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">
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" fillcolor="#feb686" stroked="f">
                    <v:fill color2="#b71e42 [3204]" rotate="t" angle="90" focus="100%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b71e42 [3204]" strokeweight="2.25pt"/>
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</v:group>
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b71e42 [3204]" strokecolor="#b71e42 [3204]" strokeweight="3pt">
                  <v:stroke linestyle="thinThin"/>
                </v:oval>
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" fillcolor="#b71e42 [3204]" strokecolor="#b71e42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EE60D9" w:rsidRPr="00C55697">
        <w:rPr>
          <w:color w:val="1B732E"/>
          <w:sz w:val="36"/>
          <w:szCs w:val="36"/>
        </w:rPr>
        <w:t>UW-WHITEWATER/COMMUNITY AND</w:t>
      </w:r>
    </w:p>
    <w:p w14:paraId="764320FD" w14:textId="77777777" w:rsidR="00D81701" w:rsidRPr="005F3C19" w:rsidRDefault="00EE60D9" w:rsidP="005F3C19">
      <w:pPr>
        <w:pStyle w:val="Heading1"/>
        <w:spacing w:before="0"/>
        <w:rPr>
          <w:color w:val="1B732E"/>
          <w:sz w:val="36"/>
          <w:szCs w:val="36"/>
        </w:rPr>
      </w:pPr>
      <w:r w:rsidRPr="00C55697">
        <w:rPr>
          <w:color w:val="1B732E"/>
          <w:sz w:val="36"/>
          <w:szCs w:val="36"/>
        </w:rPr>
        <w:t>UW-W STUDENT OPTIMIST CLUBS</w:t>
      </w:r>
    </w:p>
    <w:p w14:paraId="0855786F" w14:textId="77777777" w:rsidR="00BE7291" w:rsidRDefault="00BE7291" w:rsidP="00130B5B">
      <w:pPr>
        <w:spacing w:after="0" w:line="216" w:lineRule="auto"/>
        <w:jc w:val="center"/>
        <w:rPr>
          <w:rFonts w:ascii="Lucida Handwriting" w:hAnsi="Lucida Handwriting"/>
          <w:b/>
          <w:iCs/>
          <w:color w:val="FF0000"/>
          <w:sz w:val="72"/>
          <w:szCs w:val="7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14:paraId="51F9EACD" w14:textId="77777777" w:rsidR="00EE60D9" w:rsidRPr="00035880" w:rsidRDefault="008947F0" w:rsidP="00130B5B">
      <w:pPr>
        <w:spacing w:after="0" w:line="216" w:lineRule="auto"/>
        <w:jc w:val="center"/>
        <w:rPr>
          <w:rFonts w:ascii="Castellar" w:hAnsi="Castellar" w:cs="Times New Roman"/>
          <w:i/>
          <w:iCs/>
          <w:smallCaps/>
          <w:color w:val="7030A0"/>
          <w:spacing w:val="5"/>
          <w:sz w:val="96"/>
          <w:szCs w:val="72"/>
          <w14:glow w14:rad="101600">
            <w14:srgbClr w14:val="00B050">
              <w14:alpha w14:val="40000"/>
            </w14:srgb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C55697">
        <w:rPr>
          <w:rFonts w:ascii="Lucida Handwriting" w:hAnsi="Lucida Handwriting"/>
          <w:b/>
          <w:iCs/>
          <w:color w:val="FF0000"/>
          <w:sz w:val="72"/>
          <w:szCs w:val="7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4</w:t>
      </w:r>
      <w:r w:rsidRPr="00C55697">
        <w:rPr>
          <w:rFonts w:ascii="Lucida Handwriting" w:hAnsi="Lucida Handwriting"/>
          <w:b/>
          <w:iCs/>
          <w:color w:val="FF0000"/>
          <w:sz w:val="72"/>
          <w:szCs w:val="72"/>
          <w:vertAlign w:val="superscript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th</w:t>
      </w:r>
      <w:r w:rsidRPr="00C55697">
        <w:rPr>
          <w:rFonts w:ascii="Lucida Handwriting" w:hAnsi="Lucida Handwriting"/>
          <w:b/>
          <w:iCs/>
          <w:color w:val="FF0000"/>
          <w:sz w:val="72"/>
          <w:szCs w:val="72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Annual</w:t>
      </w:r>
      <w:r w:rsidRPr="00C55697">
        <w:rPr>
          <w:rFonts w:ascii="Castellar" w:hAnsi="Castellar"/>
          <w:i/>
          <w:iCs/>
          <w:smallCaps/>
          <w:color w:val="FF0000"/>
          <w:spacing w:val="5"/>
          <w:sz w:val="144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proofErr w:type="spellStart"/>
      <w:r w:rsidR="008F7D8F" w:rsidRPr="00C55697">
        <w:rPr>
          <w:rFonts w:ascii="Castellar" w:hAnsi="Castellar"/>
          <w:i/>
          <w:iCs/>
          <w:smallCaps/>
          <w:color w:val="058539"/>
          <w:spacing w:val="5"/>
          <w:sz w:val="144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</w:t>
      </w:r>
      <w:r w:rsidR="008F7D8F" w:rsidRPr="00962D83">
        <w:rPr>
          <w:rFonts w:ascii="Times New Roman" w:hAnsi="Times New Roman" w:cs="Times New Roman"/>
          <w:i/>
          <w:iCs/>
          <w:smallCaps/>
          <w:color w:val="D34D03"/>
          <w:spacing w:val="5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D34D03"/>
            </w14:solidFill>
            <w14:prstDash w14:val="solid"/>
            <w14:bevel/>
          </w14:textOutline>
        </w:rPr>
        <w:t>R</w:t>
      </w:r>
      <w:r w:rsidR="00836E2B" w:rsidRPr="001777D4">
        <w:rPr>
          <w:rFonts w:ascii="Lucida Handwriting" w:hAnsi="Lucida Handwriting" w:cs="Times New Roman"/>
          <w:i/>
          <w:iCs/>
          <w:smallCaps/>
          <w:color w:val="BC72F0" w:themeColor="accent3"/>
          <w:spacing w:val="5"/>
          <w:sz w:val="120"/>
          <w:szCs w:val="1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</w:t>
      </w:r>
      <w:r w:rsidR="00836E2B" w:rsidRPr="00C55697">
        <w:rPr>
          <w:rFonts w:ascii="Calisto MT" w:hAnsi="Calisto MT" w:cs="Times New Roman"/>
          <w:i/>
          <w:iCs/>
          <w:smallCaps/>
          <w:color w:val="FC9E04"/>
          <w:spacing w:val="5"/>
          <w:sz w:val="144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v</w:t>
      </w:r>
      <w:r w:rsidR="00865228" w:rsidRPr="00C55697">
        <w:rPr>
          <w:rFonts w:ascii="Bell MT" w:hAnsi="Bell MT" w:cs="Times New Roman"/>
          <w:i/>
          <w:iCs/>
          <w:smallCaps/>
          <w:color w:val="00B0F0"/>
          <w:spacing w:val="5"/>
          <w:sz w:val="144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i</w:t>
      </w:r>
      <w:r w:rsidR="00865228" w:rsidRPr="001777D4">
        <w:rPr>
          <w:rFonts w:ascii="Castellar" w:hAnsi="Castellar" w:cs="Times New Roman"/>
          <w:i/>
          <w:iCs/>
          <w:smallCaps/>
          <w:color w:val="FF00FF"/>
          <w:spacing w:val="5"/>
          <w:sz w:val="108"/>
          <w:szCs w:val="10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A</w:t>
      </w:r>
      <w:proofErr w:type="spellEnd"/>
    </w:p>
    <w:p w14:paraId="7BB1A850" w14:textId="77777777" w:rsidR="00BE7291" w:rsidRDefault="00305E55" w:rsidP="00CE4EE7">
      <w:pPr>
        <w:spacing w:after="0" w:line="40" w:lineRule="atLeast"/>
        <w:ind w:left="2160" w:firstLine="720"/>
        <w:jc w:val="center"/>
        <w:rPr>
          <w:rFonts w:ascii="Lucida Handwriting" w:hAnsi="Lucida Handwriting" w:cs="Times New Roman"/>
          <w:b/>
          <w:i/>
          <w:iCs/>
          <w:color w:val="C00000"/>
          <w:sz w:val="96"/>
          <w:szCs w:val="7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C55697">
        <w:rPr>
          <w:i/>
          <w:iCs/>
          <w:smallCaps/>
          <w:noProof/>
          <w:color w:val="FF0000"/>
          <w:spacing w:val="5"/>
          <w:sz w:val="24"/>
          <w:szCs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D4E8289" wp14:editId="17F26849">
                <wp:simplePos x="0" y="0"/>
                <wp:positionH relativeFrom="margin">
                  <wp:posOffset>-838200</wp:posOffset>
                </wp:positionH>
                <wp:positionV relativeFrom="paragraph">
                  <wp:posOffset>398780</wp:posOffset>
                </wp:positionV>
                <wp:extent cx="5092700" cy="5312410"/>
                <wp:effectExtent l="0" t="0" r="0" b="0"/>
                <wp:wrapNone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0" cy="531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28556" w14:textId="77777777" w:rsidR="00305E55" w:rsidRDefault="00305E55"/>
                          <w:p w14:paraId="65E1F919" w14:textId="77777777" w:rsidR="00305E55" w:rsidRDefault="00305E55"/>
                          <w:p w14:paraId="291E3184" w14:textId="77777777" w:rsidR="00305E55" w:rsidRDefault="00305E55"/>
                          <w:p w14:paraId="065E4AFB" w14:textId="77777777" w:rsidR="00305E55" w:rsidRDefault="00305E55"/>
                          <w:p w14:paraId="6A6F313C" w14:textId="77777777" w:rsidR="00305E55" w:rsidRDefault="00305E55"/>
                          <w:p w14:paraId="46C0B186" w14:textId="77777777" w:rsidR="00305E55" w:rsidRDefault="00305E55"/>
                          <w:p w14:paraId="69673CA4" w14:textId="77777777" w:rsidR="00305E55" w:rsidRDefault="00305E55"/>
                          <w:p w14:paraId="388E4D0D" w14:textId="77777777" w:rsidR="00305E55" w:rsidRDefault="00305E55"/>
                          <w:p w14:paraId="462EADA9" w14:textId="77777777" w:rsidR="00305E55" w:rsidRDefault="00305E55"/>
                          <w:p w14:paraId="07C9003E" w14:textId="77777777" w:rsidR="00305E55" w:rsidRDefault="00305E55"/>
                          <w:p w14:paraId="451B07D1" w14:textId="77777777" w:rsidR="00305E55" w:rsidRDefault="00305E55"/>
                          <w:p w14:paraId="3907A6BB" w14:textId="77777777" w:rsidR="00305E55" w:rsidRDefault="00305E55"/>
                          <w:p w14:paraId="75942A8C" w14:textId="77777777" w:rsidR="00305E55" w:rsidRDefault="00305E55"/>
                          <w:p w14:paraId="50313C29" w14:textId="77777777" w:rsidR="00305E55" w:rsidRPr="00305E55" w:rsidRDefault="00305E55" w:rsidP="00305E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          </w:t>
                            </w:r>
                            <w:r w:rsidRPr="00305E55">
                              <w:rPr>
                                <w:noProof/>
                              </w:rPr>
                              <w:drawing>
                                <wp:inline distT="0" distB="0" distL="0" distR="0" wp14:anchorId="45DAD089" wp14:editId="069EB430">
                                  <wp:extent cx="1800225" cy="13943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N_Graphic_2017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05" cy="1398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</w:p>
                          <w:p w14:paraId="0BDDE21D" w14:textId="77777777" w:rsidR="008C4A96" w:rsidRDefault="008C4A9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8289" id="Rectangle 89" o:spid="_x0000_s1026" style="position:absolute;left:0;text-align:left;margin-left:-66pt;margin-top:31.4pt;width:401pt;height:418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" o:allowincell="f" filled="f" stroked="f">
                <v:textbox>
                  <w:txbxContent>
                    <w:p w14:paraId="30A28556" w14:textId="77777777" w:rsidR="00305E55" w:rsidRDefault="00305E55"/>
                    <w:p w14:paraId="65E1F919" w14:textId="77777777" w:rsidR="00305E55" w:rsidRDefault="00305E55"/>
                    <w:p w14:paraId="291E3184" w14:textId="77777777" w:rsidR="00305E55" w:rsidRDefault="00305E55"/>
                    <w:p w14:paraId="065E4AFB" w14:textId="77777777" w:rsidR="00305E55" w:rsidRDefault="00305E55"/>
                    <w:p w14:paraId="6A6F313C" w14:textId="77777777" w:rsidR="00305E55" w:rsidRDefault="00305E55"/>
                    <w:p w14:paraId="46C0B186" w14:textId="77777777" w:rsidR="00305E55" w:rsidRDefault="00305E55"/>
                    <w:p w14:paraId="69673CA4" w14:textId="77777777" w:rsidR="00305E55" w:rsidRDefault="00305E55"/>
                    <w:p w14:paraId="388E4D0D" w14:textId="77777777" w:rsidR="00305E55" w:rsidRDefault="00305E55"/>
                    <w:p w14:paraId="462EADA9" w14:textId="77777777" w:rsidR="00305E55" w:rsidRDefault="00305E55"/>
                    <w:p w14:paraId="07C9003E" w14:textId="77777777" w:rsidR="00305E55" w:rsidRDefault="00305E55"/>
                    <w:p w14:paraId="451B07D1" w14:textId="77777777" w:rsidR="00305E55" w:rsidRDefault="00305E55"/>
                    <w:p w14:paraId="3907A6BB" w14:textId="77777777" w:rsidR="00305E55" w:rsidRDefault="00305E55"/>
                    <w:p w14:paraId="75942A8C" w14:textId="77777777" w:rsidR="00305E55" w:rsidRDefault="00305E55"/>
                    <w:p w14:paraId="50313C29" w14:textId="77777777" w:rsidR="00305E55" w:rsidRPr="00305E55" w:rsidRDefault="00305E55" w:rsidP="00305E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          </w:t>
                      </w:r>
                      <w:r w:rsidRPr="00305E55">
                        <w:rPr>
                          <w:noProof/>
                        </w:rPr>
                        <w:drawing>
                          <wp:inline distT="0" distB="0" distL="0" distR="0" wp14:anchorId="45DAD089" wp14:editId="069EB430">
                            <wp:extent cx="1800225" cy="13943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N_Graphic_2017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05" cy="1398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</w:p>
                    <w:p w14:paraId="0BDDE21D" w14:textId="77777777" w:rsidR="008C4A96" w:rsidRDefault="008C4A96"/>
                  </w:txbxContent>
                </v:textbox>
                <w10:wrap anchorx="margin"/>
              </v:rect>
            </w:pict>
          </mc:Fallback>
        </mc:AlternateContent>
      </w:r>
      <w:r w:rsidR="00CE4EE7">
        <w:rPr>
          <w:rFonts w:ascii="Lucida Handwriting" w:hAnsi="Lucida Handwriting" w:cs="Times New Roman"/>
          <w:b/>
          <w:i/>
          <w:iCs/>
          <w:color w:val="C00000"/>
          <w:sz w:val="96"/>
          <w:szCs w:val="7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</w:t>
      </w:r>
      <w:r w:rsidR="00EE60D9" w:rsidRPr="00C55697">
        <w:rPr>
          <w:rFonts w:ascii="Lucida Handwriting" w:hAnsi="Lucida Handwriting" w:cs="Times New Roman"/>
          <w:b/>
          <w:i/>
          <w:iCs/>
          <w:color w:val="C00000"/>
          <w:sz w:val="96"/>
          <w:szCs w:val="7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ight</w:t>
      </w:r>
    </w:p>
    <w:p w14:paraId="69931034" w14:textId="77777777" w:rsidR="00CE4EE7" w:rsidRPr="00CE4EE7" w:rsidRDefault="00CE4EE7" w:rsidP="00CE4EE7">
      <w:pPr>
        <w:spacing w:after="0" w:line="40" w:lineRule="atLeast"/>
        <w:ind w:left="2160" w:firstLine="720"/>
        <w:jc w:val="center"/>
        <w:rPr>
          <w:rFonts w:ascii="Lucida Handwriting" w:hAnsi="Lucida Handwriting" w:cs="Times New Roman"/>
          <w:b/>
          <w:i/>
          <w:iCs/>
          <w:color w:val="C00000"/>
          <w:sz w:val="18"/>
          <w:szCs w:val="18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9E18091" w14:textId="77777777" w:rsidR="00865228" w:rsidRPr="00305E55" w:rsidRDefault="008C4A96" w:rsidP="00305E55">
      <w:pPr>
        <w:spacing w:after="0" w:line="276" w:lineRule="auto"/>
        <w:jc w:val="center"/>
        <w:rPr>
          <w:rFonts w:ascii="Castellar" w:hAnsi="Castellar" w:cs="Times New Roman"/>
          <w:b/>
          <w:iCs/>
          <w:smallCaps/>
          <w:color w:val="7030A0"/>
          <w:spacing w:val="5"/>
          <w:sz w:val="48"/>
          <w:szCs w:val="48"/>
        </w:rPr>
      </w:pPr>
      <w:r w:rsidRPr="00305E55">
        <w:rPr>
          <w:rFonts w:ascii="Castellar" w:hAnsi="Castellar" w:cs="Times New Roman"/>
          <w:b/>
          <w:iCs/>
          <w:smallCaps/>
          <w:color w:val="7030A0"/>
          <w:spacing w:val="5"/>
          <w:sz w:val="48"/>
          <w:szCs w:val="48"/>
        </w:rPr>
        <w:t>Whitewater Food Pantry Drive</w:t>
      </w:r>
    </w:p>
    <w:p w14:paraId="6B0E272B" w14:textId="77777777" w:rsidR="008C4A96" w:rsidRDefault="00A81A6D" w:rsidP="00CE4EE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 three</w:t>
      </w:r>
      <w:r w:rsidR="008C4A96">
        <w:rPr>
          <w:rFonts w:ascii="Arial" w:hAnsi="Arial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items to donate for the Whitewater Food Pantry and</w:t>
      </w:r>
    </w:p>
    <w:p w14:paraId="19019D6D" w14:textId="77777777" w:rsidR="005F3C19" w:rsidRDefault="008C4A96" w:rsidP="00CE4EE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 one ticket for an additional prize drawing!</w:t>
      </w:r>
    </w:p>
    <w:p w14:paraId="6E011B5D" w14:textId="77777777" w:rsidR="00305E55" w:rsidRDefault="00305E55" w:rsidP="00CE4EE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3A48A" w14:textId="77777777" w:rsidR="008C4A96" w:rsidRPr="00305E55" w:rsidRDefault="00DE0774" w:rsidP="00305E55">
      <w:pPr>
        <w:spacing w:after="0" w:line="276" w:lineRule="auto"/>
        <w:jc w:val="center"/>
        <w:rPr>
          <w:rFonts w:ascii="Castellar" w:hAnsi="Castellar" w:cs="Times New Roman"/>
          <w:b/>
          <w:iCs/>
          <w:smallCaps/>
          <w:color w:val="7030A0"/>
          <w:spacing w:val="5"/>
          <w:sz w:val="48"/>
          <w:szCs w:val="48"/>
        </w:rPr>
      </w:pPr>
      <w:r w:rsidRPr="00305E55">
        <w:rPr>
          <w:rFonts w:ascii="Castellar" w:hAnsi="Castellar" w:cs="Times New Roman"/>
          <w:b/>
          <w:iCs/>
          <w:smallCaps/>
          <w:color w:val="7030A0"/>
          <w:spacing w:val="5"/>
          <w:sz w:val="48"/>
          <w:szCs w:val="48"/>
        </w:rPr>
        <w:t>Eligible Items</w:t>
      </w:r>
    </w:p>
    <w:p w14:paraId="444C0F62" w14:textId="77777777" w:rsidR="00DE0774" w:rsidRDefault="008C4A96" w:rsidP="00CE4EE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Canned Fruits</w:t>
      </w:r>
      <w:r w:rsidR="00DE0774"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Canned Vegetabl</w:t>
      </w:r>
      <w:r w:rsidR="00DE0774"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~ Juice ~ </w:t>
      </w: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Canned Chick</w:t>
      </w:r>
      <w:r w:rsid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DE0774"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Whole</w:t>
      </w:r>
    </w:p>
    <w:p w14:paraId="34F706DB" w14:textId="77777777" w:rsidR="00DE0774" w:rsidRDefault="00DE0774" w:rsidP="00CE4EE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Grain Foods ~</w:t>
      </w:r>
      <w:r w:rsidR="008C4A96"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Sloppy Joe </w:t>
      </w: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Mixes ~ </w:t>
      </w:r>
      <w:r w:rsidR="008C4A96"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Spaghetti Sauce</w:t>
      </w: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Soups ~ Condiments</w:t>
      </w:r>
    </w:p>
    <w:p w14:paraId="03CEDAC0" w14:textId="77777777" w:rsidR="008C4A96" w:rsidRDefault="00DE0774" w:rsidP="00CE4EE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Spices ~ Flour ~ Sugar ~ Powdered</w:t>
      </w:r>
      <w:r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Milk </w:t>
      </w:r>
      <w:r w:rsidRPr="00DE0774"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Healthy Snacks ~ Diapers ~ Packaged Meals</w:t>
      </w:r>
      <w:r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Toiletries ~ Dishes ~ Clothing ~ Napkins ~ Balloons ~ Candles ~ Birthday Cards ~ Cake Mixes ~ Frosting</w:t>
      </w:r>
    </w:p>
    <w:p w14:paraId="31AAAD66" w14:textId="77777777" w:rsidR="00CE4EE7" w:rsidRPr="00CE4EE7" w:rsidRDefault="00CE4EE7" w:rsidP="00CE4EE7">
      <w:pPr>
        <w:spacing w:after="0" w:line="276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AFDFD" w14:textId="77777777" w:rsidR="008C4A96" w:rsidRPr="00BE7291" w:rsidRDefault="00DE0774" w:rsidP="00BE7291">
      <w:pPr>
        <w:spacing w:after="0" w:line="360" w:lineRule="auto"/>
        <w:rPr>
          <w:rFonts w:ascii="Castellar" w:hAnsi="Castellar" w:cs="Times New Roman"/>
          <w:b/>
          <w:iCs/>
          <w:smallCaps/>
          <w:color w:val="7030A0"/>
          <w:spacing w:val="5"/>
          <w:sz w:val="44"/>
          <w:szCs w:val="44"/>
        </w:rPr>
      </w:pPr>
      <w:r>
        <w:rPr>
          <w:rFonts w:ascii="Castellar" w:hAnsi="Castellar" w:cs="Times New Roman"/>
          <w:b/>
          <w:iCs/>
          <w:smallCaps/>
          <w:color w:val="7030A0"/>
          <w:spacing w:val="5"/>
          <w:sz w:val="44"/>
          <w:szCs w:val="44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   </w:t>
      </w:r>
      <w:r w:rsidRPr="00C55697">
        <w:rPr>
          <w:rFonts w:ascii="Castellar" w:hAnsi="Castellar" w:cs="Times New Roman"/>
          <w:b/>
          <w:iCs/>
          <w:smallCaps/>
          <w:color w:val="7030A0"/>
          <w:spacing w:val="5"/>
          <w:sz w:val="44"/>
          <w:szCs w:val="44"/>
        </w:rPr>
        <w:t>Additional Items are Welcome!</w:t>
      </w:r>
    </w:p>
    <w:p w14:paraId="3750908E" w14:textId="0DD2DFF7" w:rsidR="00015E65" w:rsidRDefault="00305E55" w:rsidP="00015E65">
      <w:pPr>
        <w:spacing w:before="240" w:line="240" w:lineRule="auto"/>
        <w:jc w:val="center"/>
        <w:rPr>
          <w:b/>
          <w:i/>
          <w:iCs/>
          <w:color w:val="FF0000"/>
          <w:spacing w:val="5"/>
          <w:sz w:val="32"/>
          <w:szCs w:val="32"/>
        </w:rPr>
      </w:pPr>
      <w:r w:rsidRPr="00305E55">
        <w:rPr>
          <w:b/>
          <w:i/>
          <w:iCs/>
          <w:color w:val="FF0000"/>
          <w:spacing w:val="5"/>
          <w:sz w:val="32"/>
          <w:szCs w:val="32"/>
        </w:rPr>
        <w:t>Cash don</w:t>
      </w:r>
      <w:bookmarkStart w:id="0" w:name="_GoBack"/>
      <w:bookmarkEnd w:id="0"/>
      <w:r w:rsidRPr="00305E55">
        <w:rPr>
          <w:b/>
          <w:i/>
          <w:iCs/>
          <w:color w:val="FF0000"/>
          <w:spacing w:val="5"/>
          <w:sz w:val="32"/>
          <w:szCs w:val="32"/>
        </w:rPr>
        <w:t>ations are</w:t>
      </w:r>
    </w:p>
    <w:p w14:paraId="0C0C947F" w14:textId="09665ED4" w:rsidR="00305E55" w:rsidRPr="00305E55" w:rsidRDefault="009A03B0" w:rsidP="00015E65">
      <w:pPr>
        <w:spacing w:line="240" w:lineRule="auto"/>
        <w:jc w:val="center"/>
        <w:rPr>
          <w:b/>
          <w:i/>
          <w:iCs/>
          <w:color w:val="FF0000"/>
          <w:spacing w:val="5"/>
          <w:sz w:val="32"/>
          <w:szCs w:val="32"/>
        </w:rPr>
      </w:pPr>
      <w:r>
        <w:rPr>
          <w:b/>
          <w:i/>
          <w:iCs/>
          <w:color w:val="FF0000"/>
          <w:spacing w:val="5"/>
          <w:sz w:val="32"/>
          <w:szCs w:val="32"/>
        </w:rPr>
        <w:t>a</w:t>
      </w:r>
      <w:r w:rsidR="00305E55" w:rsidRPr="00305E55">
        <w:rPr>
          <w:b/>
          <w:i/>
          <w:iCs/>
          <w:color w:val="FF0000"/>
          <w:spacing w:val="5"/>
          <w:sz w:val="32"/>
          <w:szCs w:val="32"/>
        </w:rPr>
        <w:t>lso welcome!</w:t>
      </w:r>
    </w:p>
    <w:sectPr w:rsidR="00305E55" w:rsidRPr="00305E55" w:rsidSect="00305E55">
      <w:headerReference w:type="default" r:id="rId13"/>
      <w:footerReference w:type="default" r:id="rId14"/>
      <w:pgSz w:w="12240" w:h="15840"/>
      <w:pgMar w:top="1728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D79C" w14:textId="77777777" w:rsidR="004C527F" w:rsidRDefault="004C527F">
      <w:pPr>
        <w:spacing w:after="0" w:line="240" w:lineRule="auto"/>
      </w:pPr>
      <w:r>
        <w:separator/>
      </w:r>
    </w:p>
  </w:endnote>
  <w:endnote w:type="continuationSeparator" w:id="0">
    <w:p w14:paraId="491B42C0" w14:textId="77777777" w:rsidR="004C527F" w:rsidRDefault="004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Athelas Bold Ital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5137" w14:textId="6025106C" w:rsidR="008C4A96" w:rsidRDefault="008C4A96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015E65"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200F2CB" wp14:editId="796EF463">
              <wp:extent cx="91440" cy="91440"/>
              <wp:effectExtent l="19050" t="19050" r="22860" b="22860"/>
              <wp:docPr id="7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F0F50C5" id="Ov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" filled="f" strokecolor="#b71e42 [3204]" strokeweight="3pt">
              <v:stroke linestyle="thinThin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8201" w14:textId="77777777" w:rsidR="004C527F" w:rsidRDefault="004C527F">
      <w:pPr>
        <w:spacing w:after="0" w:line="240" w:lineRule="auto"/>
      </w:pPr>
      <w:r>
        <w:separator/>
      </w:r>
    </w:p>
  </w:footnote>
  <w:footnote w:type="continuationSeparator" w:id="0">
    <w:p w14:paraId="38717043" w14:textId="77777777" w:rsidR="004C527F" w:rsidRDefault="004C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1E66" w14:textId="77777777" w:rsidR="008C4A96" w:rsidRDefault="008C4A96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EEBCA" wp14:editId="410899C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625F7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" strokecolor="#b71e42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268"/>
    <w:multiLevelType w:val="hybridMultilevel"/>
    <w:tmpl w:val="8634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B71E42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B71E42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B71E42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88163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88163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892A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892A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892A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892A0" w:themeColor="accent6"/>
        <w:sz w:val="12"/>
      </w:rPr>
    </w:lvl>
  </w:abstractNum>
  <w:abstractNum w:abstractNumId="2" w15:restartNumberingAfterBreak="0">
    <w:nsid w:val="12F14BB0"/>
    <w:multiLevelType w:val="hybridMultilevel"/>
    <w:tmpl w:val="BC4EA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5454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5454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5454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5454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5454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5454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5454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54545" w:themeColor="text2"/>
      </w:rPr>
    </w:lvl>
  </w:abstractNum>
  <w:abstractNum w:abstractNumId="4" w15:restartNumberingAfterBreak="0">
    <w:nsid w:val="3A9A5D9F"/>
    <w:multiLevelType w:val="hybridMultilevel"/>
    <w:tmpl w:val="F0DC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4F50"/>
    <w:multiLevelType w:val="hybridMultilevel"/>
    <w:tmpl w:val="06764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1"/>
    <w:rsid w:val="00015E65"/>
    <w:rsid w:val="00032C41"/>
    <w:rsid w:val="00035880"/>
    <w:rsid w:val="00130B5B"/>
    <w:rsid w:val="00147318"/>
    <w:rsid w:val="001777D4"/>
    <w:rsid w:val="001E48EA"/>
    <w:rsid w:val="0022224B"/>
    <w:rsid w:val="00305E55"/>
    <w:rsid w:val="003716DF"/>
    <w:rsid w:val="004C1CD4"/>
    <w:rsid w:val="004C527F"/>
    <w:rsid w:val="00543793"/>
    <w:rsid w:val="0054395F"/>
    <w:rsid w:val="005F3C19"/>
    <w:rsid w:val="007A45C5"/>
    <w:rsid w:val="0080670D"/>
    <w:rsid w:val="00813512"/>
    <w:rsid w:val="00836E2B"/>
    <w:rsid w:val="00865228"/>
    <w:rsid w:val="00883296"/>
    <w:rsid w:val="008947F0"/>
    <w:rsid w:val="008C4A96"/>
    <w:rsid w:val="008F32D8"/>
    <w:rsid w:val="008F7D8F"/>
    <w:rsid w:val="0094573F"/>
    <w:rsid w:val="00962D83"/>
    <w:rsid w:val="009A03B0"/>
    <w:rsid w:val="00A81A6D"/>
    <w:rsid w:val="00AB199A"/>
    <w:rsid w:val="00AC439B"/>
    <w:rsid w:val="00B1152F"/>
    <w:rsid w:val="00B55D54"/>
    <w:rsid w:val="00B97C3E"/>
    <w:rsid w:val="00BE7291"/>
    <w:rsid w:val="00C55697"/>
    <w:rsid w:val="00CE4EE7"/>
    <w:rsid w:val="00D66B16"/>
    <w:rsid w:val="00D81701"/>
    <w:rsid w:val="00DE0774"/>
    <w:rsid w:val="00EE60D9"/>
    <w:rsid w:val="00FB0A3D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AC4F2"/>
  <w15:docId w15:val="{04F67F35-70AD-4624-9F19-AB0C7603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47F0"/>
  </w:style>
  <w:style w:type="paragraph" w:styleId="Heading1">
    <w:name w:val="heading 1"/>
    <w:basedOn w:val="Normal"/>
    <w:next w:val="Normal"/>
    <w:link w:val="Heading1Char"/>
    <w:uiPriority w:val="9"/>
    <w:qFormat/>
    <w:rsid w:val="008947F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7F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7F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7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7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7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7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7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7F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7F0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47F0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47F0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947F0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7F0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47F0"/>
    <w:rPr>
      <w:color w:val="454545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333333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8947F0"/>
    <w:rPr>
      <w:b/>
      <w:bCs/>
      <w:caps w:val="0"/>
      <w:smallCaps/>
      <w:spacing w:val="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8947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47F0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333333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333333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7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7F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7F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7F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7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7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7F0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8947F0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8947F0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47F0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7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7F0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947F0"/>
    <w:rPr>
      <w:b/>
      <w:bCs/>
      <w:caps w:val="0"/>
      <w:smallCaps/>
      <w:color w:val="auto"/>
      <w:spacing w:val="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sid w:val="008947F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947F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947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947F0"/>
    <w:pPr>
      <w:outlineLvl w:val="9"/>
    </w:pPr>
  </w:style>
  <w:style w:type="character" w:customStyle="1" w:styleId="Style1">
    <w:name w:val="Style1"/>
    <w:basedOn w:val="IntenseEmphasis"/>
    <w:uiPriority w:val="1"/>
    <w:rsid w:val="008F7D8F"/>
    <w:rPr>
      <w:rFonts w:ascii="Elephant" w:hAnsi="Elephant"/>
      <w:b w:val="0"/>
      <w:bCs/>
      <w:i/>
      <w:iCs w:val="0"/>
      <w:smallCaps w:val="0"/>
      <w:color w:val="DE478E" w:themeColor="accent2"/>
      <w:spacing w:val="5"/>
      <w:sz w:val="24"/>
      <w:szCs w:val="24"/>
      <w:u w:val="double"/>
      <w:bdr w:val="dotDash" w:sz="8" w:space="0" w:color="auto"/>
    </w:rPr>
  </w:style>
  <w:style w:type="paragraph" w:styleId="NoSpacing">
    <w:name w:val="No Spacing"/>
    <w:uiPriority w:val="1"/>
    <w:qFormat/>
    <w:rsid w:val="00894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%20Weiner\AppData\Roaming\Microsoft\Templates\Report%20(Oriel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C871-0A98-4F4E-84D6-177B62D27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E802D-759B-49B6-BB68-9566BD6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(Oriel theme)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Weiner</dc:creator>
  <cp:keywords/>
  <cp:lastModifiedBy>Anne Zietlow</cp:lastModifiedBy>
  <cp:revision>5</cp:revision>
  <dcterms:created xsi:type="dcterms:W3CDTF">2017-02-11T02:11:00Z</dcterms:created>
  <dcterms:modified xsi:type="dcterms:W3CDTF">2017-02-11T04:09:00Z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