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B78C" w14:textId="77777777" w:rsidR="003804C1" w:rsidRDefault="003804C1">
      <w:bookmarkStart w:id="0" w:name="_GoBack"/>
      <w:bookmarkEnd w:id="0"/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840"/>
        <w:gridCol w:w="7560"/>
      </w:tblGrid>
      <w:tr w:rsidR="005B3A04" w14:paraId="6BAC58DD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0F7653F9" w14:textId="77777777" w:rsidR="00895333" w:rsidRDefault="00895333" w:rsidP="003804C1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9F72E4" wp14:editId="480770B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9F1E6F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5C5F7678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5550B408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41779F7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63AEB126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3FCEF664" w14:textId="77777777" w:rsidR="00C77BE5" w:rsidRDefault="00C77BE5" w:rsidP="003804C1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F7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26.25pt;margin-top:29.3pt;width:454.9pt;height:33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J8W9cduAgAAtQQAAA4AAAAAAAAAAAAA&#10;AAAALgIAAGRycy9lMm9Eb2MueG1sUEsBAi0AFAAGAAgAAAAhACVBjrvfAAAACwEAAA8AAAAAAAAA&#10;AAAAAAAAyAQAAGRycy9kb3ducmV2LnhtbFBLBQYAAAAABAAEAPMAAADUBQAAAAA=&#10;" strokecolor="#00b0f0" strokeweight="2.5pt" insetpen="t">
                      <v:textbox inset="2.85pt,2.85pt,2.85pt,2.85pt">
                        <w:txbxContent>
                          <w:p w14:paraId="7D9F1E6F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5C5F7678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550B408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41779F7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3AEB126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3FCEF664" w14:textId="77777777" w:rsidR="00C77BE5" w:rsidRDefault="00C77BE5" w:rsidP="003804C1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03054" w14:textId="77777777" w:rsidR="003804C1" w:rsidRPr="003804C1" w:rsidRDefault="003804C1" w:rsidP="003804C1">
            <w:pPr>
              <w:pStyle w:val="Month"/>
              <w:rPr>
                <w:sz w:val="72"/>
              </w:rPr>
            </w:pPr>
          </w:p>
          <w:p w14:paraId="55CADB2F" w14:textId="77777777" w:rsidR="005B3A04" w:rsidRPr="003804C1" w:rsidRDefault="00226723" w:rsidP="003804C1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="003804C1" w:rsidRPr="10E68EA8">
              <w:rPr>
                <w:sz w:val="72"/>
                <w:szCs w:val="72"/>
              </w:rPr>
              <w:t>September</w:t>
            </w:r>
            <w:r w:rsidRPr="10E68EA8">
              <w:fldChar w:fldCharType="end"/>
            </w:r>
            <w:r w:rsidR="003804C1" w:rsidRPr="10E68EA8">
              <w:rPr>
                <w:sz w:val="72"/>
                <w:szCs w:val="72"/>
              </w:rPr>
              <w:t xml:space="preserve"> 2016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62477DA7" w14:textId="77777777" w:rsidR="005B3A04" w:rsidRDefault="003804C1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607B044D" wp14:editId="6A60DB2E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5" name="Picture 5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3A04" w14:paraId="5C3D5493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4DDA1763" w14:textId="77777777" w:rsidR="005B3A04" w:rsidRPr="00895333" w:rsidRDefault="005B3A04" w:rsidP="003804C1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42C0099B" w14:textId="77777777" w:rsidR="005B3A04" w:rsidRPr="003804C1" w:rsidRDefault="005B3A04" w:rsidP="003804C1">
            <w:pPr>
              <w:pStyle w:val="Year"/>
              <w:jc w:val="left"/>
              <w:rPr>
                <w:sz w:val="36"/>
              </w:rPr>
            </w:pPr>
          </w:p>
        </w:tc>
      </w:tr>
      <w:tr w:rsidR="005B3A04" w14:paraId="0A288CFA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7E2805E" w14:textId="77777777" w:rsidR="005B3A04" w:rsidRDefault="005B3A04" w:rsidP="00895333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7635E62" w14:textId="77777777" w:rsidR="005B3A04" w:rsidRDefault="005B3A04" w:rsidP="00895333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1800"/>
        <w:gridCol w:w="2376"/>
        <w:gridCol w:w="2088"/>
        <w:gridCol w:w="2088"/>
        <w:gridCol w:w="2088"/>
        <w:gridCol w:w="2088"/>
      </w:tblGrid>
      <w:tr w:rsidR="005B3A04" w14:paraId="0C07675D" w14:textId="77777777" w:rsidTr="000F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8A171FDA3A24E42A35B7454125F2775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50B50F36" w14:textId="77777777" w:rsidR="005B3A04" w:rsidRDefault="00226723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00" w:type="dxa"/>
          </w:tcPr>
          <w:p w14:paraId="4D1573E4" w14:textId="77777777" w:rsidR="005B3A04" w:rsidRDefault="002F24E3">
            <w:pPr>
              <w:pStyle w:val="Days"/>
            </w:pPr>
            <w:sdt>
              <w:sdtPr>
                <w:id w:val="8650153"/>
                <w:placeholder>
                  <w:docPart w:val="7FEA3A6605F64577B67E2F900A3A0202"/>
                </w:placeholder>
                <w:temporary/>
                <w:showingPlcHdr/>
              </w:sdtPr>
              <w:sdtEndPr/>
              <w:sdtContent>
                <w:r w:rsidR="00226723">
                  <w:t>Monday</w:t>
                </w:r>
              </w:sdtContent>
            </w:sdt>
          </w:p>
        </w:tc>
        <w:tc>
          <w:tcPr>
            <w:tcW w:w="2376" w:type="dxa"/>
          </w:tcPr>
          <w:p w14:paraId="4B0BD389" w14:textId="77777777" w:rsidR="005B3A04" w:rsidRDefault="002F24E3">
            <w:pPr>
              <w:pStyle w:val="Days"/>
            </w:pPr>
            <w:sdt>
              <w:sdtPr>
                <w:id w:val="-1517691135"/>
                <w:placeholder>
                  <w:docPart w:val="B29F9204105949C280482291610C254C"/>
                </w:placeholder>
                <w:temporary/>
                <w:showingPlcHdr/>
              </w:sdtPr>
              <w:sdtEndPr/>
              <w:sdtContent>
                <w:r w:rsidR="00226723">
                  <w:t>Tuesday</w:t>
                </w:r>
              </w:sdtContent>
            </w:sdt>
          </w:p>
        </w:tc>
        <w:tc>
          <w:tcPr>
            <w:tcW w:w="2088" w:type="dxa"/>
          </w:tcPr>
          <w:p w14:paraId="1FBF0337" w14:textId="77777777" w:rsidR="005B3A04" w:rsidRDefault="002F24E3">
            <w:pPr>
              <w:pStyle w:val="Days"/>
            </w:pPr>
            <w:sdt>
              <w:sdtPr>
                <w:id w:val="-1684429625"/>
                <w:placeholder>
                  <w:docPart w:val="A9A1750ADACA47859991F2431B9EBB63"/>
                </w:placeholder>
                <w:temporary/>
                <w:showingPlcHdr/>
              </w:sdtPr>
              <w:sdtEndPr/>
              <w:sdtContent>
                <w:r w:rsidR="00226723">
                  <w:t>Wednesday</w:t>
                </w:r>
              </w:sdtContent>
            </w:sdt>
          </w:p>
        </w:tc>
        <w:tc>
          <w:tcPr>
            <w:tcW w:w="2088" w:type="dxa"/>
          </w:tcPr>
          <w:p w14:paraId="7DEB23A7" w14:textId="77777777" w:rsidR="005B3A04" w:rsidRDefault="002F24E3">
            <w:pPr>
              <w:pStyle w:val="Days"/>
            </w:pPr>
            <w:sdt>
              <w:sdtPr>
                <w:id w:val="-1188375605"/>
                <w:placeholder>
                  <w:docPart w:val="51CF257C6A404F99BFBF737F80A42964"/>
                </w:placeholder>
                <w:temporary/>
                <w:showingPlcHdr/>
              </w:sdtPr>
              <w:sdtEndPr/>
              <w:sdtContent>
                <w:r w:rsidR="00226723">
                  <w:t>Thursday</w:t>
                </w:r>
              </w:sdtContent>
            </w:sdt>
          </w:p>
        </w:tc>
        <w:tc>
          <w:tcPr>
            <w:tcW w:w="2088" w:type="dxa"/>
          </w:tcPr>
          <w:p w14:paraId="40C3B33B" w14:textId="77777777" w:rsidR="005B3A04" w:rsidRDefault="002F24E3">
            <w:pPr>
              <w:pStyle w:val="Days"/>
            </w:pPr>
            <w:sdt>
              <w:sdtPr>
                <w:id w:val="1991825489"/>
                <w:placeholder>
                  <w:docPart w:val="0B01A48619254744A2FED2BD47955EFD"/>
                </w:placeholder>
                <w:temporary/>
                <w:showingPlcHdr/>
              </w:sdtPr>
              <w:sdtEndPr/>
              <w:sdtContent>
                <w:r w:rsidR="00226723">
                  <w:t>Friday</w:t>
                </w:r>
              </w:sdtContent>
            </w:sdt>
          </w:p>
        </w:tc>
        <w:tc>
          <w:tcPr>
            <w:tcW w:w="2088" w:type="dxa"/>
          </w:tcPr>
          <w:p w14:paraId="2EBFB820" w14:textId="77777777" w:rsidR="005B3A04" w:rsidRDefault="002F24E3">
            <w:pPr>
              <w:pStyle w:val="Days"/>
            </w:pPr>
            <w:sdt>
              <w:sdtPr>
                <w:id w:val="115736794"/>
                <w:placeholder>
                  <w:docPart w:val="FC1AAD5991344B839BA3507EA7D822C1"/>
                </w:placeholder>
                <w:temporary/>
                <w:showingPlcHdr/>
              </w:sdtPr>
              <w:sdtEndPr/>
              <w:sdtContent>
                <w:r w:rsidR="00226723">
                  <w:t>Saturday</w:t>
                </w:r>
              </w:sdtContent>
            </w:sdt>
          </w:p>
        </w:tc>
      </w:tr>
      <w:tr w:rsidR="005B3A04" w14:paraId="44EF45E8" w14:textId="77777777" w:rsidTr="000F7CFD">
        <w:tc>
          <w:tcPr>
            <w:tcW w:w="2088" w:type="dxa"/>
            <w:tcBorders>
              <w:bottom w:val="nil"/>
            </w:tcBorders>
          </w:tcPr>
          <w:p w14:paraId="1315160E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2AFBE490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76" w:type="dxa"/>
            <w:tcBorders>
              <w:bottom w:val="nil"/>
            </w:tcBorders>
          </w:tcPr>
          <w:p w14:paraId="1C7C3B1C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4F46FFF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804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07966C7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C688B4E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804C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804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1B4ECD9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4C1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804C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804C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3</w:t>
            </w:r>
            <w:r>
              <w:fldChar w:fldCharType="end"/>
            </w:r>
          </w:p>
        </w:tc>
      </w:tr>
      <w:tr w:rsidR="005B3A04" w14:paraId="0A199BF3" w14:textId="77777777" w:rsidTr="000F7CF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599F89" w14:textId="77777777" w:rsidR="005B3A04" w:rsidRDefault="005B3A04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4B4A24D5" w14:textId="77777777" w:rsidR="005B3A04" w:rsidRDefault="005B3A04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7673E5F4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49B507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B2C341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F97C2B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1D3225" w14:textId="77777777" w:rsidR="005B3A04" w:rsidRDefault="10E68EA8">
            <w:r>
              <w:t>Football Ticket Taking</w:t>
            </w:r>
          </w:p>
        </w:tc>
      </w:tr>
      <w:tr w:rsidR="005B3A04" w14:paraId="7A2AB3EE" w14:textId="77777777" w:rsidTr="000F7CF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806FFA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804C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41549439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804C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64C736B5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804C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8A9C17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804C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92EC21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804C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799CA8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804C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7BBDBC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804C1">
              <w:rPr>
                <w:noProof/>
              </w:rPr>
              <w:t>10</w:t>
            </w:r>
            <w:r>
              <w:fldChar w:fldCharType="end"/>
            </w:r>
          </w:p>
        </w:tc>
      </w:tr>
      <w:tr w:rsidR="005B3A04" w14:paraId="743664F4" w14:textId="77777777" w:rsidTr="000F7CFD">
        <w:trPr>
          <w:trHeight w:hRule="exact" w:val="738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459B1C" w14:textId="77777777" w:rsidR="005B3A04" w:rsidRDefault="005B3A04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305C5F82" w14:textId="77777777" w:rsidR="005B3A04" w:rsidRDefault="005B3A04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62C8CC00" w14:textId="75F94A8C" w:rsidR="005B3A04" w:rsidRPr="0061412E" w:rsidRDefault="10E68EA8" w:rsidP="00754FB4">
            <w:pPr>
              <w:rPr>
                <w:b/>
              </w:rPr>
            </w:pPr>
            <w:r w:rsidRPr="10E68EA8">
              <w:rPr>
                <w:b/>
                <w:bCs/>
              </w:rPr>
              <w:t>No Club Meeting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470AAB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7126D3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EB4B49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B4192C" w14:textId="77777777" w:rsidR="005B3A04" w:rsidRDefault="10E68EA8">
            <w:r>
              <w:t>Football Ticket Taking</w:t>
            </w:r>
          </w:p>
        </w:tc>
      </w:tr>
      <w:tr w:rsidR="005B3A04" w14:paraId="64965AD0" w14:textId="77777777" w:rsidTr="000F7CF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CBD8C7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804C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5848391C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804C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65C3D9CF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804C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7D6F5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804C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4E3909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804C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EF0BC6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804C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A38E48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804C1">
              <w:rPr>
                <w:noProof/>
              </w:rPr>
              <w:t>17</w:t>
            </w:r>
            <w:r>
              <w:fldChar w:fldCharType="end"/>
            </w:r>
          </w:p>
        </w:tc>
      </w:tr>
      <w:tr w:rsidR="005B3A04" w14:paraId="41CB7AF4" w14:textId="77777777" w:rsidTr="000F7CF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26C4BC" w14:textId="77777777" w:rsidR="005B3A04" w:rsidRDefault="005B3A04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25566512" w14:textId="77777777" w:rsidR="005B3A04" w:rsidRDefault="005B3A04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7E703848" w14:textId="5B21C895" w:rsidR="005B3A04" w:rsidRDefault="10E68EA8">
            <w:r>
              <w:t>Noon Club Meeting</w:t>
            </w:r>
            <w:r w:rsidR="0085302A">
              <w:t>: UC259A</w:t>
            </w:r>
          </w:p>
          <w:p w14:paraId="322C0CB5" w14:textId="4665CFED" w:rsidR="006F2F7F" w:rsidRDefault="000F7CFD" w:rsidP="000F7CFD">
            <w:r>
              <w:t>UC</w:t>
            </w:r>
            <w:r w:rsidR="10E68EA8">
              <w:t>259</w:t>
            </w:r>
            <w:r>
              <w:t>A (No Catering)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F03A9E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05A873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1C1095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B4DE92" w14:textId="77777777" w:rsidR="005B3A04" w:rsidRDefault="005B3A04"/>
        </w:tc>
      </w:tr>
      <w:tr w:rsidR="005B3A04" w14:paraId="3F41987F" w14:textId="77777777" w:rsidTr="000F7CF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38BC7B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804C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9A38C5B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804C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524C5872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804C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EA0200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804C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5BAC1F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804C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E6C6E1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804C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0686043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804C1">
              <w:rPr>
                <w:noProof/>
              </w:rPr>
              <w:t>24</w:t>
            </w:r>
            <w:r>
              <w:fldChar w:fldCharType="end"/>
            </w:r>
          </w:p>
        </w:tc>
      </w:tr>
      <w:tr w:rsidR="005B3A04" w14:paraId="18E1124F" w14:textId="77777777" w:rsidTr="000F7CFD">
        <w:trPr>
          <w:trHeight w:hRule="exact" w:val="1251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8415C8" w14:textId="77777777" w:rsidR="005B3A04" w:rsidRDefault="005B3A04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3044731F" w14:textId="77777777" w:rsidR="005B3A04" w:rsidRDefault="005B3A04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D014174" w14:textId="2EB39378" w:rsidR="005B3A04" w:rsidRDefault="10E68EA8">
            <w:r>
              <w:t>Noon Club Meeting:</w:t>
            </w:r>
            <w:r w:rsidR="000F7CFD">
              <w:t xml:space="preserve"> UC259A</w:t>
            </w:r>
          </w:p>
          <w:p w14:paraId="4438ED23" w14:textId="77777777" w:rsidR="00895333" w:rsidRDefault="10E68EA8" w:rsidP="00450F3F">
            <w:r>
              <w:t>Youth of the Month</w:t>
            </w:r>
          </w:p>
          <w:p w14:paraId="56EE2411" w14:textId="1CA0A3B1" w:rsidR="00D44A8F" w:rsidRDefault="51BCC06F" w:rsidP="00450F3F">
            <w:r>
              <w:t>Speaker Mark Elworthy and Nathan Jaeger</w:t>
            </w:r>
            <w:r w:rsidR="000F7CFD">
              <w:t xml:space="preserve"> </w:t>
            </w:r>
            <w:r w:rsidR="000F7CFD" w:rsidRPr="00773BE0">
              <w:rPr>
                <w:b/>
              </w:rPr>
              <w:t>(Catered Meal)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EA7D8A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DED70C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ECBEE0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637736" w14:textId="77777777" w:rsidR="005B3A04" w:rsidRDefault="10E68EA8">
            <w:r>
              <w:t>Football Ticket Taking</w:t>
            </w:r>
          </w:p>
        </w:tc>
      </w:tr>
      <w:tr w:rsidR="005B3A04" w14:paraId="7A322A90" w14:textId="77777777" w:rsidTr="000F7CF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882350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804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804C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804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ABF79E5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804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804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804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5EB42B1E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804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804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804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E71170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804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804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804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94D2F8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804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804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804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6E79C5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804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804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804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4C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804C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4422FD8" w14:textId="77777777" w:rsidR="005B3A04" w:rsidRDefault="0022672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804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804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804C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3A04" w14:paraId="3606EF77" w14:textId="77777777" w:rsidTr="000F7CFD">
        <w:trPr>
          <w:trHeight w:hRule="exact" w:val="1422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97BFE2" w14:textId="77777777" w:rsidR="005B3A04" w:rsidRDefault="005B3A04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5A93EC1" w14:textId="713F0EF1" w:rsidR="005B3A04" w:rsidRDefault="10E68EA8">
            <w:r>
              <w:t>Installation Celebrati</w:t>
            </w:r>
            <w:r w:rsidR="000F7CFD">
              <w:t xml:space="preserve">on at Rick and Jeanine’ s House, </w:t>
            </w:r>
            <w:r>
              <w:t>5:30-8pm</w:t>
            </w:r>
          </w:p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8D9637B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CA38B4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EE3520" w14:textId="77777777" w:rsidR="005B3A04" w:rsidRDefault="005B3A04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78B708" w14:textId="77777777" w:rsidR="004864F0" w:rsidRDefault="10E68EA8" w:rsidP="00AA5E48">
            <w:r>
              <w:t xml:space="preserve">Trivia Night Meeting: </w:t>
            </w:r>
          </w:p>
          <w:p w14:paraId="6112A6C4" w14:textId="65CFE188" w:rsidR="00C14A0A" w:rsidRDefault="0085302A" w:rsidP="00AA5E48">
            <w:r>
              <w:t>UC</w:t>
            </w:r>
            <w:r w:rsidR="000F7CFD">
              <w:t xml:space="preserve">268, </w:t>
            </w:r>
            <w:r w:rsidR="10E68EA8">
              <w:t>12pm</w:t>
            </w:r>
            <w:r w:rsidR="000F7CFD">
              <w:t>-1pm</w:t>
            </w:r>
          </w:p>
          <w:p w14:paraId="23948698" w14:textId="77777777" w:rsidR="0061412E" w:rsidRPr="0061412E" w:rsidRDefault="0061412E" w:rsidP="00AA5E48">
            <w:pPr>
              <w:rPr>
                <w:sz w:val="4"/>
              </w:rPr>
            </w:pPr>
          </w:p>
          <w:p w14:paraId="13FC4372" w14:textId="77777777" w:rsidR="00B03B2D" w:rsidRDefault="10E68EA8" w:rsidP="00B03B2D">
            <w:r>
              <w:t xml:space="preserve">Exec Board meeting for 2016-2017: </w:t>
            </w:r>
          </w:p>
          <w:p w14:paraId="4FB4382A" w14:textId="28ED5E1C" w:rsidR="005B3A04" w:rsidRDefault="10E68EA8" w:rsidP="00B03B2D">
            <w:r>
              <w:t>Casual Joes</w:t>
            </w:r>
            <w:r w:rsidR="000F7CFD">
              <w:t>,</w:t>
            </w:r>
            <w:r>
              <w:t xml:space="preserve"> 5pm</w:t>
            </w:r>
            <w:r w:rsidR="000F7CFD">
              <w:t>-7pm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DB9599" w14:textId="77777777" w:rsidR="005B3A04" w:rsidRDefault="005B3A04"/>
        </w:tc>
      </w:tr>
    </w:tbl>
    <w:p w14:paraId="431D7CC0" w14:textId="77777777" w:rsidR="00A97C24" w:rsidRDefault="00A97C24"/>
    <w:p w14:paraId="5D47A764" w14:textId="77777777" w:rsidR="00A97C24" w:rsidRDefault="00A97C24" w:rsidP="00A97C24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840"/>
        <w:gridCol w:w="7560"/>
      </w:tblGrid>
      <w:tr w:rsidR="00A97C24" w14:paraId="7BFC111C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20ED98C6" w14:textId="77777777" w:rsidR="00A97C24" w:rsidRDefault="00A97C24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0C5726B" wp14:editId="51C32C44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7BAE06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17CFBF54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7EBA4E4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46218FF0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09BC8DD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437579D6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726B" id="Text Box 1" o:spid="_x0000_s1027" type="#_x0000_t202" style="position:absolute;margin-left:126.25pt;margin-top:29.3pt;width:454.9pt;height:33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" strokecolor="#00b0f0" strokeweight="2.5pt" insetpen="t">
                      <v:textbox inset="2.85pt,2.85pt,2.85pt,2.85pt">
                        <w:txbxContent>
                          <w:p w14:paraId="047BAE06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17CFBF54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7EBA4E4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6218FF0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09BC8DD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437579D6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A978E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</w:p>
          <w:p w14:paraId="6F650231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October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2016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11120951" w14:textId="77777777" w:rsidR="00A97C24" w:rsidRDefault="00A97C24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47860BC9" wp14:editId="7C7F0B1D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2" name="Picture 2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14:paraId="3063E1A8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10295137" w14:textId="77777777" w:rsidR="00A97C24" w:rsidRPr="00895333" w:rsidRDefault="00A97C24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1C1D7024" w14:textId="77777777" w:rsidR="00A97C24" w:rsidRPr="003804C1" w:rsidRDefault="00A97C24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A97C24" w14:paraId="02B60A4F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2D4B5F0" w14:textId="77777777" w:rsidR="00A97C24" w:rsidRDefault="00A97C24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5546BBD" w14:textId="77777777" w:rsidR="00A97C24" w:rsidRDefault="00A97C24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7"/>
        <w:gridCol w:w="2020"/>
        <w:gridCol w:w="2378"/>
        <w:gridCol w:w="1867"/>
        <w:gridCol w:w="2088"/>
        <w:gridCol w:w="2088"/>
        <w:gridCol w:w="2088"/>
      </w:tblGrid>
      <w:tr w:rsidR="00A97C24" w14:paraId="0C5C3ED5" w14:textId="77777777" w:rsidTr="51BCC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90634306"/>
            <w:placeholder>
              <w:docPart w:val="72930A4B6EA74E7CA4885EEB10220D31"/>
            </w:placeholder>
            <w:temporary/>
            <w:showingPlcHdr/>
          </w:sdtPr>
          <w:sdtEndPr/>
          <w:sdtContent>
            <w:tc>
              <w:tcPr>
                <w:tcW w:w="2054" w:type="dxa"/>
              </w:tcPr>
              <w:p w14:paraId="1CB6183F" w14:textId="77777777" w:rsidR="00A97C24" w:rsidRDefault="00A97C24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88" w:type="dxa"/>
          </w:tcPr>
          <w:p w14:paraId="10CCEE6D" w14:textId="77777777" w:rsidR="00A97C24" w:rsidRDefault="002F24E3" w:rsidP="00AA5E48">
            <w:pPr>
              <w:pStyle w:val="Days"/>
            </w:pPr>
            <w:sdt>
              <w:sdtPr>
                <w:id w:val="-1440367270"/>
                <w:placeholder>
                  <w:docPart w:val="2B7571F6C7F8448292905EF89DD8472D"/>
                </w:placeholder>
                <w:temporary/>
                <w:showingPlcHdr/>
              </w:sdtPr>
              <w:sdtEndPr/>
              <w:sdtContent>
                <w:r w:rsidR="00A97C24">
                  <w:t>Monday</w:t>
                </w:r>
              </w:sdtContent>
            </w:sdt>
          </w:p>
        </w:tc>
        <w:tc>
          <w:tcPr>
            <w:tcW w:w="2340" w:type="dxa"/>
          </w:tcPr>
          <w:p w14:paraId="20E3854B" w14:textId="77777777" w:rsidR="00A97C24" w:rsidRDefault="002F24E3" w:rsidP="00AA5E48">
            <w:pPr>
              <w:pStyle w:val="Days"/>
            </w:pPr>
            <w:sdt>
              <w:sdtPr>
                <w:id w:val="-1922161629"/>
                <w:placeholder>
                  <w:docPart w:val="D81AEB7147D6457F831B123299953001"/>
                </w:placeholder>
                <w:temporary/>
                <w:showingPlcHdr/>
              </w:sdtPr>
              <w:sdtEndPr/>
              <w:sdtContent>
                <w:r w:rsidR="00A97C24">
                  <w:t>Tuesday</w:t>
                </w:r>
              </w:sdtContent>
            </w:sdt>
          </w:p>
        </w:tc>
        <w:tc>
          <w:tcPr>
            <w:tcW w:w="1837" w:type="dxa"/>
          </w:tcPr>
          <w:p w14:paraId="537D62D7" w14:textId="77777777" w:rsidR="00A97C24" w:rsidRDefault="002F24E3" w:rsidP="00AA5E48">
            <w:pPr>
              <w:pStyle w:val="Days"/>
            </w:pPr>
            <w:sdt>
              <w:sdtPr>
                <w:id w:val="-1413075819"/>
                <w:placeholder>
                  <w:docPart w:val="CA4FF2E67E914C76B1986E43893C1481"/>
                </w:placeholder>
                <w:temporary/>
                <w:showingPlcHdr/>
              </w:sdtPr>
              <w:sdtEndPr/>
              <w:sdtContent>
                <w:r w:rsidR="00A97C24">
                  <w:t>Wednesday</w:t>
                </w:r>
              </w:sdtContent>
            </w:sdt>
          </w:p>
        </w:tc>
        <w:tc>
          <w:tcPr>
            <w:tcW w:w="2055" w:type="dxa"/>
          </w:tcPr>
          <w:p w14:paraId="0C45AEB8" w14:textId="77777777" w:rsidR="00A97C24" w:rsidRDefault="002F24E3" w:rsidP="00AA5E48">
            <w:pPr>
              <w:pStyle w:val="Days"/>
            </w:pPr>
            <w:sdt>
              <w:sdtPr>
                <w:id w:val="-1667003257"/>
                <w:placeholder>
                  <w:docPart w:val="1A612E249C7A46909D084FAFB84BE8FA"/>
                </w:placeholder>
                <w:temporary/>
                <w:showingPlcHdr/>
              </w:sdtPr>
              <w:sdtEndPr/>
              <w:sdtContent>
                <w:r w:rsidR="00A97C24">
                  <w:t>Thursday</w:t>
                </w:r>
              </w:sdtContent>
            </w:sdt>
          </w:p>
        </w:tc>
        <w:tc>
          <w:tcPr>
            <w:tcW w:w="2055" w:type="dxa"/>
          </w:tcPr>
          <w:p w14:paraId="684C8FCC" w14:textId="77777777" w:rsidR="00A97C24" w:rsidRDefault="002F24E3" w:rsidP="00AA5E48">
            <w:pPr>
              <w:pStyle w:val="Days"/>
            </w:pPr>
            <w:sdt>
              <w:sdtPr>
                <w:id w:val="1881590254"/>
                <w:placeholder>
                  <w:docPart w:val="778B91276F3F4AACA5AB2A6ED598633E"/>
                </w:placeholder>
                <w:temporary/>
                <w:showingPlcHdr/>
              </w:sdtPr>
              <w:sdtEndPr/>
              <w:sdtContent>
                <w:r w:rsidR="00A97C24">
                  <w:t>Friday</w:t>
                </w:r>
              </w:sdtContent>
            </w:sdt>
          </w:p>
        </w:tc>
        <w:tc>
          <w:tcPr>
            <w:tcW w:w="2055" w:type="dxa"/>
          </w:tcPr>
          <w:p w14:paraId="5C3585D6" w14:textId="77777777" w:rsidR="00A97C24" w:rsidRDefault="002F24E3" w:rsidP="00AA5E48">
            <w:pPr>
              <w:pStyle w:val="Days"/>
            </w:pPr>
            <w:sdt>
              <w:sdtPr>
                <w:id w:val="573940716"/>
                <w:placeholder>
                  <w:docPart w:val="4B0AB05DCB3F40E6B88553E618A55177"/>
                </w:placeholder>
                <w:temporary/>
                <w:showingPlcHdr/>
              </w:sdtPr>
              <w:sdtEndPr/>
              <w:sdtContent>
                <w:r w:rsidR="00A97C24">
                  <w:t>Saturday</w:t>
                </w:r>
              </w:sdtContent>
            </w:sdt>
          </w:p>
        </w:tc>
      </w:tr>
      <w:tr w:rsidR="00A97C24" w14:paraId="6E6D3E28" w14:textId="77777777" w:rsidTr="51BCC06F">
        <w:tc>
          <w:tcPr>
            <w:tcW w:w="2054" w:type="dxa"/>
            <w:tcBorders>
              <w:bottom w:val="nil"/>
            </w:tcBorders>
          </w:tcPr>
          <w:p w14:paraId="49E32DE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88" w:type="dxa"/>
            <w:tcBorders>
              <w:bottom w:val="nil"/>
            </w:tcBorders>
          </w:tcPr>
          <w:p w14:paraId="2B65879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bottom w:val="nil"/>
            </w:tcBorders>
          </w:tcPr>
          <w:p w14:paraId="710F389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7" w:type="dxa"/>
            <w:tcBorders>
              <w:bottom w:val="nil"/>
            </w:tcBorders>
          </w:tcPr>
          <w:p w14:paraId="6FFAF46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7F4E3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E8675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D2AE1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97C24" w14:paraId="554BD1ED" w14:textId="77777777" w:rsidTr="51BCC06F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F67F43" w14:textId="77777777" w:rsidR="00A97C24" w:rsidRDefault="00A97C24" w:rsidP="00AA5E48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7D1B8F" w14:textId="77777777" w:rsidR="00A97C24" w:rsidRDefault="00A97C24" w:rsidP="00AA5E48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0971E49" w14:textId="77777777" w:rsidR="00A97C24" w:rsidRDefault="00A97C24" w:rsidP="00AA5E48"/>
        </w:tc>
        <w:tc>
          <w:tcPr>
            <w:tcW w:w="1837" w:type="dxa"/>
            <w:tcBorders>
              <w:top w:val="nil"/>
              <w:bottom w:val="single" w:sz="6" w:space="0" w:color="BFBFBF" w:themeColor="background1" w:themeShade="BF"/>
            </w:tcBorders>
          </w:tcPr>
          <w:p w14:paraId="4071881F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7FF08B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BDD49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A51CBA" w14:textId="77777777" w:rsidR="00A97C24" w:rsidRDefault="00A97C24" w:rsidP="00AA5E48"/>
        </w:tc>
      </w:tr>
      <w:tr w:rsidR="00A97C24" w14:paraId="59CA903A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C1607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9DA5B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73EC49E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BFBFBF" w:themeColor="background1" w:themeShade="BF"/>
              <w:bottom w:val="nil"/>
            </w:tcBorders>
          </w:tcPr>
          <w:p w14:paraId="4ADD1C7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9A7F9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1E773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02FE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97C24" w14:paraId="37D95C56" w14:textId="77777777" w:rsidTr="51BCC06F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0BDCB5" w14:textId="77777777" w:rsidR="00A97C24" w:rsidRDefault="00A97C24" w:rsidP="00AA5E48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1EEB37" w14:textId="77777777" w:rsidR="00A97C24" w:rsidRDefault="00A97C24" w:rsidP="00AA5E48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326031" w14:textId="3064D948" w:rsidR="00A97C24" w:rsidRDefault="10E68EA8" w:rsidP="00AA5E48">
            <w:r>
              <w:t>Noon Club Meeting:</w:t>
            </w:r>
            <w:r w:rsidR="00E33FB1">
              <w:t xml:space="preserve"> UC259A</w:t>
            </w:r>
          </w:p>
          <w:p w14:paraId="39A10F05" w14:textId="77777777" w:rsidR="00B337C5" w:rsidRDefault="51BCC06F" w:rsidP="00AA5E48">
            <w:r>
              <w:t>Speaker: Kevin Bullis, Warhawk Football Coach</w:t>
            </w:r>
          </w:p>
          <w:p w14:paraId="61838893" w14:textId="0E1B523C" w:rsidR="00F0778F" w:rsidRPr="00F0778F" w:rsidRDefault="00F0778F" w:rsidP="00AA5E48">
            <w:pPr>
              <w:rPr>
                <w:b/>
              </w:rPr>
            </w:pPr>
            <w:r w:rsidRPr="00F0778F">
              <w:rPr>
                <w:b/>
              </w:rPr>
              <w:t>(No Catering)</w:t>
            </w:r>
          </w:p>
          <w:p w14:paraId="72C9F6C6" w14:textId="77777777" w:rsidR="00A97C24" w:rsidRDefault="00A97C24" w:rsidP="00AA5E48"/>
        </w:tc>
        <w:tc>
          <w:tcPr>
            <w:tcW w:w="1837" w:type="dxa"/>
            <w:tcBorders>
              <w:top w:val="nil"/>
              <w:bottom w:val="single" w:sz="6" w:space="0" w:color="BFBFBF" w:themeColor="background1" w:themeShade="BF"/>
            </w:tcBorders>
          </w:tcPr>
          <w:p w14:paraId="490D0077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D7BCDC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4FF69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7767E4" w14:textId="77777777" w:rsidR="00A97C24" w:rsidRDefault="10E68EA8" w:rsidP="00AA5E48">
            <w:r>
              <w:t>Football Ticket Taking</w:t>
            </w:r>
          </w:p>
        </w:tc>
      </w:tr>
      <w:tr w:rsidR="00A97C24" w14:paraId="7DD5AF20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8B8262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9CC15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B22DA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BFBFBF" w:themeColor="background1" w:themeShade="BF"/>
              <w:bottom w:val="nil"/>
            </w:tcBorders>
          </w:tcPr>
          <w:p w14:paraId="598D391A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D47C7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B7381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EFD54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97C24" w14:paraId="64B4F363" w14:textId="77777777" w:rsidTr="00F0778F">
        <w:trPr>
          <w:trHeight w:hRule="exact" w:val="63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AC5085" w14:textId="77777777" w:rsidR="00A97C24" w:rsidRDefault="00A97C24" w:rsidP="00AA5E48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99B564" w14:textId="77777777" w:rsidR="00A97C24" w:rsidRDefault="00A97C24" w:rsidP="00AA5E48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4DD08436" w14:textId="31CE3B56" w:rsidR="00B337C5" w:rsidRPr="006F2F7F" w:rsidRDefault="10E68EA8" w:rsidP="00AA5E48">
            <w:pPr>
              <w:rPr>
                <w:b/>
              </w:rPr>
            </w:pPr>
            <w:r w:rsidRPr="10E68EA8">
              <w:rPr>
                <w:b/>
                <w:bCs/>
              </w:rPr>
              <w:t xml:space="preserve">No </w:t>
            </w:r>
            <w:r w:rsidR="00DE2AD3">
              <w:rPr>
                <w:b/>
                <w:bCs/>
              </w:rPr>
              <w:t>Club</w:t>
            </w:r>
            <w:r w:rsidRPr="10E68EA8">
              <w:rPr>
                <w:b/>
                <w:bCs/>
              </w:rPr>
              <w:t xml:space="preserve"> Meeting</w:t>
            </w:r>
          </w:p>
          <w:p w14:paraId="536CDF03" w14:textId="77777777" w:rsidR="00B03B2D" w:rsidRDefault="00B03B2D" w:rsidP="00AA5E48"/>
          <w:p w14:paraId="12B4564D" w14:textId="77777777" w:rsidR="00A97C24" w:rsidRDefault="00A97C24" w:rsidP="00AA5E48"/>
        </w:tc>
        <w:tc>
          <w:tcPr>
            <w:tcW w:w="1837" w:type="dxa"/>
            <w:tcBorders>
              <w:top w:val="nil"/>
              <w:bottom w:val="single" w:sz="6" w:space="0" w:color="BFBFBF" w:themeColor="background1" w:themeShade="BF"/>
            </w:tcBorders>
          </w:tcPr>
          <w:p w14:paraId="2B5F8424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5D2D73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A55C7C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D9D45D" w14:textId="77777777" w:rsidR="00A97C24" w:rsidRDefault="00A97C24" w:rsidP="00AA5E48"/>
        </w:tc>
      </w:tr>
      <w:tr w:rsidR="00A97C24" w14:paraId="24C38028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EA039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99986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7825E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BFBFBF" w:themeColor="background1" w:themeShade="BF"/>
              <w:bottom w:val="nil"/>
            </w:tcBorders>
          </w:tcPr>
          <w:p w14:paraId="2753904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D38AFA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876AB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5DCC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97C24" w14:paraId="3ABFC483" w14:textId="77777777" w:rsidTr="00F0778F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184B68" w14:textId="77777777" w:rsidR="00A97C24" w:rsidRDefault="00A97C24" w:rsidP="00AA5E48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11BC8E" w14:textId="77777777" w:rsidR="00A97C24" w:rsidRPr="00F0778F" w:rsidRDefault="00A97C24" w:rsidP="00AA5E48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7B8374" w14:textId="3A8D0451" w:rsidR="00A97C24" w:rsidRPr="00E33FB1" w:rsidRDefault="10E68EA8" w:rsidP="00AA5E48">
            <w:r w:rsidRPr="00E33FB1">
              <w:t>Noon Club Meeting:</w:t>
            </w:r>
            <w:r w:rsidR="00E33FB1">
              <w:t xml:space="preserve"> UC259A</w:t>
            </w:r>
          </w:p>
          <w:p w14:paraId="526EDA52" w14:textId="77777777" w:rsidR="00A97C24" w:rsidRPr="00E33FB1" w:rsidRDefault="10E68EA8" w:rsidP="00AA5E48">
            <w:r w:rsidRPr="00E33FB1">
              <w:t>Youth of the Month</w:t>
            </w:r>
          </w:p>
          <w:p w14:paraId="01BA6C30" w14:textId="77777777" w:rsidR="00B337C5" w:rsidRPr="00E33FB1" w:rsidRDefault="51BCC06F" w:rsidP="00AA5E48">
            <w:r w:rsidRPr="00E33FB1">
              <w:t>Speaker: Angela Meldonian</w:t>
            </w:r>
          </w:p>
          <w:p w14:paraId="5222A646" w14:textId="44266BE6" w:rsidR="00F0778F" w:rsidRPr="00F0778F" w:rsidRDefault="00F0778F" w:rsidP="00AA5E48">
            <w:pPr>
              <w:rPr>
                <w:b/>
              </w:rPr>
            </w:pPr>
            <w:r w:rsidRPr="00F0778F">
              <w:rPr>
                <w:b/>
              </w:rPr>
              <w:t>(Catered Meal)</w:t>
            </w:r>
          </w:p>
          <w:p w14:paraId="67D50C3B" w14:textId="77777777" w:rsidR="00A97C24" w:rsidRPr="00F0778F" w:rsidRDefault="00A97C24" w:rsidP="00AA5E48">
            <w:pPr>
              <w:rPr>
                <w:b/>
              </w:rPr>
            </w:pPr>
          </w:p>
        </w:tc>
        <w:tc>
          <w:tcPr>
            <w:tcW w:w="1837" w:type="dxa"/>
            <w:tcBorders>
              <w:top w:val="nil"/>
              <w:bottom w:val="single" w:sz="6" w:space="0" w:color="BFBFBF" w:themeColor="background1" w:themeShade="BF"/>
            </w:tcBorders>
          </w:tcPr>
          <w:p w14:paraId="73432660" w14:textId="15F41FFF" w:rsidR="00A97C24" w:rsidRDefault="00F0778F" w:rsidP="00F0778F">
            <w:r>
              <w:t xml:space="preserve">Exec Board Meeting: Jessica’s, </w:t>
            </w:r>
            <w:r w:rsidR="10E68EA8">
              <w:t>5pm</w:t>
            </w:r>
            <w:r>
              <w:t>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2413C7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17B080" w14:textId="77777777" w:rsidR="00A97C24" w:rsidRDefault="10E68EA8" w:rsidP="00AA5E48">
            <w:r>
              <w:t>Trivia Night Meeting:</w:t>
            </w:r>
          </w:p>
          <w:p w14:paraId="40DB1E67" w14:textId="4E312134" w:rsidR="004864F0" w:rsidRDefault="00DF382C" w:rsidP="00AA5E48">
            <w:r>
              <w:t>UC</w:t>
            </w:r>
            <w:r w:rsidR="00F0778F">
              <w:t xml:space="preserve">268, </w:t>
            </w:r>
            <w:r w:rsidR="10E68EA8">
              <w:t>11am-12pm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A31A8" w14:textId="77777777" w:rsidR="00A97C24" w:rsidRDefault="10E68EA8" w:rsidP="00AA5E48">
            <w:r>
              <w:t>Football Ticket Taking</w:t>
            </w:r>
          </w:p>
        </w:tc>
      </w:tr>
      <w:tr w:rsidR="00A97C24" w14:paraId="62962730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E29E3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DBBE6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235D6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BFBFBF" w:themeColor="background1" w:themeShade="BF"/>
              <w:bottom w:val="nil"/>
            </w:tcBorders>
          </w:tcPr>
          <w:p w14:paraId="49C28A1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94AA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1095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00E67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97C24" w14:paraId="3E53F3D4" w14:textId="77777777" w:rsidTr="51BCC06F">
        <w:trPr>
          <w:trHeight w:hRule="exact" w:val="11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6A52FA" w14:textId="77777777" w:rsidR="00A97C24" w:rsidRDefault="00A97C24" w:rsidP="00AA5E48"/>
        </w:tc>
        <w:tc>
          <w:tcPr>
            <w:tcW w:w="19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FE01EF" w14:textId="77777777" w:rsidR="00A97C24" w:rsidRDefault="00A97C24" w:rsidP="00AA5E48"/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</w:tcPr>
          <w:p w14:paraId="0D9D01BF" w14:textId="77777777" w:rsidR="00A97C24" w:rsidRPr="0061412E" w:rsidRDefault="10E68EA8" w:rsidP="00AA5E48">
            <w:pPr>
              <w:rPr>
                <w:b/>
              </w:rPr>
            </w:pPr>
            <w:r w:rsidRPr="10E68EA8">
              <w:rPr>
                <w:b/>
                <w:bCs/>
              </w:rPr>
              <w:t>No Noon Meeting</w:t>
            </w:r>
          </w:p>
          <w:p w14:paraId="2D419EDB" w14:textId="77777777" w:rsidR="00A97C24" w:rsidRDefault="10E68EA8" w:rsidP="00AA5E48">
            <w:r>
              <w:t>Halloween Fellowship P</w:t>
            </w:r>
            <w:r w:rsidR="00F0778F">
              <w:t xml:space="preserve">otluck at Kim and Angie’s House, </w:t>
            </w:r>
            <w:r>
              <w:t>5:30-8pm</w:t>
            </w:r>
          </w:p>
          <w:p w14:paraId="5B58C0A5" w14:textId="1A721971" w:rsidR="00F0778F" w:rsidRDefault="00F0778F" w:rsidP="00AA5E48"/>
        </w:tc>
        <w:tc>
          <w:tcPr>
            <w:tcW w:w="1837" w:type="dxa"/>
            <w:tcBorders>
              <w:top w:val="nil"/>
              <w:bottom w:val="single" w:sz="6" w:space="0" w:color="BFBFBF" w:themeColor="background1" w:themeShade="BF"/>
            </w:tcBorders>
          </w:tcPr>
          <w:p w14:paraId="76E365FC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C71E8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A806A" w14:textId="77777777" w:rsidR="00A97C24" w:rsidRDefault="10E68EA8" w:rsidP="00AA5E48">
            <w:r>
              <w:t>Trivia Night Meeting:</w:t>
            </w:r>
          </w:p>
          <w:p w14:paraId="515D1FA6" w14:textId="56F0A395" w:rsidR="004864F0" w:rsidRDefault="00DF382C" w:rsidP="00AA5E48">
            <w:r>
              <w:t>UC</w:t>
            </w:r>
            <w:r w:rsidR="00F0778F">
              <w:t xml:space="preserve">268, </w:t>
            </w:r>
            <w:r w:rsidR="10E68EA8">
              <w:t>11am-12pm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40588" w14:textId="77777777" w:rsidR="00A97C24" w:rsidRDefault="00A97C24" w:rsidP="00AA5E48"/>
          <w:p w14:paraId="55A537A1" w14:textId="77777777" w:rsidR="00A97C24" w:rsidRDefault="00A97C24" w:rsidP="00AA5E48"/>
        </w:tc>
      </w:tr>
    </w:tbl>
    <w:p w14:paraId="35BDEBC6" w14:textId="77777777" w:rsidR="00A97C24" w:rsidRDefault="00A97C24"/>
    <w:p w14:paraId="520AEA03" w14:textId="77777777" w:rsidR="00A97C24" w:rsidRDefault="00A97C24"/>
    <w:p w14:paraId="07C06230" w14:textId="77777777" w:rsidR="00A97C24" w:rsidRDefault="00A97C24" w:rsidP="00A97C24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840"/>
        <w:gridCol w:w="7560"/>
      </w:tblGrid>
      <w:tr w:rsidR="00A97C24" w14:paraId="6355CE13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7A8390E5" w14:textId="77777777" w:rsidR="00A97C24" w:rsidRDefault="00A97C24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30DA435C" wp14:editId="4056E29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B987DF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719E449C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5FBB0344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24792571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569E1C71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0AB60454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435C" id="Text Box 3" o:spid="_x0000_s1028" type="#_x0000_t202" style="position:absolute;margin-left:126.25pt;margin-top:29.3pt;width:454.9pt;height:33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" strokecolor="#00b0f0" strokeweight="2.5pt" insetpen="t">
                      <v:textbox inset="2.85pt,2.85pt,2.85pt,2.85pt">
                        <w:txbxContent>
                          <w:p w14:paraId="1DB987DF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719E449C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FBB0344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4792571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69E1C71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0AB60454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5A89A5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</w:p>
          <w:p w14:paraId="405F3A82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November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2016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20547694" w14:textId="77777777" w:rsidR="00A97C24" w:rsidRDefault="00A97C24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 wp14:anchorId="603F56E1" wp14:editId="78F4CD07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4" name="Picture 4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14:paraId="59627008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6DCFA596" w14:textId="77777777" w:rsidR="00A97C24" w:rsidRPr="00895333" w:rsidRDefault="00A97C24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521060E7" w14:textId="77777777" w:rsidR="00A97C24" w:rsidRPr="003804C1" w:rsidRDefault="00A97C24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A97C24" w14:paraId="03240417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070D540" w14:textId="77777777" w:rsidR="00A97C24" w:rsidRDefault="00A97C24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3B1B2C4" w14:textId="77777777" w:rsidR="00A97C24" w:rsidRDefault="00A97C24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08"/>
        <w:gridCol w:w="2070"/>
        <w:gridCol w:w="2415"/>
        <w:gridCol w:w="1958"/>
        <w:gridCol w:w="2088"/>
        <w:gridCol w:w="1990"/>
        <w:gridCol w:w="2187"/>
      </w:tblGrid>
      <w:tr w:rsidR="00A97C24" w14:paraId="1A37C33F" w14:textId="77777777" w:rsidTr="0081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6243582"/>
            <w:placeholder>
              <w:docPart w:val="015C2747C9B34B5C9722FDBD96E6D14F"/>
            </w:placeholder>
            <w:temporary/>
            <w:showingPlcHdr/>
          </w:sdtPr>
          <w:sdtEndPr/>
          <w:sdtContent>
            <w:tc>
              <w:tcPr>
                <w:tcW w:w="1908" w:type="dxa"/>
              </w:tcPr>
              <w:p w14:paraId="17BD95A3" w14:textId="77777777" w:rsidR="00A97C24" w:rsidRDefault="00A97C24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70" w:type="dxa"/>
          </w:tcPr>
          <w:p w14:paraId="5F22594B" w14:textId="77777777" w:rsidR="00A97C24" w:rsidRDefault="002F24E3" w:rsidP="00AA5E48">
            <w:pPr>
              <w:pStyle w:val="Days"/>
            </w:pPr>
            <w:sdt>
              <w:sdtPr>
                <w:id w:val="-536431069"/>
                <w:placeholder>
                  <w:docPart w:val="366FA9A06E5B4C189DF6A72004867336"/>
                </w:placeholder>
                <w:temporary/>
                <w:showingPlcHdr/>
              </w:sdtPr>
              <w:sdtEndPr/>
              <w:sdtContent>
                <w:r w:rsidR="00A97C24">
                  <w:t>Monday</w:t>
                </w:r>
              </w:sdtContent>
            </w:sdt>
          </w:p>
        </w:tc>
        <w:tc>
          <w:tcPr>
            <w:tcW w:w="2415" w:type="dxa"/>
          </w:tcPr>
          <w:p w14:paraId="43C8833D" w14:textId="77777777" w:rsidR="00A97C24" w:rsidRDefault="002F24E3" w:rsidP="00AA5E48">
            <w:pPr>
              <w:pStyle w:val="Days"/>
            </w:pPr>
            <w:sdt>
              <w:sdtPr>
                <w:id w:val="-1217043392"/>
                <w:placeholder>
                  <w:docPart w:val="20B628DA05184F0C9E2D009E46C1BF2E"/>
                </w:placeholder>
                <w:temporary/>
                <w:showingPlcHdr/>
              </w:sdtPr>
              <w:sdtEndPr/>
              <w:sdtContent>
                <w:r w:rsidR="00A97C24">
                  <w:t>Tuesday</w:t>
                </w:r>
              </w:sdtContent>
            </w:sdt>
          </w:p>
        </w:tc>
        <w:tc>
          <w:tcPr>
            <w:tcW w:w="1958" w:type="dxa"/>
          </w:tcPr>
          <w:p w14:paraId="7E5F91B3" w14:textId="77777777" w:rsidR="00A97C24" w:rsidRDefault="002F24E3" w:rsidP="00AA5E48">
            <w:pPr>
              <w:pStyle w:val="Days"/>
            </w:pPr>
            <w:sdt>
              <w:sdtPr>
                <w:id w:val="862710593"/>
                <w:placeholder>
                  <w:docPart w:val="58F3E9A66384412C9F128DDB49688DD8"/>
                </w:placeholder>
                <w:temporary/>
                <w:showingPlcHdr/>
              </w:sdtPr>
              <w:sdtEndPr/>
              <w:sdtContent>
                <w:r w:rsidR="00A97C24">
                  <w:t>Wednesday</w:t>
                </w:r>
              </w:sdtContent>
            </w:sdt>
          </w:p>
        </w:tc>
        <w:tc>
          <w:tcPr>
            <w:tcW w:w="2088" w:type="dxa"/>
          </w:tcPr>
          <w:p w14:paraId="3365785D" w14:textId="77777777" w:rsidR="00A97C24" w:rsidRDefault="002F24E3" w:rsidP="00AA5E48">
            <w:pPr>
              <w:pStyle w:val="Days"/>
            </w:pPr>
            <w:sdt>
              <w:sdtPr>
                <w:id w:val="-2057700338"/>
                <w:placeholder>
                  <w:docPart w:val="EA766919FA7B4BF18817A8D06A278529"/>
                </w:placeholder>
                <w:temporary/>
                <w:showingPlcHdr/>
              </w:sdtPr>
              <w:sdtEndPr/>
              <w:sdtContent>
                <w:r w:rsidR="00A97C24">
                  <w:t>Thursday</w:t>
                </w:r>
              </w:sdtContent>
            </w:sdt>
          </w:p>
        </w:tc>
        <w:tc>
          <w:tcPr>
            <w:tcW w:w="1990" w:type="dxa"/>
          </w:tcPr>
          <w:p w14:paraId="56C756D5" w14:textId="77777777" w:rsidR="00A97C24" w:rsidRDefault="002F24E3" w:rsidP="00AA5E48">
            <w:pPr>
              <w:pStyle w:val="Days"/>
            </w:pPr>
            <w:sdt>
              <w:sdtPr>
                <w:id w:val="345990019"/>
                <w:placeholder>
                  <w:docPart w:val="241EA425EFFD4D41B8A8D5815FCFD4AD"/>
                </w:placeholder>
                <w:temporary/>
                <w:showingPlcHdr/>
              </w:sdtPr>
              <w:sdtEndPr/>
              <w:sdtContent>
                <w:r w:rsidR="00A97C24">
                  <w:t>Friday</w:t>
                </w:r>
              </w:sdtContent>
            </w:sdt>
          </w:p>
        </w:tc>
        <w:tc>
          <w:tcPr>
            <w:tcW w:w="2187" w:type="dxa"/>
          </w:tcPr>
          <w:p w14:paraId="385B1B6C" w14:textId="77777777" w:rsidR="00A97C24" w:rsidRDefault="002F24E3" w:rsidP="00AA5E48">
            <w:pPr>
              <w:pStyle w:val="Days"/>
            </w:pPr>
            <w:sdt>
              <w:sdtPr>
                <w:id w:val="-59094114"/>
                <w:placeholder>
                  <w:docPart w:val="367A026D771544DBB3FD2C7440DC44DC"/>
                </w:placeholder>
                <w:temporary/>
                <w:showingPlcHdr/>
              </w:sdtPr>
              <w:sdtEndPr/>
              <w:sdtContent>
                <w:r w:rsidR="00A97C24">
                  <w:t>Saturday</w:t>
                </w:r>
              </w:sdtContent>
            </w:sdt>
          </w:p>
        </w:tc>
      </w:tr>
      <w:tr w:rsidR="00A97C24" w14:paraId="0D74D352" w14:textId="77777777" w:rsidTr="00813A92">
        <w:tc>
          <w:tcPr>
            <w:tcW w:w="1908" w:type="dxa"/>
            <w:tcBorders>
              <w:bottom w:val="nil"/>
            </w:tcBorders>
          </w:tcPr>
          <w:p w14:paraId="684A0686" w14:textId="77777777" w:rsidR="00A97C24" w:rsidRDefault="00376529" w:rsidP="00AA5E48">
            <w:pPr>
              <w:pStyle w:val="Dates"/>
            </w:pPr>
            <w:r>
              <w:t xml:space="preserve">October </w:t>
            </w:r>
            <w:r w:rsidR="00A97C24">
              <w:t>30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Tuesday</w:instrText>
            </w:r>
            <w:r w:rsidR="00A97C24">
              <w:fldChar w:fldCharType="end"/>
            </w:r>
            <w:r w:rsidR="00A97C24">
              <w:instrText xml:space="preserve"> = "Sunday" 1 ""</w:instrText>
            </w:r>
            <w:r w:rsidR="00A97C24"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7AE93D2F" w14:textId="77777777" w:rsidR="00A97C24" w:rsidRDefault="00376529" w:rsidP="00AA5E48">
            <w:pPr>
              <w:pStyle w:val="Dates"/>
            </w:pPr>
            <w:r>
              <w:t xml:space="preserve">October </w:t>
            </w:r>
            <w:r w:rsidR="00A97C24">
              <w:t>31</w: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DocVariable MonthStart \@ dddd </w:instrText>
            </w:r>
            <w:r w:rsidR="00A97C24">
              <w:fldChar w:fldCharType="separate"/>
            </w:r>
            <w:r w:rsidR="00A97C24">
              <w:instrText>Tuesday</w:instrText>
            </w:r>
            <w:r w:rsidR="00A97C24">
              <w:fldChar w:fldCharType="end"/>
            </w:r>
            <w:r w:rsidR="00A97C24">
              <w:instrText xml:space="preserve"> = "Monday" 1 </w:instrText>
            </w:r>
            <w:r w:rsidR="00A97C24">
              <w:fldChar w:fldCharType="begin"/>
            </w:r>
            <w:r w:rsidR="00A97C24">
              <w:instrText xml:space="preserve"> IF </w:instrText>
            </w:r>
            <w:r w:rsidR="00A97C24">
              <w:fldChar w:fldCharType="begin"/>
            </w:r>
            <w:r w:rsidR="00A97C24">
              <w:instrText xml:space="preserve"> =A2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0</w:instrText>
            </w:r>
            <w:r w:rsidR="00A97C24">
              <w:fldChar w:fldCharType="end"/>
            </w:r>
            <w:r w:rsidR="00A97C24">
              <w:instrText xml:space="preserve"> &lt;&gt; 0 </w:instrText>
            </w:r>
            <w:r w:rsidR="00A97C24">
              <w:fldChar w:fldCharType="begin"/>
            </w:r>
            <w:r w:rsidR="00A97C24">
              <w:instrText xml:space="preserve"> =A2+1 </w:instrText>
            </w:r>
            <w:r w:rsidR="00A97C24">
              <w:fldChar w:fldCharType="separate"/>
            </w:r>
            <w:r w:rsidR="00A97C24">
              <w:rPr>
                <w:noProof/>
              </w:rPr>
              <w:instrText>2</w:instrText>
            </w:r>
            <w:r w:rsidR="00A97C24">
              <w:fldChar w:fldCharType="end"/>
            </w:r>
            <w:r w:rsidR="00A97C24">
              <w:instrText xml:space="preserve"> "" </w:instrText>
            </w:r>
            <w:r w:rsidR="00A97C24">
              <w:fldChar w:fldCharType="end"/>
            </w:r>
            <w:r w:rsidR="00A97C24">
              <w:fldChar w:fldCharType="end"/>
            </w:r>
          </w:p>
        </w:tc>
        <w:tc>
          <w:tcPr>
            <w:tcW w:w="2415" w:type="dxa"/>
            <w:tcBorders>
              <w:bottom w:val="nil"/>
            </w:tcBorders>
          </w:tcPr>
          <w:p w14:paraId="60DD339A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58" w:type="dxa"/>
            <w:tcBorders>
              <w:bottom w:val="nil"/>
            </w:tcBorders>
          </w:tcPr>
          <w:p w14:paraId="21117AC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6A00A5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90" w:type="dxa"/>
            <w:tcBorders>
              <w:bottom w:val="nil"/>
            </w:tcBorders>
          </w:tcPr>
          <w:p w14:paraId="34B9BAF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87" w:type="dxa"/>
            <w:tcBorders>
              <w:bottom w:val="nil"/>
            </w:tcBorders>
          </w:tcPr>
          <w:p w14:paraId="54459BB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A97C24" w14:paraId="7AA25EB0" w14:textId="77777777" w:rsidTr="00813A92">
        <w:trPr>
          <w:trHeight w:hRule="exact" w:val="819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55DB979A" w14:textId="77777777" w:rsidR="00A97C24" w:rsidRDefault="00A97C24" w:rsidP="00AA5E48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453CC3B" w14:textId="77777777" w:rsidR="00A97C24" w:rsidRPr="00917D60" w:rsidRDefault="10E68EA8" w:rsidP="00AA5E48">
            <w:pPr>
              <w:rPr>
                <w:color w:val="EE7612"/>
              </w:rPr>
            </w:pPr>
            <w:r w:rsidRPr="10E68EA8">
              <w:rPr>
                <w:color w:val="EE7612"/>
              </w:rPr>
              <w:t>Halloween</w:t>
            </w:r>
          </w:p>
        </w:tc>
        <w:tc>
          <w:tcPr>
            <w:tcW w:w="2415" w:type="dxa"/>
            <w:tcBorders>
              <w:top w:val="nil"/>
              <w:bottom w:val="single" w:sz="6" w:space="0" w:color="BFBFBF" w:themeColor="background1" w:themeShade="BF"/>
            </w:tcBorders>
          </w:tcPr>
          <w:p w14:paraId="7DCED2BD" w14:textId="69A0751E" w:rsidR="00A97C24" w:rsidRDefault="10E68EA8" w:rsidP="00AA5E48">
            <w:r>
              <w:t>Noon Club Meeting:</w:t>
            </w:r>
            <w:r w:rsidR="00813A92">
              <w:t xml:space="preserve"> UC259A</w:t>
            </w:r>
          </w:p>
          <w:p w14:paraId="4BB9E008" w14:textId="77777777" w:rsidR="00B337C5" w:rsidRDefault="10E68EA8" w:rsidP="00AA5E48">
            <w:r>
              <w:t>Speaker-Matt Amundson</w:t>
            </w:r>
          </w:p>
          <w:p w14:paraId="02779EAA" w14:textId="2617236F" w:rsidR="00813A92" w:rsidRPr="00813A92" w:rsidRDefault="00813A92" w:rsidP="00AA5E48">
            <w:pPr>
              <w:rPr>
                <w:b/>
              </w:rPr>
            </w:pPr>
            <w:r w:rsidRPr="00813A92">
              <w:rPr>
                <w:b/>
              </w:rPr>
              <w:t>(Catered Meal)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E98EE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0DACA4" w14:textId="77777777" w:rsidR="00A97C24" w:rsidRDefault="00A97C24" w:rsidP="00AA5E48"/>
        </w:tc>
        <w:tc>
          <w:tcPr>
            <w:tcW w:w="1990" w:type="dxa"/>
            <w:tcBorders>
              <w:top w:val="nil"/>
              <w:bottom w:val="single" w:sz="6" w:space="0" w:color="BFBFBF" w:themeColor="background1" w:themeShade="BF"/>
            </w:tcBorders>
          </w:tcPr>
          <w:p w14:paraId="38A4F9AD" w14:textId="77777777" w:rsidR="00376529" w:rsidRDefault="10E68EA8" w:rsidP="00376529">
            <w:r>
              <w:t>Trivia Night Meeting:</w:t>
            </w:r>
          </w:p>
          <w:p w14:paraId="2C0B437B" w14:textId="46B01CE1" w:rsidR="00A97C24" w:rsidRDefault="00A12A70" w:rsidP="00376529">
            <w:r>
              <w:t>UC</w:t>
            </w:r>
            <w:r w:rsidR="00813A92">
              <w:t xml:space="preserve">268, </w:t>
            </w:r>
            <w:r w:rsidR="10E68EA8">
              <w:t>11am-12pm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47289329" w14:textId="77777777" w:rsidR="00A97C24" w:rsidRDefault="10E68EA8" w:rsidP="00AA5E48">
            <w:r>
              <w:t>Football Ticket Taking</w:t>
            </w:r>
          </w:p>
        </w:tc>
      </w:tr>
      <w:tr w:rsidR="00A97C24" w14:paraId="4445DE89" w14:textId="77777777" w:rsidTr="00813A92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42177B2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57C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6" w:space="0" w:color="BFBFBF" w:themeColor="background1" w:themeShade="BF"/>
              <w:bottom w:val="nil"/>
            </w:tcBorders>
          </w:tcPr>
          <w:p w14:paraId="0EC2A53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5C48EC7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A5A2D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90" w:type="dxa"/>
            <w:tcBorders>
              <w:top w:val="single" w:sz="6" w:space="0" w:color="BFBFBF" w:themeColor="background1" w:themeShade="BF"/>
              <w:bottom w:val="nil"/>
            </w:tcBorders>
          </w:tcPr>
          <w:p w14:paraId="1165291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70E60B2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A97C24" w14:paraId="0FF76A73" w14:textId="77777777" w:rsidTr="00D86D90">
        <w:trPr>
          <w:trHeight w:hRule="exact" w:val="711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4776F6D3" w14:textId="77777777" w:rsidR="00A97C24" w:rsidRDefault="00A97C24" w:rsidP="00AA5E48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9E7DA50" w14:textId="77777777" w:rsidR="00A97C24" w:rsidRDefault="10E68EA8" w:rsidP="004864F0">
            <w:r>
              <w:t>Exec Board Meeting:</w:t>
            </w:r>
          </w:p>
          <w:p w14:paraId="0EAF0ADA" w14:textId="01901734" w:rsidR="004864F0" w:rsidRDefault="00A05B2C" w:rsidP="004864F0">
            <w:r>
              <w:t>UC</w:t>
            </w:r>
            <w:r w:rsidR="00813A92">
              <w:t xml:space="preserve">262, </w:t>
            </w:r>
            <w:r w:rsidR="10E68EA8">
              <w:t>12-1pm</w:t>
            </w:r>
          </w:p>
        </w:tc>
        <w:tc>
          <w:tcPr>
            <w:tcW w:w="2415" w:type="dxa"/>
            <w:tcBorders>
              <w:top w:val="nil"/>
              <w:bottom w:val="single" w:sz="6" w:space="0" w:color="BFBFBF" w:themeColor="background1" w:themeShade="BF"/>
            </w:tcBorders>
          </w:tcPr>
          <w:p w14:paraId="6C40143A" w14:textId="77777777" w:rsidR="00A97C24" w:rsidRPr="0061412E" w:rsidRDefault="10E68EA8" w:rsidP="00AA5E48">
            <w:pPr>
              <w:rPr>
                <w:b/>
              </w:rPr>
            </w:pPr>
            <w:r w:rsidRPr="10E68EA8">
              <w:rPr>
                <w:b/>
                <w:bCs/>
              </w:rPr>
              <w:t>No Club Meeting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7154D666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B20575" w14:textId="77777777" w:rsidR="00A97C24" w:rsidRDefault="00A97C24" w:rsidP="00AA5E48"/>
        </w:tc>
        <w:tc>
          <w:tcPr>
            <w:tcW w:w="1990" w:type="dxa"/>
            <w:tcBorders>
              <w:top w:val="nil"/>
              <w:bottom w:val="single" w:sz="6" w:space="0" w:color="BFBFBF" w:themeColor="background1" w:themeShade="BF"/>
            </w:tcBorders>
          </w:tcPr>
          <w:p w14:paraId="6E8843D3" w14:textId="77777777" w:rsidR="00376529" w:rsidRDefault="10E68EA8" w:rsidP="00376529">
            <w:r>
              <w:t>Trivia Night Meeting:</w:t>
            </w:r>
          </w:p>
          <w:p w14:paraId="7C9EEC2F" w14:textId="2B050A6A" w:rsidR="00A97C24" w:rsidRDefault="00A12A70" w:rsidP="00376529">
            <w:r>
              <w:t>UC</w:t>
            </w:r>
            <w:r w:rsidR="00813A92">
              <w:t xml:space="preserve">268, </w:t>
            </w:r>
            <w:r w:rsidR="10E68EA8">
              <w:t>11am-12pm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77D7D50F" w14:textId="77777777" w:rsidR="00376529" w:rsidRDefault="10E68EA8" w:rsidP="00376529">
            <w:pPr>
              <w:spacing w:before="0"/>
            </w:pPr>
            <w:r>
              <w:t>“The Life of Pets” Movie Youth Appreciation</w:t>
            </w:r>
          </w:p>
          <w:p w14:paraId="2E15A8BF" w14:textId="06BDE58D" w:rsidR="00376529" w:rsidRDefault="10E68EA8" w:rsidP="00813A92">
            <w:pPr>
              <w:spacing w:before="0"/>
            </w:pPr>
            <w:r>
              <w:t xml:space="preserve"> </w:t>
            </w:r>
            <w:r w:rsidR="00813A92">
              <w:t>Show Time: 11am</w:t>
            </w:r>
          </w:p>
        </w:tc>
      </w:tr>
      <w:tr w:rsidR="00A97C24" w14:paraId="5297F73B" w14:textId="77777777" w:rsidTr="00813A92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21BB870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23916A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6D41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13A364E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61BC2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90" w:type="dxa"/>
            <w:tcBorders>
              <w:top w:val="single" w:sz="6" w:space="0" w:color="BFBFBF" w:themeColor="background1" w:themeShade="BF"/>
              <w:bottom w:val="nil"/>
            </w:tcBorders>
          </w:tcPr>
          <w:p w14:paraId="067B97F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4E81549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A97C24" w14:paraId="07343460" w14:textId="77777777" w:rsidTr="007B5B42">
        <w:trPr>
          <w:trHeight w:hRule="exact" w:val="1152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2AF4775D" w14:textId="77777777" w:rsidR="00A97C24" w:rsidRDefault="00A97C24" w:rsidP="00AA5E48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F93F7F5" w14:textId="77777777" w:rsidR="00A97C24" w:rsidRDefault="00A97C24" w:rsidP="00AA5E48"/>
        </w:tc>
        <w:tc>
          <w:tcPr>
            <w:tcW w:w="241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C75A7" w14:textId="77777777" w:rsidR="00A97C24" w:rsidRDefault="10E68EA8" w:rsidP="00AA5E48">
            <w:r>
              <w:t>Noon Club Meeting:</w:t>
            </w:r>
          </w:p>
          <w:p w14:paraId="0F5A670E" w14:textId="6594FBFD" w:rsidR="00A97C24" w:rsidRDefault="00D86D90" w:rsidP="00AA5E48">
            <w:r>
              <w:t>UC259A&amp;</w:t>
            </w:r>
            <w:r w:rsidR="10E68EA8">
              <w:t>B</w:t>
            </w:r>
          </w:p>
          <w:p w14:paraId="095E713D" w14:textId="77777777" w:rsidR="00A97C24" w:rsidRDefault="10E68EA8" w:rsidP="00AA5E48">
            <w:r>
              <w:t>Youth Appreciation Lunch</w:t>
            </w:r>
          </w:p>
          <w:p w14:paraId="1A304055" w14:textId="34D45120" w:rsidR="00D86D90" w:rsidRPr="00D86D90" w:rsidRDefault="00D86D90" w:rsidP="00AA5E48">
            <w:pPr>
              <w:rPr>
                <w:b/>
              </w:rPr>
            </w:pPr>
            <w:r w:rsidRPr="00D86D90">
              <w:rPr>
                <w:b/>
              </w:rPr>
              <w:t>(Large Catered Meal)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4820B1DA" w14:textId="20FAE386" w:rsidR="00A97C24" w:rsidRDefault="10E68EA8" w:rsidP="00AA5E48">
            <w:r>
              <w:t>Youth Appreciation Bowling at Hawk Bowl</w:t>
            </w:r>
            <w:r w:rsidR="00D86D90">
              <w:t>,</w:t>
            </w:r>
          </w:p>
          <w:p w14:paraId="2953E225" w14:textId="77777777" w:rsidR="00376529" w:rsidRDefault="10E68EA8" w:rsidP="00AA5E48">
            <w:r>
              <w:t>4-6pm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177924" w14:textId="77777777" w:rsidR="00A97C24" w:rsidRDefault="00A97C24" w:rsidP="00AA5E48"/>
        </w:tc>
        <w:tc>
          <w:tcPr>
            <w:tcW w:w="1990" w:type="dxa"/>
            <w:tcBorders>
              <w:top w:val="nil"/>
              <w:bottom w:val="single" w:sz="6" w:space="0" w:color="BFBFBF" w:themeColor="background1" w:themeShade="BF"/>
            </w:tcBorders>
          </w:tcPr>
          <w:p w14:paraId="298F096F" w14:textId="77777777" w:rsidR="00376529" w:rsidRDefault="10E68EA8" w:rsidP="00376529">
            <w:r>
              <w:t>Trivia Night Meeting:</w:t>
            </w:r>
          </w:p>
          <w:p w14:paraId="6F69B95E" w14:textId="3096EC74" w:rsidR="00A97C24" w:rsidRDefault="00A12A70" w:rsidP="00376529">
            <w:r>
              <w:t>UC</w:t>
            </w:r>
            <w:r w:rsidR="00813A92">
              <w:t xml:space="preserve">268, </w:t>
            </w:r>
            <w:r w:rsidR="10E68EA8">
              <w:t>11am-12pm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45F94761" w14:textId="77777777" w:rsidR="00A97C24" w:rsidRDefault="00A97C24" w:rsidP="00AA5E48"/>
        </w:tc>
      </w:tr>
      <w:tr w:rsidR="00A97C24" w14:paraId="3B36003E" w14:textId="77777777" w:rsidTr="00813A92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78C9FC1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7D83D6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6" w:space="0" w:color="BFBFBF" w:themeColor="background1" w:themeShade="BF"/>
              <w:bottom w:val="nil"/>
            </w:tcBorders>
          </w:tcPr>
          <w:p w14:paraId="3DB8131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59C183F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F08B6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90" w:type="dxa"/>
            <w:tcBorders>
              <w:top w:val="single" w:sz="6" w:space="0" w:color="BFBFBF" w:themeColor="background1" w:themeShade="BF"/>
              <w:bottom w:val="nil"/>
            </w:tcBorders>
          </w:tcPr>
          <w:p w14:paraId="7A218F4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7482063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97C24" w14:paraId="685817B9" w14:textId="77777777" w:rsidTr="007B5B42">
        <w:trPr>
          <w:trHeight w:hRule="exact" w:val="1332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21B41946" w14:textId="77777777" w:rsidR="00A97C24" w:rsidRDefault="00A97C24" w:rsidP="00AA5E48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53A689A" w14:textId="77777777" w:rsidR="00A97C24" w:rsidRDefault="00A97C24" w:rsidP="00AA5E48"/>
        </w:tc>
        <w:tc>
          <w:tcPr>
            <w:tcW w:w="2415" w:type="dxa"/>
            <w:tcBorders>
              <w:top w:val="nil"/>
              <w:bottom w:val="single" w:sz="6" w:space="0" w:color="BFBFBF" w:themeColor="background1" w:themeShade="BF"/>
            </w:tcBorders>
          </w:tcPr>
          <w:p w14:paraId="7CCB8B12" w14:textId="476C1789" w:rsidR="00A97C24" w:rsidRDefault="10E68EA8" w:rsidP="00AA5E48">
            <w:r>
              <w:t xml:space="preserve">Noon Club Meeting: </w:t>
            </w:r>
            <w:r w:rsidR="00D86D90">
              <w:t xml:space="preserve"> UC259A</w:t>
            </w:r>
          </w:p>
          <w:p w14:paraId="27A33B69" w14:textId="77777777" w:rsidR="00A97C24" w:rsidRDefault="10E68EA8" w:rsidP="00AA5E48">
            <w:r>
              <w:t>Youth of the Month</w:t>
            </w:r>
          </w:p>
          <w:p w14:paraId="317318A4" w14:textId="77777777" w:rsidR="00B337C5" w:rsidRDefault="10E68EA8" w:rsidP="007B5B42">
            <w:r>
              <w:t xml:space="preserve">Speaker:  Dr. Greg Cook, UW-W </w:t>
            </w:r>
            <w:r w:rsidR="007B5B42">
              <w:t>Assoc. Vice</w:t>
            </w:r>
            <w:r>
              <w:t xml:space="preserve"> Chanc</w:t>
            </w:r>
            <w:r w:rsidR="007B5B42">
              <w:t>.</w:t>
            </w:r>
          </w:p>
          <w:p w14:paraId="3C2AE703" w14:textId="6BC1AC1D" w:rsidR="007B5B42" w:rsidRPr="007B5B42" w:rsidRDefault="007B5B42" w:rsidP="007B5B42">
            <w:pPr>
              <w:rPr>
                <w:b/>
              </w:rPr>
            </w:pPr>
            <w:r w:rsidRPr="007B5B42">
              <w:rPr>
                <w:b/>
              </w:rPr>
              <w:t>(Catered Meal)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54ED3CF3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480E78" w14:textId="77777777" w:rsidR="00A97C24" w:rsidRPr="00917D60" w:rsidRDefault="10E68EA8" w:rsidP="00AA5E48">
            <w:pPr>
              <w:rPr>
                <w:color w:val="993300"/>
              </w:rPr>
            </w:pPr>
            <w:r w:rsidRPr="10E68EA8">
              <w:rPr>
                <w:color w:val="993300"/>
              </w:rPr>
              <w:t>Thanksgiving</w:t>
            </w:r>
          </w:p>
        </w:tc>
        <w:tc>
          <w:tcPr>
            <w:tcW w:w="1990" w:type="dxa"/>
            <w:tcBorders>
              <w:top w:val="nil"/>
              <w:bottom w:val="single" w:sz="6" w:space="0" w:color="BFBFBF" w:themeColor="background1" w:themeShade="BF"/>
            </w:tcBorders>
          </w:tcPr>
          <w:p w14:paraId="635FE36A" w14:textId="77777777" w:rsidR="00A97C24" w:rsidRDefault="00A97C24" w:rsidP="00AA5E48"/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70A440D5" w14:textId="77777777" w:rsidR="00A97C24" w:rsidRDefault="00A97C24" w:rsidP="00AA5E48"/>
        </w:tc>
      </w:tr>
      <w:tr w:rsidR="00A97C24" w14:paraId="02065E8F" w14:textId="77777777" w:rsidTr="00813A92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1693073A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188E89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F4B9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58" w:type="dxa"/>
            <w:tcBorders>
              <w:top w:val="single" w:sz="6" w:space="0" w:color="BFBFBF" w:themeColor="background1" w:themeShade="BF"/>
              <w:bottom w:val="nil"/>
            </w:tcBorders>
          </w:tcPr>
          <w:p w14:paraId="291285F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AA267A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90" w:type="dxa"/>
            <w:tcBorders>
              <w:top w:val="single" w:sz="6" w:space="0" w:color="BFBFBF" w:themeColor="background1" w:themeShade="BF"/>
              <w:bottom w:val="nil"/>
            </w:tcBorders>
          </w:tcPr>
          <w:p w14:paraId="0892F6A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090E3B5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97C24" w14:paraId="105B087D" w14:textId="77777777" w:rsidTr="00813A92">
        <w:trPr>
          <w:trHeight w:hRule="exact" w:val="1080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4966360B" w14:textId="77777777" w:rsidR="00A97C24" w:rsidRDefault="00A97C24" w:rsidP="00AA5E48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1341046" w14:textId="77777777" w:rsidR="00A97C24" w:rsidRDefault="00A97C24" w:rsidP="00AA5E48"/>
        </w:tc>
        <w:tc>
          <w:tcPr>
            <w:tcW w:w="241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13AD2" w14:textId="26318E3F" w:rsidR="00D44A8F" w:rsidRDefault="10E68EA8" w:rsidP="00AA5E48">
            <w:r>
              <w:t xml:space="preserve">Noon Club Meeting: </w:t>
            </w:r>
            <w:r w:rsidR="007B5B42">
              <w:t>UC259A</w:t>
            </w:r>
          </w:p>
          <w:p w14:paraId="57F7DB89" w14:textId="77777777" w:rsidR="00D44A8F" w:rsidRDefault="10E68EA8" w:rsidP="007B5B42">
            <w:r>
              <w:t xml:space="preserve">Stuff goody bags for </w:t>
            </w:r>
            <w:r w:rsidR="007B5B42">
              <w:t>BWS/Intern Updates</w:t>
            </w:r>
          </w:p>
          <w:p w14:paraId="4C5F4896" w14:textId="3E1FB4F5" w:rsidR="007B5B42" w:rsidRPr="007B5B42" w:rsidRDefault="007B5B42" w:rsidP="007B5B42">
            <w:pPr>
              <w:rPr>
                <w:b/>
              </w:rPr>
            </w:pPr>
            <w:r w:rsidRPr="007B5B42">
              <w:rPr>
                <w:b/>
              </w:rPr>
              <w:t>(Catered Meal)</w:t>
            </w:r>
          </w:p>
        </w:tc>
        <w:tc>
          <w:tcPr>
            <w:tcW w:w="1958" w:type="dxa"/>
            <w:tcBorders>
              <w:top w:val="nil"/>
              <w:bottom w:val="single" w:sz="6" w:space="0" w:color="BFBFBF" w:themeColor="background1" w:themeShade="BF"/>
            </w:tcBorders>
          </w:tcPr>
          <w:p w14:paraId="7E708CBD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D41E3B" w14:textId="77777777" w:rsidR="00A97C24" w:rsidRDefault="00A97C24" w:rsidP="00AA5E48"/>
        </w:tc>
        <w:tc>
          <w:tcPr>
            <w:tcW w:w="1990" w:type="dxa"/>
            <w:tcBorders>
              <w:top w:val="nil"/>
              <w:bottom w:val="single" w:sz="6" w:space="0" w:color="BFBFBF" w:themeColor="background1" w:themeShade="BF"/>
            </w:tcBorders>
          </w:tcPr>
          <w:p w14:paraId="6A9882BD" w14:textId="77777777" w:rsidR="00A97C24" w:rsidRDefault="00A97C24" w:rsidP="00AA5E48"/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77DC8D89" w14:textId="77777777" w:rsidR="00A97C24" w:rsidRDefault="00A97C24" w:rsidP="00AA5E48"/>
          <w:p w14:paraId="632EAACB" w14:textId="77777777" w:rsidR="00A97C24" w:rsidRDefault="00A97C24" w:rsidP="00AA5E48"/>
        </w:tc>
      </w:tr>
    </w:tbl>
    <w:p w14:paraId="0F61559E" w14:textId="5AADEF7C" w:rsidR="00A97C24" w:rsidRDefault="00A97C24"/>
    <w:p w14:paraId="3ED0B465" w14:textId="77777777" w:rsidR="00813A92" w:rsidRDefault="00813A92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14:paraId="78C7A7BF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241E3656" w14:textId="77777777" w:rsidR="00A97C24" w:rsidRDefault="00A97C24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26A76D5" wp14:editId="295DBBC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435D5D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6261ADD2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58564700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00EEB28E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6044A61C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44A566AD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6D5" id="Text Box 6" o:spid="_x0000_s1029" type="#_x0000_t202" style="position:absolute;margin-left:126.25pt;margin-top:29.3pt;width:454.9pt;height:33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" strokecolor="#00b0f0" strokeweight="2.5pt" insetpen="t">
                      <v:textbox inset="2.85pt,2.85pt,2.85pt,2.85pt">
                        <w:txbxContent>
                          <w:p w14:paraId="7B435D5D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6261ADD2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8564700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00EEB28E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044A61C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44A566AD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1753F7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</w:p>
          <w:p w14:paraId="37FCF296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December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2016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7DF345BF" w14:textId="77777777" w:rsidR="00A97C24" w:rsidRDefault="00A97C24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0BFA429A" wp14:editId="1AD9B7FC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7" name="Picture 7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14:paraId="3D9AF862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1E7B31DD" w14:textId="77777777" w:rsidR="00A97C24" w:rsidRPr="00895333" w:rsidRDefault="00A97C24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7734BF47" w14:textId="77777777" w:rsidR="00A97C24" w:rsidRPr="003804C1" w:rsidRDefault="00A97C24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A97C24" w14:paraId="5CB77F31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D37AF86" w14:textId="77777777" w:rsidR="00A97C24" w:rsidRDefault="00A97C24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C55A568" w14:textId="77777777" w:rsidR="00A97C24" w:rsidRDefault="00A97C24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98"/>
        <w:gridCol w:w="1890"/>
        <w:gridCol w:w="2430"/>
        <w:gridCol w:w="2034"/>
        <w:gridCol w:w="2088"/>
        <w:gridCol w:w="2088"/>
        <w:gridCol w:w="2088"/>
      </w:tblGrid>
      <w:tr w:rsidR="00A97C24" w14:paraId="7FC6C1B6" w14:textId="77777777" w:rsidTr="006C0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21335636"/>
            <w:placeholder>
              <w:docPart w:val="0BC8BDF3C9D847EDA3BA2308466AB4D8"/>
            </w:placeholder>
            <w:temporary/>
            <w:showingPlcHdr/>
          </w:sdtPr>
          <w:sdtEndPr/>
          <w:sdtContent>
            <w:tc>
              <w:tcPr>
                <w:tcW w:w="1998" w:type="dxa"/>
              </w:tcPr>
              <w:p w14:paraId="069750AC" w14:textId="77777777" w:rsidR="00A97C24" w:rsidRDefault="00A97C24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90" w:type="dxa"/>
          </w:tcPr>
          <w:p w14:paraId="75FE901A" w14:textId="77777777" w:rsidR="00A97C24" w:rsidRDefault="002F24E3" w:rsidP="00AA5E48">
            <w:pPr>
              <w:pStyle w:val="Days"/>
            </w:pPr>
            <w:sdt>
              <w:sdtPr>
                <w:id w:val="2004706231"/>
                <w:placeholder>
                  <w:docPart w:val="1E2DE7675EB642D0AE5A8FDD96C0287C"/>
                </w:placeholder>
                <w:temporary/>
                <w:showingPlcHdr/>
              </w:sdtPr>
              <w:sdtEndPr/>
              <w:sdtContent>
                <w:r w:rsidR="00A97C24">
                  <w:t>Monday</w:t>
                </w:r>
              </w:sdtContent>
            </w:sdt>
          </w:p>
        </w:tc>
        <w:tc>
          <w:tcPr>
            <w:tcW w:w="2430" w:type="dxa"/>
          </w:tcPr>
          <w:p w14:paraId="41EB296F" w14:textId="77777777" w:rsidR="00A97C24" w:rsidRDefault="002F24E3" w:rsidP="00AA5E48">
            <w:pPr>
              <w:pStyle w:val="Days"/>
            </w:pPr>
            <w:sdt>
              <w:sdtPr>
                <w:id w:val="-1455479230"/>
                <w:placeholder>
                  <w:docPart w:val="BE3D3A334866419BADEC8C892A7764D7"/>
                </w:placeholder>
                <w:temporary/>
                <w:showingPlcHdr/>
              </w:sdtPr>
              <w:sdtEndPr/>
              <w:sdtContent>
                <w:r w:rsidR="00A97C24">
                  <w:t>Tuesday</w:t>
                </w:r>
              </w:sdtContent>
            </w:sdt>
          </w:p>
        </w:tc>
        <w:tc>
          <w:tcPr>
            <w:tcW w:w="2034" w:type="dxa"/>
          </w:tcPr>
          <w:p w14:paraId="75A1680E" w14:textId="77777777" w:rsidR="00A97C24" w:rsidRDefault="002F24E3" w:rsidP="00AA5E48">
            <w:pPr>
              <w:pStyle w:val="Days"/>
            </w:pPr>
            <w:sdt>
              <w:sdtPr>
                <w:id w:val="276070118"/>
                <w:placeholder>
                  <w:docPart w:val="312D74A61355422BBE613621271E4D9F"/>
                </w:placeholder>
                <w:temporary/>
                <w:showingPlcHdr/>
              </w:sdtPr>
              <w:sdtEndPr/>
              <w:sdtContent>
                <w:r w:rsidR="00A97C24">
                  <w:t>Wednesday</w:t>
                </w:r>
              </w:sdtContent>
            </w:sdt>
          </w:p>
        </w:tc>
        <w:tc>
          <w:tcPr>
            <w:tcW w:w="2088" w:type="dxa"/>
          </w:tcPr>
          <w:p w14:paraId="4C21CE08" w14:textId="77777777" w:rsidR="00A97C24" w:rsidRDefault="002F24E3" w:rsidP="00AA5E48">
            <w:pPr>
              <w:pStyle w:val="Days"/>
            </w:pPr>
            <w:sdt>
              <w:sdtPr>
                <w:id w:val="-1666842596"/>
                <w:placeholder>
                  <w:docPart w:val="3CA97893C6E1463C81C736AC6A7804D8"/>
                </w:placeholder>
                <w:temporary/>
                <w:showingPlcHdr/>
              </w:sdtPr>
              <w:sdtEndPr/>
              <w:sdtContent>
                <w:r w:rsidR="00A97C24">
                  <w:t>Thursday</w:t>
                </w:r>
              </w:sdtContent>
            </w:sdt>
          </w:p>
        </w:tc>
        <w:tc>
          <w:tcPr>
            <w:tcW w:w="2088" w:type="dxa"/>
          </w:tcPr>
          <w:p w14:paraId="47E9E6F1" w14:textId="77777777" w:rsidR="00A97C24" w:rsidRDefault="002F24E3" w:rsidP="00AA5E48">
            <w:pPr>
              <w:pStyle w:val="Days"/>
            </w:pPr>
            <w:sdt>
              <w:sdtPr>
                <w:id w:val="1816906514"/>
                <w:placeholder>
                  <w:docPart w:val="880B26E88BD7436F99B04CD868BCDEE8"/>
                </w:placeholder>
                <w:temporary/>
                <w:showingPlcHdr/>
              </w:sdtPr>
              <w:sdtEndPr/>
              <w:sdtContent>
                <w:r w:rsidR="00A97C24">
                  <w:t>Friday</w:t>
                </w:r>
              </w:sdtContent>
            </w:sdt>
          </w:p>
        </w:tc>
        <w:tc>
          <w:tcPr>
            <w:tcW w:w="2088" w:type="dxa"/>
          </w:tcPr>
          <w:p w14:paraId="734D83D0" w14:textId="77777777" w:rsidR="00A97C24" w:rsidRDefault="002F24E3" w:rsidP="00AA5E48">
            <w:pPr>
              <w:pStyle w:val="Days"/>
            </w:pPr>
            <w:sdt>
              <w:sdtPr>
                <w:id w:val="-401762066"/>
                <w:placeholder>
                  <w:docPart w:val="A21C3145A4E2406AADB901F0D56DA933"/>
                </w:placeholder>
                <w:temporary/>
                <w:showingPlcHdr/>
              </w:sdtPr>
              <w:sdtEndPr/>
              <w:sdtContent>
                <w:r w:rsidR="00A97C24">
                  <w:t>Saturday</w:t>
                </w:r>
              </w:sdtContent>
            </w:sdt>
          </w:p>
        </w:tc>
      </w:tr>
      <w:tr w:rsidR="00A97C24" w14:paraId="5618ABD9" w14:textId="77777777" w:rsidTr="006C00A2">
        <w:tc>
          <w:tcPr>
            <w:tcW w:w="1998" w:type="dxa"/>
            <w:tcBorders>
              <w:bottom w:val="nil"/>
            </w:tcBorders>
          </w:tcPr>
          <w:p w14:paraId="07026CC4" w14:textId="77777777" w:rsidR="00A97C24" w:rsidRDefault="00A97C24" w:rsidP="00AA5E48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0313423F" w14:textId="77777777" w:rsidR="00A97C24" w:rsidRDefault="51BCC06F" w:rsidP="00AA5E48">
            <w:pPr>
              <w:pStyle w:val="Dates"/>
            </w:pPr>
            <w:r>
              <w:t>31</w:t>
            </w:r>
          </w:p>
        </w:tc>
        <w:tc>
          <w:tcPr>
            <w:tcW w:w="2430" w:type="dxa"/>
            <w:tcBorders>
              <w:bottom w:val="nil"/>
            </w:tcBorders>
          </w:tcPr>
          <w:p w14:paraId="14E1105B" w14:textId="77777777" w:rsidR="00A97C24" w:rsidRDefault="00A97C24" w:rsidP="00AA5E48">
            <w:pPr>
              <w:pStyle w:val="Dates"/>
            </w:pPr>
          </w:p>
        </w:tc>
        <w:tc>
          <w:tcPr>
            <w:tcW w:w="2034" w:type="dxa"/>
            <w:tcBorders>
              <w:bottom w:val="nil"/>
            </w:tcBorders>
          </w:tcPr>
          <w:p w14:paraId="193D1FA5" w14:textId="77777777" w:rsidR="00A97C24" w:rsidRDefault="00A97C24" w:rsidP="00AA5E48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58F3CA5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BA65DC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8692E0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97C24" w14:paraId="395861A4" w14:textId="77777777" w:rsidTr="006C00A2">
        <w:trPr>
          <w:trHeight w:hRule="exact" w:val="999"/>
        </w:trPr>
        <w:tc>
          <w:tcPr>
            <w:tcW w:w="1998" w:type="dxa"/>
            <w:tcBorders>
              <w:top w:val="nil"/>
              <w:bottom w:val="single" w:sz="6" w:space="0" w:color="BFBFBF" w:themeColor="background1" w:themeShade="BF"/>
            </w:tcBorders>
          </w:tcPr>
          <w:p w14:paraId="0B8578BB" w14:textId="77777777" w:rsidR="00A97C24" w:rsidRDefault="00A97C24" w:rsidP="00B5611A">
            <w:pPr>
              <w:spacing w:before="0"/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1A7549B2" w14:textId="77777777" w:rsidR="00A97C24" w:rsidRDefault="00A97C24" w:rsidP="00B5611A">
            <w:pPr>
              <w:spacing w:before="0"/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098E824" w14:textId="77777777" w:rsidR="00A97C24" w:rsidRDefault="00A97C24" w:rsidP="00B5611A">
            <w:pPr>
              <w:spacing w:before="0"/>
            </w:pP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E6294" w14:textId="77777777" w:rsidR="00A97C24" w:rsidRDefault="00A97C24" w:rsidP="00B5611A">
            <w:pPr>
              <w:spacing w:before="0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E895C4" w14:textId="77777777" w:rsidR="00A97C24" w:rsidRDefault="00A97C24" w:rsidP="00B5611A">
            <w:pPr>
              <w:spacing w:before="0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C65D69" w14:textId="77777777" w:rsidR="00B5611A" w:rsidRDefault="10E68EA8" w:rsidP="00B5611A">
            <w:pPr>
              <w:spacing w:before="0" w:after="0"/>
            </w:pPr>
            <w:r>
              <w:t>Trivia Night Meeting:</w:t>
            </w:r>
          </w:p>
          <w:p w14:paraId="60FA83D9" w14:textId="4EEF9B51" w:rsidR="00B5611A" w:rsidRDefault="007A3C81" w:rsidP="00B5611A">
            <w:pPr>
              <w:spacing w:before="0" w:after="0"/>
            </w:pPr>
            <w:r>
              <w:t>UC</w:t>
            </w:r>
            <w:r w:rsidR="006C00A2">
              <w:t xml:space="preserve">268, </w:t>
            </w:r>
            <w:r w:rsidR="10E68EA8">
              <w:t>11am-12pm</w:t>
            </w:r>
          </w:p>
          <w:p w14:paraId="05A0FBAB" w14:textId="77777777" w:rsidR="00B5611A" w:rsidRPr="00B5611A" w:rsidRDefault="00B5611A" w:rsidP="00B5611A">
            <w:pPr>
              <w:spacing w:before="0" w:after="0"/>
              <w:rPr>
                <w:sz w:val="8"/>
              </w:rPr>
            </w:pPr>
          </w:p>
          <w:p w14:paraId="0BE38ED0" w14:textId="6BA11253" w:rsidR="00A97C24" w:rsidRDefault="10E68EA8" w:rsidP="006C00A2">
            <w:pPr>
              <w:spacing w:before="0" w:after="0"/>
            </w:pPr>
            <w:r>
              <w:t>Whitewater’s Christmas Parade of Lights</w:t>
            </w:r>
            <w:r w:rsidR="006C00A2">
              <w:t xml:space="preserve">, </w:t>
            </w:r>
            <w:r>
              <w:t>5</w:t>
            </w:r>
            <w:r w:rsidR="006C00A2">
              <w:t>-7pm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3EA842D" w14:textId="77777777" w:rsidR="00A97C24" w:rsidRDefault="10E68EA8" w:rsidP="00B5611A">
            <w:pPr>
              <w:spacing w:before="0"/>
            </w:pPr>
            <w:r>
              <w:t>Breakfast with Santa</w:t>
            </w:r>
          </w:p>
          <w:p w14:paraId="46DD782E" w14:textId="030BA3C9" w:rsidR="00B5611A" w:rsidRDefault="006C00A2" w:rsidP="00B5611A">
            <w:pPr>
              <w:spacing w:before="0"/>
            </w:pPr>
            <w:r>
              <w:t xml:space="preserve">Esker Hall, </w:t>
            </w:r>
            <w:r w:rsidR="10E68EA8">
              <w:t>8-11am</w:t>
            </w:r>
          </w:p>
        </w:tc>
      </w:tr>
      <w:tr w:rsidR="00A97C24" w14:paraId="475A052E" w14:textId="77777777" w:rsidTr="006C00A2">
        <w:tc>
          <w:tcPr>
            <w:tcW w:w="19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A69DC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8FED26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2DA725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2162356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A84FB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0622E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74C29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97C24" w14:paraId="3B8628E0" w14:textId="77777777" w:rsidTr="006C00A2">
        <w:trPr>
          <w:trHeight w:hRule="exact" w:val="882"/>
        </w:trPr>
        <w:tc>
          <w:tcPr>
            <w:tcW w:w="1998" w:type="dxa"/>
            <w:tcBorders>
              <w:top w:val="nil"/>
              <w:bottom w:val="single" w:sz="6" w:space="0" w:color="BFBFBF" w:themeColor="background1" w:themeShade="BF"/>
            </w:tcBorders>
          </w:tcPr>
          <w:p w14:paraId="638585E2" w14:textId="77777777" w:rsidR="00A97C24" w:rsidRDefault="00A97C24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146E1695" w14:textId="77777777" w:rsidR="00A97C24" w:rsidRDefault="00A97C24" w:rsidP="00AA5E48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E64FFAF" w14:textId="68864C59" w:rsidR="00A97C24" w:rsidRDefault="10E68EA8" w:rsidP="00AA5E48">
            <w:r>
              <w:t>Noon Club Meeting:</w:t>
            </w:r>
            <w:r w:rsidR="007A3C81">
              <w:t xml:space="preserve"> UC</w:t>
            </w:r>
            <w:r w:rsidR="006C00A2">
              <w:t>259A</w:t>
            </w:r>
          </w:p>
          <w:p w14:paraId="4694E471" w14:textId="77777777" w:rsidR="00D44A8F" w:rsidRDefault="10E68EA8" w:rsidP="00AA5E48">
            <w:r>
              <w:t>Speaker-Susan Elrod</w:t>
            </w:r>
          </w:p>
          <w:p w14:paraId="3633B536" w14:textId="5079A691" w:rsidR="006C00A2" w:rsidRPr="006C00A2" w:rsidRDefault="006C00A2" w:rsidP="00AA5E48">
            <w:pPr>
              <w:rPr>
                <w:b/>
              </w:rPr>
            </w:pPr>
            <w:r w:rsidRPr="006C00A2">
              <w:rPr>
                <w:b/>
              </w:rPr>
              <w:t>(Catered Meal)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78BBAF9B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4CC917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B53E4" w14:textId="77777777" w:rsidR="00B5611A" w:rsidRDefault="10E68EA8" w:rsidP="00B5611A">
            <w:r>
              <w:t>Trivia Night Meeting:</w:t>
            </w:r>
          </w:p>
          <w:p w14:paraId="6A5E382E" w14:textId="285AC3D6" w:rsidR="00A97C24" w:rsidRDefault="007A3C81" w:rsidP="00B5611A">
            <w:r>
              <w:t>UC</w:t>
            </w:r>
            <w:r w:rsidR="006C00A2">
              <w:t xml:space="preserve">268, </w:t>
            </w:r>
            <w:r w:rsidR="10E68EA8">
              <w:t>11am-12pm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9E1B32" w14:textId="77777777" w:rsidR="00A97C24" w:rsidRDefault="00A97C24" w:rsidP="00AA5E48"/>
        </w:tc>
      </w:tr>
      <w:tr w:rsidR="00A97C24" w14:paraId="16598406" w14:textId="77777777" w:rsidTr="006C00A2">
        <w:tc>
          <w:tcPr>
            <w:tcW w:w="19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DAFFC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09440E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28B9BB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095B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DD610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E1376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17DBD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97C24" w14:paraId="5AEF4148" w14:textId="77777777" w:rsidTr="006C00A2">
        <w:trPr>
          <w:trHeight w:hRule="exact" w:val="1395"/>
        </w:trPr>
        <w:tc>
          <w:tcPr>
            <w:tcW w:w="19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2AA782" w14:textId="77777777" w:rsidR="00A97C24" w:rsidRDefault="00A97C24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1668EB17" w14:textId="77777777" w:rsidR="00A97C24" w:rsidRDefault="00A97C24" w:rsidP="00AA5E48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20F820F" w14:textId="7B8FEE18" w:rsidR="00A97C24" w:rsidRDefault="10E68EA8" w:rsidP="00AA5E48">
            <w:r>
              <w:t>Noon Club meeting:</w:t>
            </w:r>
            <w:r w:rsidR="006C00A2">
              <w:t xml:space="preserve"> UC259A</w:t>
            </w:r>
          </w:p>
          <w:p w14:paraId="10454375" w14:textId="77777777" w:rsidR="00A97C24" w:rsidRDefault="10E68EA8" w:rsidP="00AA5E48">
            <w:r>
              <w:t>Gifts with a Meaning</w:t>
            </w:r>
          </w:p>
          <w:p w14:paraId="54659A1F" w14:textId="55194810" w:rsidR="006C00A2" w:rsidRPr="006C00A2" w:rsidRDefault="006C00A2" w:rsidP="00AA5E48">
            <w:pPr>
              <w:rPr>
                <w:b/>
              </w:rPr>
            </w:pPr>
            <w:r w:rsidRPr="006C00A2">
              <w:rPr>
                <w:b/>
              </w:rPr>
              <w:t>(Catered Meal)</w:t>
            </w:r>
          </w:p>
          <w:p w14:paraId="4C39A0B1" w14:textId="77777777" w:rsidR="00B03B2D" w:rsidRPr="00B03B2D" w:rsidRDefault="00B03B2D" w:rsidP="00AA5E48">
            <w:pPr>
              <w:rPr>
                <w:sz w:val="2"/>
              </w:rPr>
            </w:pPr>
          </w:p>
          <w:p w14:paraId="59D68130" w14:textId="77777777" w:rsidR="00D44A8F" w:rsidRDefault="10E68EA8" w:rsidP="00AA5E48">
            <w:r>
              <w:t>Exec Board Meeting:</w:t>
            </w:r>
          </w:p>
          <w:p w14:paraId="1526F4F1" w14:textId="413F5B21" w:rsidR="00B03B2D" w:rsidRDefault="006C00A2" w:rsidP="00AA5E48">
            <w:r>
              <w:t xml:space="preserve">Location TBD, </w:t>
            </w:r>
            <w:r w:rsidR="10E68EA8">
              <w:t>5pm</w:t>
            </w:r>
            <w:r>
              <w:t>-6pm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128F879D" w14:textId="0FB8019F" w:rsidR="00A97C24" w:rsidRDefault="10E68EA8" w:rsidP="00AA5E48">
            <w:r>
              <w:t>E</w:t>
            </w:r>
            <w:r w:rsidR="00BB3AF0">
              <w:t xml:space="preserve">xec Board Meeting: Second Salem, </w:t>
            </w:r>
            <w:r>
              <w:t>5-6pm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523F25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4D2F42" w14:textId="77777777" w:rsidR="00B5611A" w:rsidRDefault="10E68EA8" w:rsidP="00B5611A">
            <w:r>
              <w:t>Trivia Night Meeting:</w:t>
            </w:r>
          </w:p>
          <w:p w14:paraId="411AAF06" w14:textId="10BF338C" w:rsidR="00A97C24" w:rsidRDefault="007A3C81" w:rsidP="00B5611A">
            <w:r>
              <w:t>UC</w:t>
            </w:r>
            <w:r w:rsidR="006C00A2">
              <w:t xml:space="preserve">268, </w:t>
            </w:r>
            <w:r w:rsidR="10E68EA8">
              <w:t>11am-12pm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B94DED" w14:textId="77777777" w:rsidR="00A97C24" w:rsidRDefault="00A97C24" w:rsidP="00AA5E48"/>
        </w:tc>
      </w:tr>
      <w:tr w:rsidR="00A97C24" w14:paraId="5F1C5D28" w14:textId="77777777" w:rsidTr="006C00A2">
        <w:tc>
          <w:tcPr>
            <w:tcW w:w="1998" w:type="dxa"/>
            <w:tcBorders>
              <w:top w:val="single" w:sz="6" w:space="0" w:color="BFBFBF" w:themeColor="background1" w:themeShade="BF"/>
              <w:bottom w:val="nil"/>
            </w:tcBorders>
          </w:tcPr>
          <w:p w14:paraId="27A84C3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E8174E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6EE3B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0421B71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79091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5F02E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00788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97C24" w14:paraId="69D4BF4E" w14:textId="77777777" w:rsidTr="006C00A2">
        <w:trPr>
          <w:trHeight w:hRule="exact" w:val="1134"/>
        </w:trPr>
        <w:tc>
          <w:tcPr>
            <w:tcW w:w="199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EB560" w14:textId="77777777" w:rsidR="00A97C24" w:rsidRDefault="00A97C24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0F108A7" w14:textId="127AB9EE" w:rsidR="00A97C24" w:rsidRDefault="10E68EA8" w:rsidP="00AA5E48">
            <w:r>
              <w:t>Wrap for “Toys for Kids” at Old Armory 4pm</w:t>
            </w:r>
            <w:r w:rsidR="006C00A2">
              <w:t>-6:30pm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9E5D444" w14:textId="77777777" w:rsidR="00A97C24" w:rsidRDefault="10E68EA8" w:rsidP="00AA5E48">
            <w:r>
              <w:t>Noon Club Meeting:</w:t>
            </w:r>
          </w:p>
          <w:p w14:paraId="1CF84936" w14:textId="13F599A9" w:rsidR="00216621" w:rsidRDefault="007A3C81" w:rsidP="00216621">
            <w:r>
              <w:t>UC</w:t>
            </w:r>
            <w:r w:rsidR="10E68EA8">
              <w:t xml:space="preserve">259A </w:t>
            </w:r>
          </w:p>
          <w:p w14:paraId="010D4099" w14:textId="77777777" w:rsidR="00A97C24" w:rsidRDefault="10E68EA8" w:rsidP="00AA5E48">
            <w:r>
              <w:t>Youth of the Month</w:t>
            </w:r>
          </w:p>
          <w:p w14:paraId="1D45C5D9" w14:textId="77777777" w:rsidR="00D44A8F" w:rsidRDefault="10E68EA8" w:rsidP="00AA5E48">
            <w:r>
              <w:t>Speaker-Ryan Callahan</w:t>
            </w:r>
          </w:p>
          <w:p w14:paraId="18C3D932" w14:textId="77777777" w:rsidR="00A97C24" w:rsidRDefault="00A97C24" w:rsidP="00AA5E48"/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2C7011F5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6D9FB8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954D22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BCCB6C" w14:textId="77777777" w:rsidR="00A97C24" w:rsidRDefault="10E68EA8" w:rsidP="00AA5E48">
            <w:r w:rsidRPr="10E68EA8">
              <w:rPr>
                <w:color w:val="FF0000"/>
              </w:rPr>
              <w:t>Christmas Eve</w:t>
            </w:r>
          </w:p>
        </w:tc>
      </w:tr>
      <w:tr w:rsidR="00A97C24" w14:paraId="33B1A453" w14:textId="77777777" w:rsidTr="006C00A2">
        <w:tc>
          <w:tcPr>
            <w:tcW w:w="1998" w:type="dxa"/>
            <w:tcBorders>
              <w:top w:val="single" w:sz="6" w:space="0" w:color="BFBFBF" w:themeColor="background1" w:themeShade="BF"/>
              <w:bottom w:val="nil"/>
            </w:tcBorders>
          </w:tcPr>
          <w:p w14:paraId="21BC01B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449A459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D6C543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34" w:type="dxa"/>
            <w:tcBorders>
              <w:top w:val="single" w:sz="6" w:space="0" w:color="BFBFBF" w:themeColor="background1" w:themeShade="BF"/>
              <w:bottom w:val="nil"/>
            </w:tcBorders>
          </w:tcPr>
          <w:p w14:paraId="6FE8DD0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748EB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92EFD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081F9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A97C24" w14:paraId="0EEF23FB" w14:textId="77777777" w:rsidTr="006C00A2">
        <w:trPr>
          <w:trHeight w:hRule="exact" w:val="450"/>
        </w:trPr>
        <w:tc>
          <w:tcPr>
            <w:tcW w:w="19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F9D945" w14:textId="77777777" w:rsidR="00A97C24" w:rsidRDefault="10E68EA8" w:rsidP="00AA5E48">
            <w:r w:rsidRPr="10E68EA8">
              <w:rPr>
                <w:color w:val="FF0000"/>
              </w:rPr>
              <w:t>Christmas Day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C111318" w14:textId="77777777" w:rsidR="00A97C24" w:rsidRDefault="00A97C24" w:rsidP="00AA5E48"/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6165031" w14:textId="0BA18923" w:rsidR="00A97C24" w:rsidRPr="0061412E" w:rsidRDefault="10E68EA8" w:rsidP="00851ECD">
            <w:pPr>
              <w:rPr>
                <w:b/>
              </w:rPr>
            </w:pPr>
            <w:r w:rsidRPr="10E68EA8">
              <w:rPr>
                <w:b/>
                <w:bCs/>
              </w:rPr>
              <w:t xml:space="preserve">No </w:t>
            </w:r>
            <w:r w:rsidR="00851ECD">
              <w:rPr>
                <w:b/>
                <w:bCs/>
              </w:rPr>
              <w:t>Club</w:t>
            </w:r>
            <w:r w:rsidRPr="10E68EA8">
              <w:rPr>
                <w:b/>
                <w:bCs/>
              </w:rPr>
              <w:t xml:space="preserve"> Meeting</w:t>
            </w:r>
          </w:p>
        </w:tc>
        <w:tc>
          <w:tcPr>
            <w:tcW w:w="2034" w:type="dxa"/>
            <w:tcBorders>
              <w:top w:val="nil"/>
              <w:bottom w:val="single" w:sz="6" w:space="0" w:color="BFBFBF" w:themeColor="background1" w:themeShade="BF"/>
            </w:tcBorders>
          </w:tcPr>
          <w:p w14:paraId="610F44C9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CEBCD2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2E8A0D" w14:textId="77777777" w:rsidR="00A97C24" w:rsidRDefault="00A97C24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72CC51" w14:textId="77777777" w:rsidR="00A97C24" w:rsidRDefault="00A97C24" w:rsidP="00AA5E48"/>
          <w:p w14:paraId="7E153715" w14:textId="77777777" w:rsidR="00A97C24" w:rsidRDefault="00A97C24" w:rsidP="00AA5E48"/>
        </w:tc>
      </w:tr>
    </w:tbl>
    <w:p w14:paraId="074417B3" w14:textId="77777777" w:rsidR="00A97C24" w:rsidRDefault="00A97C24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14:paraId="3056D62F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5A4DD464" w14:textId="77777777" w:rsidR="00A97C24" w:rsidRDefault="00A97C24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2D73EE34" wp14:editId="224EC84D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406832</wp:posOffset>
                      </wp:positionV>
                      <wp:extent cx="5777230" cy="424815"/>
                      <wp:effectExtent l="0" t="0" r="13970" b="323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8D23F7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45A99133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5341C89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0B37606E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667B1953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1B877C4A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EE34" id="Text Box 8" o:spid="_x0000_s1030" type="#_x0000_t202" style="position:absolute;margin-left:123.05pt;margin-top:32.05pt;width:454.9pt;height:33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MbQIAALo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" strokecolor="#00b0f0" strokeweight="2.5pt" insetpen="t">
                      <v:textbox inset="2.85pt,2.85pt,2.85pt,2.85pt">
                        <w:txbxContent>
                          <w:p w14:paraId="548D23F7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45A99133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5341C89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0B37606E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67B1953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1B877C4A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D9DA2A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</w:p>
          <w:p w14:paraId="1E93754C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January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1A0797CA" w14:textId="77777777" w:rsidR="00A97C24" w:rsidRDefault="00A97C24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57FEE929" wp14:editId="6943AB60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9" name="Picture 9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14:paraId="71F4F52E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0E638C97" w14:textId="77777777" w:rsidR="00A97C24" w:rsidRPr="00895333" w:rsidRDefault="00A97C24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1C152339" w14:textId="77777777" w:rsidR="00A97C24" w:rsidRPr="003804C1" w:rsidRDefault="00A97C24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A97C24" w14:paraId="39457D43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D6EDDBF" w14:textId="77777777" w:rsidR="00A97C24" w:rsidRDefault="00A97C24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13DC1EE" w14:textId="77777777" w:rsidR="00A97C24" w:rsidRDefault="00A97C24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7"/>
        <w:gridCol w:w="2088"/>
        <w:gridCol w:w="2127"/>
        <w:gridCol w:w="2050"/>
        <w:gridCol w:w="2088"/>
        <w:gridCol w:w="2088"/>
        <w:gridCol w:w="2088"/>
      </w:tblGrid>
      <w:tr w:rsidR="00A97C24" w14:paraId="628E40BA" w14:textId="77777777" w:rsidTr="51BCC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25430473"/>
            <w:placeholder>
              <w:docPart w:val="D94CB17782904D0C858602658A8E1C98"/>
            </w:placeholder>
            <w:temporary/>
            <w:showingPlcHdr/>
          </w:sdtPr>
          <w:sdtEndPr/>
          <w:sdtContent>
            <w:tc>
              <w:tcPr>
                <w:tcW w:w="2054" w:type="dxa"/>
              </w:tcPr>
              <w:p w14:paraId="39E336DA" w14:textId="77777777" w:rsidR="00A97C24" w:rsidRDefault="00A97C24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CBC2162" w14:textId="77777777" w:rsidR="00A97C24" w:rsidRDefault="002F24E3" w:rsidP="00AA5E48">
            <w:pPr>
              <w:pStyle w:val="Days"/>
            </w:pPr>
            <w:sdt>
              <w:sdtPr>
                <w:id w:val="-725842079"/>
                <w:placeholder>
                  <w:docPart w:val="BA7A98996C6443A8BBF6BE948B202546"/>
                </w:placeholder>
                <w:temporary/>
                <w:showingPlcHdr/>
              </w:sdtPr>
              <w:sdtEndPr/>
              <w:sdtContent>
                <w:r w:rsidR="00A97C24">
                  <w:t>Monday</w:t>
                </w:r>
              </w:sdtContent>
            </w:sdt>
          </w:p>
        </w:tc>
        <w:tc>
          <w:tcPr>
            <w:tcW w:w="2093" w:type="dxa"/>
          </w:tcPr>
          <w:p w14:paraId="3859A4CA" w14:textId="77777777" w:rsidR="00A97C24" w:rsidRDefault="002F24E3" w:rsidP="00AA5E48">
            <w:pPr>
              <w:pStyle w:val="Days"/>
            </w:pPr>
            <w:sdt>
              <w:sdtPr>
                <w:id w:val="-462039895"/>
                <w:placeholder>
                  <w:docPart w:val="407B5BECDABB4C99887BCECA3B36F2DD"/>
                </w:placeholder>
                <w:temporary/>
                <w:showingPlcHdr/>
              </w:sdtPr>
              <w:sdtEndPr/>
              <w:sdtContent>
                <w:r w:rsidR="00A97C24">
                  <w:t>Tuesday</w:t>
                </w:r>
              </w:sdtContent>
            </w:sdt>
          </w:p>
        </w:tc>
        <w:tc>
          <w:tcPr>
            <w:tcW w:w="2017" w:type="dxa"/>
          </w:tcPr>
          <w:p w14:paraId="62139A58" w14:textId="77777777" w:rsidR="00A97C24" w:rsidRDefault="002F24E3" w:rsidP="00AA5E48">
            <w:pPr>
              <w:pStyle w:val="Days"/>
            </w:pPr>
            <w:sdt>
              <w:sdtPr>
                <w:id w:val="-795445916"/>
                <w:placeholder>
                  <w:docPart w:val="3AF5C39311D04675AD514A87580E267F"/>
                </w:placeholder>
                <w:temporary/>
                <w:showingPlcHdr/>
              </w:sdtPr>
              <w:sdtEndPr/>
              <w:sdtContent>
                <w:r w:rsidR="00A97C24">
                  <w:t>Wednesday</w:t>
                </w:r>
              </w:sdtContent>
            </w:sdt>
          </w:p>
        </w:tc>
        <w:tc>
          <w:tcPr>
            <w:tcW w:w="2055" w:type="dxa"/>
          </w:tcPr>
          <w:p w14:paraId="25150E51" w14:textId="77777777" w:rsidR="00A97C24" w:rsidRDefault="002F24E3" w:rsidP="00AA5E48">
            <w:pPr>
              <w:pStyle w:val="Days"/>
            </w:pPr>
            <w:sdt>
              <w:sdtPr>
                <w:id w:val="-717822838"/>
                <w:placeholder>
                  <w:docPart w:val="FB8F7352B9F7432892CF6874E73D7039"/>
                </w:placeholder>
                <w:temporary/>
                <w:showingPlcHdr/>
              </w:sdtPr>
              <w:sdtEndPr/>
              <w:sdtContent>
                <w:r w:rsidR="00A97C24">
                  <w:t>Thursday</w:t>
                </w:r>
              </w:sdtContent>
            </w:sdt>
          </w:p>
        </w:tc>
        <w:tc>
          <w:tcPr>
            <w:tcW w:w="2055" w:type="dxa"/>
          </w:tcPr>
          <w:p w14:paraId="33D305EE" w14:textId="77777777" w:rsidR="00A97C24" w:rsidRDefault="002F24E3" w:rsidP="00AA5E48">
            <w:pPr>
              <w:pStyle w:val="Days"/>
            </w:pPr>
            <w:sdt>
              <w:sdtPr>
                <w:id w:val="-626931598"/>
                <w:placeholder>
                  <w:docPart w:val="A54273F6FA6046D6B18E61F1CB3D9806"/>
                </w:placeholder>
                <w:temporary/>
                <w:showingPlcHdr/>
              </w:sdtPr>
              <w:sdtEndPr/>
              <w:sdtContent>
                <w:r w:rsidR="00A97C24">
                  <w:t>Friday</w:t>
                </w:r>
              </w:sdtContent>
            </w:sdt>
          </w:p>
        </w:tc>
        <w:tc>
          <w:tcPr>
            <w:tcW w:w="2055" w:type="dxa"/>
          </w:tcPr>
          <w:p w14:paraId="41974065" w14:textId="77777777" w:rsidR="00A97C24" w:rsidRDefault="002F24E3" w:rsidP="00AA5E48">
            <w:pPr>
              <w:pStyle w:val="Days"/>
            </w:pPr>
            <w:sdt>
              <w:sdtPr>
                <w:id w:val="411357574"/>
                <w:placeholder>
                  <w:docPart w:val="B1C21963E2BF40DE9D3C6CB3FBE801CB"/>
                </w:placeholder>
                <w:temporary/>
                <w:showingPlcHdr/>
              </w:sdtPr>
              <w:sdtEndPr/>
              <w:sdtContent>
                <w:r w:rsidR="00A97C24">
                  <w:t>Saturday</w:t>
                </w:r>
              </w:sdtContent>
            </w:sdt>
          </w:p>
        </w:tc>
      </w:tr>
      <w:tr w:rsidR="00A97C24" w14:paraId="442BDAA2" w14:textId="77777777" w:rsidTr="51BCC06F">
        <w:tc>
          <w:tcPr>
            <w:tcW w:w="2054" w:type="dxa"/>
            <w:tcBorders>
              <w:bottom w:val="nil"/>
            </w:tcBorders>
          </w:tcPr>
          <w:p w14:paraId="0655F7D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11A58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3" w:type="dxa"/>
            <w:tcBorders>
              <w:bottom w:val="nil"/>
            </w:tcBorders>
          </w:tcPr>
          <w:p w14:paraId="5F08359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17" w:type="dxa"/>
            <w:tcBorders>
              <w:bottom w:val="nil"/>
            </w:tcBorders>
          </w:tcPr>
          <w:p w14:paraId="58FD8E6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4C81A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177A2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B6F04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97C24" w14:paraId="358A79E5" w14:textId="77777777" w:rsidTr="51BCC06F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6F5DB4" w14:textId="77777777" w:rsidR="00A97C24" w:rsidRDefault="10E68EA8" w:rsidP="00AA5E48">
            <w:r w:rsidRPr="10E68EA8">
              <w:rPr>
                <w:color w:val="0070C0"/>
              </w:rPr>
              <w:t>New Year’s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AAEF7" w14:textId="77777777" w:rsidR="00A97C24" w:rsidRDefault="00A97C24" w:rsidP="00AA5E48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7FC6F4C5" w14:textId="77777777" w:rsidR="00326C54" w:rsidRDefault="10E68EA8" w:rsidP="00326C54">
            <w:r>
              <w:t>Noon Club meeting:</w:t>
            </w:r>
          </w:p>
          <w:p w14:paraId="0EA92EDE" w14:textId="2FC6FEDD" w:rsidR="00326C54" w:rsidRDefault="00E12088" w:rsidP="00326C54">
            <w:r>
              <w:t>UC</w:t>
            </w:r>
            <w:r w:rsidR="10E68EA8">
              <w:t>259A</w:t>
            </w:r>
          </w:p>
          <w:p w14:paraId="002C42EC" w14:textId="09DB8371" w:rsidR="00E12088" w:rsidRPr="00E12088" w:rsidRDefault="00E12088" w:rsidP="00326C54">
            <w:pPr>
              <w:rPr>
                <w:b/>
              </w:rPr>
            </w:pPr>
            <w:r w:rsidRPr="00E12088">
              <w:rPr>
                <w:b/>
              </w:rPr>
              <w:t>(No Catering)</w:t>
            </w:r>
          </w:p>
          <w:p w14:paraId="0B77B386" w14:textId="77777777" w:rsidR="00A97C24" w:rsidRDefault="00A97C24" w:rsidP="00AA5E48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A2EC9FD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07AC20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330D4" w14:textId="77777777" w:rsidR="00A97C24" w:rsidRDefault="10E68EA8" w:rsidP="00AA5E48">
            <w:r>
              <w:t>Academic Decathlon Judging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4E964" w14:textId="77777777" w:rsidR="00A97C24" w:rsidRDefault="00A97C24" w:rsidP="00AA5E48"/>
        </w:tc>
      </w:tr>
      <w:tr w:rsidR="00A97C24" w14:paraId="37349924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731FF5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9DC4B6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4A90314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18BECB8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93D5D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803981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2AE8E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97C24" w14:paraId="3BD9D5E9" w14:textId="77777777" w:rsidTr="51BCC06F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E3C3A8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5EC1B" w14:textId="77777777" w:rsidR="00A97C24" w:rsidRDefault="00A97C24" w:rsidP="00AA5E48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64CFAD2F" w14:textId="77777777" w:rsidR="00A97C24" w:rsidRDefault="10E68EA8" w:rsidP="00326C54">
            <w:r>
              <w:t>Exec Board Meeting</w:t>
            </w:r>
          </w:p>
          <w:p w14:paraId="0E33DB23" w14:textId="550867FA" w:rsidR="00326C54" w:rsidRDefault="00E844BC" w:rsidP="00326C54">
            <w:r>
              <w:t>UC</w:t>
            </w:r>
            <w:r w:rsidR="00E12088">
              <w:t xml:space="preserve">268, </w:t>
            </w:r>
            <w:r w:rsidR="10E68EA8">
              <w:t>12-1pm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766A993D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85BCF5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AEF054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467A97" w14:textId="77777777" w:rsidR="00A97C24" w:rsidRDefault="00A97C24" w:rsidP="00AA5E48"/>
        </w:tc>
      </w:tr>
      <w:tr w:rsidR="00A97C24" w14:paraId="31858365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F02A6E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88F2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4DB9D40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6D07846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F534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DAF8B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83DB6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97C24" w14:paraId="7C45FF53" w14:textId="77777777" w:rsidTr="00E844BC">
        <w:trPr>
          <w:trHeight w:hRule="exact" w:val="147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0E8644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41D0F8" w14:textId="77777777" w:rsidR="00A97C24" w:rsidRDefault="00A97C24" w:rsidP="00AA5E48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59FA9402" w14:textId="77777777" w:rsidR="00326C54" w:rsidRDefault="10E68EA8" w:rsidP="00326C54">
            <w:r>
              <w:t>Noon Club Meeting:</w:t>
            </w:r>
          </w:p>
          <w:p w14:paraId="5C67A742" w14:textId="083094F0" w:rsidR="00216621" w:rsidRDefault="00E844BC" w:rsidP="00216621">
            <w:r>
              <w:t>UC</w:t>
            </w:r>
            <w:r w:rsidR="10E68EA8">
              <w:t xml:space="preserve">259A </w:t>
            </w:r>
          </w:p>
          <w:p w14:paraId="7D0CE95D" w14:textId="77777777" w:rsidR="00326C54" w:rsidRDefault="10E68EA8" w:rsidP="00326C54">
            <w:r>
              <w:t>Youth of the Month</w:t>
            </w:r>
          </w:p>
          <w:p w14:paraId="00EE27A0" w14:textId="77777777" w:rsidR="00326C54" w:rsidRDefault="51BCC06F" w:rsidP="00326C54">
            <w:r>
              <w:t>Speaker-Artanya Wesley</w:t>
            </w:r>
          </w:p>
          <w:p w14:paraId="4B72D501" w14:textId="3CA8E1BD" w:rsidR="00A97C24" w:rsidRPr="00E844BC" w:rsidRDefault="00E12088" w:rsidP="00AA5E48">
            <w:pPr>
              <w:rPr>
                <w:b/>
              </w:rPr>
            </w:pPr>
            <w:r w:rsidRPr="00E844BC">
              <w:rPr>
                <w:b/>
              </w:rPr>
              <w:t>(Catered Meal)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0F6263D4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9C8080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A8917" w14:textId="77777777" w:rsidR="002E13A2" w:rsidRDefault="10E68EA8" w:rsidP="002E13A2">
            <w:r>
              <w:t>Trivia Night Meeting</w:t>
            </w:r>
          </w:p>
          <w:p w14:paraId="686A01FB" w14:textId="55244627" w:rsidR="00A97C24" w:rsidRDefault="00E844BC" w:rsidP="002E13A2">
            <w:r>
              <w:t xml:space="preserve">UC268, </w:t>
            </w:r>
            <w:r w:rsidR="10E68EA8">
              <w:t>11am-12pm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AF717" w14:textId="77777777" w:rsidR="00A97C24" w:rsidRDefault="00A97C24" w:rsidP="00AA5E48"/>
        </w:tc>
      </w:tr>
      <w:tr w:rsidR="00A97C24" w14:paraId="3783FA41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61086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CAEB0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65166A2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27F360A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D0355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A634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DF887D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97C24" w14:paraId="256778E9" w14:textId="77777777" w:rsidTr="00E12088">
        <w:trPr>
          <w:trHeight w:hRule="exact" w:val="13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245718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2E187F" w14:textId="77777777" w:rsidR="00A97C24" w:rsidRDefault="00A97C24" w:rsidP="00AA5E48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EA5BD" w14:textId="77777777" w:rsidR="00326C54" w:rsidRDefault="10E68EA8" w:rsidP="00326C54">
            <w:r>
              <w:t>Evening Club meeting:</w:t>
            </w:r>
          </w:p>
          <w:p w14:paraId="4CD92930" w14:textId="433322A4" w:rsidR="00326C54" w:rsidRDefault="10E68EA8" w:rsidP="00326C54">
            <w:r>
              <w:t>Restaurant TBD</w:t>
            </w:r>
            <w:r w:rsidR="00DE7DEB">
              <w:t>,</w:t>
            </w:r>
          </w:p>
          <w:p w14:paraId="708E2BAD" w14:textId="2A307E4B" w:rsidR="00C67F71" w:rsidRDefault="10E68EA8" w:rsidP="00326C54">
            <w:r>
              <w:t>5pm-6pm</w:t>
            </w:r>
          </w:p>
          <w:p w14:paraId="420DF4FF" w14:textId="77777777" w:rsidR="00A97C24" w:rsidRDefault="00A97C24" w:rsidP="00AA5E48"/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2C7CBD52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7AEBB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721C3" w14:textId="77777777" w:rsidR="002E13A2" w:rsidRDefault="10E68EA8" w:rsidP="002E13A2">
            <w:r>
              <w:t>Trivia Night Meeting</w:t>
            </w:r>
          </w:p>
          <w:p w14:paraId="1F5709E9" w14:textId="6BC95962" w:rsidR="00A97C24" w:rsidRDefault="00E844BC" w:rsidP="002E13A2">
            <w:r>
              <w:t xml:space="preserve">UC268, </w:t>
            </w:r>
            <w:r w:rsidR="10E68EA8">
              <w:t>11am-12pm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2401D7" w14:textId="77777777" w:rsidR="00A97C24" w:rsidRDefault="00A97C24" w:rsidP="00AA5E48"/>
        </w:tc>
      </w:tr>
      <w:tr w:rsidR="00A97C24" w14:paraId="421EDD79" w14:textId="77777777" w:rsidTr="51BCC06F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965A64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6565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6" w:space="0" w:color="BFBFBF" w:themeColor="background1" w:themeShade="BF"/>
              <w:bottom w:val="nil"/>
            </w:tcBorders>
          </w:tcPr>
          <w:p w14:paraId="5FFB214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17" w:type="dxa"/>
            <w:tcBorders>
              <w:top w:val="single" w:sz="6" w:space="0" w:color="BFBFBF" w:themeColor="background1" w:themeShade="BF"/>
              <w:bottom w:val="nil"/>
            </w:tcBorders>
          </w:tcPr>
          <w:p w14:paraId="4039245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342599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93526C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CDCC2F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97C24" w14:paraId="569DD19F" w14:textId="77777777" w:rsidTr="00E844BC">
        <w:trPr>
          <w:trHeight w:hRule="exact" w:val="77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233FDA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56052" w14:textId="77777777" w:rsidR="00A97C24" w:rsidRDefault="00A97C24" w:rsidP="00AA5E48"/>
        </w:tc>
        <w:tc>
          <w:tcPr>
            <w:tcW w:w="2093" w:type="dxa"/>
            <w:tcBorders>
              <w:top w:val="nil"/>
              <w:bottom w:val="single" w:sz="6" w:space="0" w:color="BFBFBF" w:themeColor="background1" w:themeShade="BF"/>
            </w:tcBorders>
          </w:tcPr>
          <w:p w14:paraId="7A5CE042" w14:textId="4C518485" w:rsidR="00A97C24" w:rsidRPr="00326C54" w:rsidRDefault="10E68EA8" w:rsidP="00F63E10">
            <w:pPr>
              <w:rPr>
                <w:b/>
              </w:rPr>
            </w:pPr>
            <w:r w:rsidRPr="10E68EA8">
              <w:rPr>
                <w:b/>
                <w:bCs/>
              </w:rPr>
              <w:t xml:space="preserve">No </w:t>
            </w:r>
            <w:r w:rsidR="00F63E10">
              <w:rPr>
                <w:b/>
                <w:bCs/>
              </w:rPr>
              <w:t>Club</w:t>
            </w:r>
            <w:r w:rsidRPr="10E68EA8">
              <w:rPr>
                <w:b/>
                <w:bCs/>
              </w:rPr>
              <w:t xml:space="preserve"> Meeting</w:t>
            </w:r>
          </w:p>
        </w:tc>
        <w:tc>
          <w:tcPr>
            <w:tcW w:w="2017" w:type="dxa"/>
            <w:tcBorders>
              <w:top w:val="nil"/>
              <w:bottom w:val="single" w:sz="6" w:space="0" w:color="BFBFBF" w:themeColor="background1" w:themeShade="BF"/>
            </w:tcBorders>
          </w:tcPr>
          <w:p w14:paraId="58144633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6070B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D8F5C7" w14:textId="77777777" w:rsidR="00A97C24" w:rsidRDefault="00A97C24" w:rsidP="00AA5E4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9C9C0" w14:textId="77777777" w:rsidR="00A97C24" w:rsidRDefault="00A97C24" w:rsidP="00AA5E48"/>
        </w:tc>
      </w:tr>
    </w:tbl>
    <w:p w14:paraId="7F7F98CD" w14:textId="77777777" w:rsidR="00A97C24" w:rsidRDefault="00A97C24" w:rsidP="00A97C24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A97C24" w14:paraId="07B5883B" w14:textId="77777777" w:rsidTr="10E68EA8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5D15DAB8" w14:textId="77777777" w:rsidR="00A97C24" w:rsidRDefault="00A97C24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641267C7" wp14:editId="3124185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4D638E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5EF105D7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5F79FF57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66459E92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7E12B72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344C772D" w14:textId="77777777" w:rsidR="00C77BE5" w:rsidRDefault="00C77BE5" w:rsidP="00A97C24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67C7" id="Text Box 10" o:spid="_x0000_s1031" type="#_x0000_t202" style="position:absolute;margin-left:126.25pt;margin-top:29.3pt;width:454.9pt;height:33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QVbQ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" strokecolor="#00b0f0" strokeweight="2.5pt" insetpen="t">
                      <v:textbox inset="2.85pt,2.85pt,2.85pt,2.85pt">
                        <w:txbxContent>
                          <w:p w14:paraId="274D638E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5EF105D7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F79FF57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6459E92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7E12B72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344C772D" w14:textId="77777777" w:rsidR="00C77BE5" w:rsidRDefault="00C77BE5" w:rsidP="00A97C24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74B490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</w:p>
          <w:p w14:paraId="5A3FCB7B" w14:textId="77777777" w:rsidR="00A97C24" w:rsidRPr="003804C1" w:rsidRDefault="00A97C24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February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5C6E1F59" w14:textId="77777777" w:rsidR="00A97C24" w:rsidRDefault="00A97C24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5648" behindDoc="0" locked="0" layoutInCell="1" allowOverlap="1" wp14:anchorId="50C642F4" wp14:editId="61036ED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1" name="Picture 11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C24" w14:paraId="5ABAE470" w14:textId="77777777" w:rsidTr="10E68EA8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5A37EC50" w14:textId="77777777" w:rsidR="00A97C24" w:rsidRPr="00895333" w:rsidRDefault="00A97C24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2E71B1B3" w14:textId="77777777" w:rsidR="00A97C24" w:rsidRPr="003804C1" w:rsidRDefault="00A97C24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A97C24" w14:paraId="59C1F2F2" w14:textId="77777777" w:rsidTr="10E68EA8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EDA704F" w14:textId="77777777" w:rsidR="00A97C24" w:rsidRDefault="00A97C24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D135573" w14:textId="77777777" w:rsidR="00A97C24" w:rsidRDefault="00A97C24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28"/>
        <w:gridCol w:w="2160"/>
        <w:gridCol w:w="2376"/>
        <w:gridCol w:w="2088"/>
        <w:gridCol w:w="2088"/>
        <w:gridCol w:w="2088"/>
        <w:gridCol w:w="2088"/>
      </w:tblGrid>
      <w:tr w:rsidR="00A97C24" w14:paraId="41A497E4" w14:textId="77777777" w:rsidTr="0026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07255325"/>
            <w:placeholder>
              <w:docPart w:val="F35B4EC43AFF4378B4EA270DA66142C3"/>
            </w:placeholder>
            <w:temporary/>
            <w:showingPlcHdr/>
          </w:sdtPr>
          <w:sdtEndPr/>
          <w:sdtContent>
            <w:tc>
              <w:tcPr>
                <w:tcW w:w="1728" w:type="dxa"/>
              </w:tcPr>
              <w:p w14:paraId="00920369" w14:textId="77777777" w:rsidR="00A97C24" w:rsidRDefault="00A97C24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60" w:type="dxa"/>
          </w:tcPr>
          <w:p w14:paraId="7C999048" w14:textId="77777777" w:rsidR="00A97C24" w:rsidRDefault="002F24E3" w:rsidP="00AA5E48">
            <w:pPr>
              <w:pStyle w:val="Days"/>
            </w:pPr>
            <w:sdt>
              <w:sdtPr>
                <w:id w:val="-722514120"/>
                <w:placeholder>
                  <w:docPart w:val="A4F8BD8B064C4930804B5BD732ACCA90"/>
                </w:placeholder>
                <w:temporary/>
                <w:showingPlcHdr/>
              </w:sdtPr>
              <w:sdtEndPr/>
              <w:sdtContent>
                <w:r w:rsidR="00A97C24">
                  <w:t>Monday</w:t>
                </w:r>
              </w:sdtContent>
            </w:sdt>
          </w:p>
        </w:tc>
        <w:tc>
          <w:tcPr>
            <w:tcW w:w="2376" w:type="dxa"/>
          </w:tcPr>
          <w:p w14:paraId="2A4122C1" w14:textId="77777777" w:rsidR="00A97C24" w:rsidRDefault="002F24E3" w:rsidP="00AA5E48">
            <w:pPr>
              <w:pStyle w:val="Days"/>
            </w:pPr>
            <w:sdt>
              <w:sdtPr>
                <w:id w:val="2141995448"/>
                <w:placeholder>
                  <w:docPart w:val="45F0F18C2B7B44F0A59170911B7930F7"/>
                </w:placeholder>
                <w:temporary/>
                <w:showingPlcHdr/>
              </w:sdtPr>
              <w:sdtEndPr/>
              <w:sdtContent>
                <w:r w:rsidR="00A97C24">
                  <w:t>Tuesday</w:t>
                </w:r>
              </w:sdtContent>
            </w:sdt>
          </w:p>
        </w:tc>
        <w:tc>
          <w:tcPr>
            <w:tcW w:w="2088" w:type="dxa"/>
          </w:tcPr>
          <w:p w14:paraId="1FDF0A3A" w14:textId="77777777" w:rsidR="00A97C24" w:rsidRDefault="002F24E3" w:rsidP="00AA5E48">
            <w:pPr>
              <w:pStyle w:val="Days"/>
            </w:pPr>
            <w:sdt>
              <w:sdtPr>
                <w:id w:val="2091502942"/>
                <w:placeholder>
                  <w:docPart w:val="92A7CA612CFC4B8183AE725E8154085A"/>
                </w:placeholder>
                <w:temporary/>
                <w:showingPlcHdr/>
              </w:sdtPr>
              <w:sdtEndPr/>
              <w:sdtContent>
                <w:r w:rsidR="00A97C24">
                  <w:t>Wednesday</w:t>
                </w:r>
              </w:sdtContent>
            </w:sdt>
          </w:p>
        </w:tc>
        <w:tc>
          <w:tcPr>
            <w:tcW w:w="2088" w:type="dxa"/>
          </w:tcPr>
          <w:p w14:paraId="4A980AD1" w14:textId="77777777" w:rsidR="00A97C24" w:rsidRDefault="002F24E3" w:rsidP="00AA5E48">
            <w:pPr>
              <w:pStyle w:val="Days"/>
            </w:pPr>
            <w:sdt>
              <w:sdtPr>
                <w:id w:val="-149597426"/>
                <w:placeholder>
                  <w:docPart w:val="A0DE1437D5424EDA8908C146C23E25A7"/>
                </w:placeholder>
                <w:temporary/>
                <w:showingPlcHdr/>
              </w:sdtPr>
              <w:sdtEndPr/>
              <w:sdtContent>
                <w:r w:rsidR="00A97C24">
                  <w:t>Thursday</w:t>
                </w:r>
              </w:sdtContent>
            </w:sdt>
          </w:p>
        </w:tc>
        <w:tc>
          <w:tcPr>
            <w:tcW w:w="2088" w:type="dxa"/>
          </w:tcPr>
          <w:p w14:paraId="45E3D329" w14:textId="77777777" w:rsidR="00A97C24" w:rsidRDefault="002F24E3" w:rsidP="00AA5E48">
            <w:pPr>
              <w:pStyle w:val="Days"/>
            </w:pPr>
            <w:sdt>
              <w:sdtPr>
                <w:id w:val="-1836289833"/>
                <w:placeholder>
                  <w:docPart w:val="08E7724FB83A47C1B328ACBCC68F3D8D"/>
                </w:placeholder>
                <w:temporary/>
                <w:showingPlcHdr/>
              </w:sdtPr>
              <w:sdtEndPr/>
              <w:sdtContent>
                <w:r w:rsidR="00A97C24">
                  <w:t>Friday</w:t>
                </w:r>
              </w:sdtContent>
            </w:sdt>
          </w:p>
        </w:tc>
        <w:tc>
          <w:tcPr>
            <w:tcW w:w="2088" w:type="dxa"/>
          </w:tcPr>
          <w:p w14:paraId="5028A090" w14:textId="77777777" w:rsidR="00A97C24" w:rsidRDefault="002F24E3" w:rsidP="00AA5E48">
            <w:pPr>
              <w:pStyle w:val="Days"/>
            </w:pPr>
            <w:sdt>
              <w:sdtPr>
                <w:id w:val="1199045475"/>
                <w:placeholder>
                  <w:docPart w:val="2D1A4B7CEEBF4176A4CF90C910CCDE90"/>
                </w:placeholder>
                <w:temporary/>
                <w:showingPlcHdr/>
              </w:sdtPr>
              <w:sdtEndPr/>
              <w:sdtContent>
                <w:r w:rsidR="00A97C24">
                  <w:t>Saturday</w:t>
                </w:r>
              </w:sdtContent>
            </w:sdt>
          </w:p>
        </w:tc>
      </w:tr>
      <w:tr w:rsidR="00A97C24" w14:paraId="1234C4AC" w14:textId="77777777" w:rsidTr="0026451D">
        <w:tc>
          <w:tcPr>
            <w:tcW w:w="1728" w:type="dxa"/>
            <w:tcBorders>
              <w:bottom w:val="nil"/>
            </w:tcBorders>
          </w:tcPr>
          <w:p w14:paraId="6263EF07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2ED5BA4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76" w:type="dxa"/>
            <w:tcBorders>
              <w:bottom w:val="nil"/>
            </w:tcBorders>
          </w:tcPr>
          <w:p w14:paraId="585834B8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AEB6B8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4882CF3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7312E22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4C3AF9B" w14:textId="77777777" w:rsidR="00A97C24" w:rsidRDefault="00A97C24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B03B2D" w14:paraId="22266B8C" w14:textId="77777777" w:rsidTr="0026451D">
        <w:trPr>
          <w:trHeight w:hRule="exact" w:val="907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</w:tcPr>
          <w:p w14:paraId="0D69BB9A" w14:textId="77777777" w:rsidR="00B03B2D" w:rsidRDefault="00B03B2D" w:rsidP="00B03B2D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C4EB081" w14:textId="77777777" w:rsidR="00B03B2D" w:rsidRDefault="00B03B2D" w:rsidP="00B03B2D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61D6091F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7D7CD" w14:textId="44F247B3" w:rsidR="00DD40AD" w:rsidRDefault="10E68EA8" w:rsidP="00DD40AD">
            <w:r>
              <w:t>NOW Meeting</w:t>
            </w:r>
          </w:p>
          <w:p w14:paraId="5795C48C" w14:textId="16DA6688" w:rsidR="00B03B2D" w:rsidRDefault="10E68EA8" w:rsidP="00DD40AD">
            <w:r>
              <w:t>Whitewater High School</w:t>
            </w:r>
            <w:r w:rsidR="00EE61DB">
              <w:t>,</w:t>
            </w:r>
          </w:p>
          <w:p w14:paraId="6B28D64E" w14:textId="73638C77" w:rsidR="00DD40AD" w:rsidRDefault="10E68EA8" w:rsidP="00EE61DB">
            <w:r>
              <w:t>4</w:t>
            </w:r>
            <w:r w:rsidR="00EE61DB">
              <w:t>pm-6pm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B26BB2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A3ACC" w14:textId="77777777" w:rsidR="00B03B2D" w:rsidRDefault="10E68EA8" w:rsidP="00B03B2D">
            <w:r>
              <w:t>Trivia Night Meeting</w:t>
            </w:r>
          </w:p>
          <w:p w14:paraId="420E6140" w14:textId="2EB04A4C" w:rsidR="00B03B2D" w:rsidRDefault="00EE61DB" w:rsidP="00B03B2D">
            <w:r>
              <w:t>UC</w:t>
            </w:r>
            <w:r w:rsidR="10E68EA8">
              <w:t>268</w:t>
            </w:r>
            <w:r>
              <w:t>,</w:t>
            </w:r>
            <w:r w:rsidR="10E68EA8">
              <w:t xml:space="preserve"> 11am-12pm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5B67B" w14:textId="77777777" w:rsidR="00B03B2D" w:rsidRDefault="00B03B2D" w:rsidP="00B03B2D"/>
        </w:tc>
      </w:tr>
      <w:tr w:rsidR="00B03B2D" w14:paraId="14394A86" w14:textId="77777777" w:rsidTr="0026451D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</w:tcPr>
          <w:p w14:paraId="36F88BB0" w14:textId="27A2265F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7813B0C2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2670E9CE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4C649E5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0DA9A9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329F92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208272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B03B2D" w14:paraId="1C782366" w14:textId="77777777" w:rsidTr="0026451D">
        <w:trPr>
          <w:trHeight w:hRule="exact" w:val="907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</w:tcPr>
          <w:p w14:paraId="74ECBADD" w14:textId="77777777" w:rsidR="00B03B2D" w:rsidRDefault="00B03B2D" w:rsidP="00B03B2D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9955D" w14:textId="77777777" w:rsidR="00B03B2D" w:rsidRDefault="00B03B2D" w:rsidP="00B03B2D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873EBFA" w14:textId="77777777" w:rsidR="00B03B2D" w:rsidRDefault="10E68EA8" w:rsidP="00B03B2D">
            <w:r>
              <w:t>Exec Board Meeting</w:t>
            </w:r>
          </w:p>
          <w:p w14:paraId="02308B79" w14:textId="0FFC7CC2" w:rsidR="00B03B2D" w:rsidRDefault="10E68EA8" w:rsidP="00B03B2D">
            <w:r>
              <w:t>Location TBD</w:t>
            </w:r>
            <w:r w:rsidR="00EE61DB">
              <w:t>,</w:t>
            </w:r>
            <w:r>
              <w:t xml:space="preserve"> 5pm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35689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FB7460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AC76F7" w14:textId="77777777" w:rsidR="00B03B2D" w:rsidRDefault="10E68EA8" w:rsidP="00B03B2D">
            <w:r>
              <w:t>Trivia Night Meeting</w:t>
            </w:r>
          </w:p>
          <w:p w14:paraId="245CD7BF" w14:textId="3D6E6DE2" w:rsidR="00B03B2D" w:rsidRDefault="00EE61DB" w:rsidP="00B03B2D">
            <w:r>
              <w:t>UC</w:t>
            </w:r>
            <w:r w:rsidR="10E68EA8">
              <w:t>268</w:t>
            </w:r>
            <w:r>
              <w:t>,</w:t>
            </w:r>
            <w:r w:rsidR="10E68EA8">
              <w:t xml:space="preserve"> 11am-12pm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CD7116" w14:textId="77777777" w:rsidR="00B03B2D" w:rsidRDefault="00B03B2D" w:rsidP="00B03B2D"/>
        </w:tc>
      </w:tr>
      <w:tr w:rsidR="00B03B2D" w14:paraId="1CD28A08" w14:textId="77777777" w:rsidTr="0026451D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</w:tcPr>
          <w:p w14:paraId="47F2C1B1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6FD81A3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066317FF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9C3395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739978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D36F3B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5EEDB8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B03B2D" w14:paraId="00CCB080" w14:textId="77777777" w:rsidTr="0026451D">
        <w:trPr>
          <w:trHeight w:hRule="exact" w:val="907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</w:tcPr>
          <w:p w14:paraId="540614BF" w14:textId="77777777" w:rsidR="00B03B2D" w:rsidRDefault="00B03B2D" w:rsidP="00B03B2D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B3F0" w14:textId="4D17D89C" w:rsidR="00B03B2D" w:rsidRDefault="51BCC06F" w:rsidP="10E68EA8">
            <w:r>
              <w:t xml:space="preserve">Silent Auction Packaging Party at Kim and </w:t>
            </w:r>
            <w:r w:rsidR="00EE61DB">
              <w:t xml:space="preserve">Angie's House, </w:t>
            </w:r>
            <w:r>
              <w:t>5-9pm</w:t>
            </w:r>
          </w:p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51CDA6F8" w14:textId="0FE40276" w:rsidR="00B03B2D" w:rsidRDefault="10E68EA8" w:rsidP="00B03B2D">
            <w:r>
              <w:t>Noon Club Meeting:</w:t>
            </w:r>
            <w:r w:rsidR="00EE61DB">
              <w:t xml:space="preserve"> UC</w:t>
            </w:r>
            <w:r>
              <w:t>259A</w:t>
            </w:r>
          </w:p>
          <w:p w14:paraId="393F1E97" w14:textId="77777777" w:rsidR="00B03B2D" w:rsidRDefault="10E68EA8" w:rsidP="00B03B2D">
            <w:r>
              <w:t>Speaker TBD</w:t>
            </w:r>
          </w:p>
          <w:p w14:paraId="598B6497" w14:textId="23F57D39" w:rsidR="00EE61DB" w:rsidRPr="00EE61DB" w:rsidRDefault="00EE61DB" w:rsidP="00B03B2D">
            <w:pPr>
              <w:rPr>
                <w:b/>
              </w:rPr>
            </w:pPr>
            <w:r w:rsidRPr="00EE61DB">
              <w:rPr>
                <w:b/>
              </w:rPr>
              <w:t>(Catered Meal)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9EDAC2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03B1F85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34D907" w14:textId="77777777" w:rsidR="00B03B2D" w:rsidRDefault="10E68EA8" w:rsidP="00B03B2D">
            <w:r>
              <w:t>Trivia Night:</w:t>
            </w:r>
          </w:p>
          <w:p w14:paraId="5176C5B9" w14:textId="77777777" w:rsidR="00B03B2D" w:rsidRDefault="10E68EA8" w:rsidP="00B03B2D">
            <w:r>
              <w:t>UC Hamilton Room</w:t>
            </w:r>
          </w:p>
          <w:p w14:paraId="548C1E6D" w14:textId="77777777" w:rsidR="00B03B2D" w:rsidRDefault="10E68EA8" w:rsidP="00B03B2D">
            <w:r>
              <w:t>Doors open at 6:00pm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781BBC" w14:textId="4C4A60EE" w:rsidR="00B03B2D" w:rsidRPr="0036464D" w:rsidRDefault="10E68EA8" w:rsidP="00B03B2D">
            <w:pPr>
              <w:rPr>
                <w:b/>
                <w:sz w:val="24"/>
                <w:szCs w:val="24"/>
              </w:rPr>
            </w:pPr>
            <w:r w:rsidRPr="0036464D">
              <w:rPr>
                <w:b/>
                <w:sz w:val="24"/>
                <w:szCs w:val="24"/>
              </w:rPr>
              <w:t>Bad weather date for Trivia Night</w:t>
            </w:r>
          </w:p>
        </w:tc>
      </w:tr>
      <w:tr w:rsidR="00B03B2D" w14:paraId="548860FB" w14:textId="77777777" w:rsidTr="0026451D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</w:tcPr>
          <w:p w14:paraId="479BD0A0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F9F77D2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63C49598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ABCE0D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0C766D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282C29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232DE55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03B2D" w14:paraId="028DF35F" w14:textId="77777777" w:rsidTr="0026451D">
        <w:trPr>
          <w:trHeight w:hRule="exact" w:val="1089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D71ED" w14:textId="77777777" w:rsidR="00B03B2D" w:rsidRDefault="00B03B2D" w:rsidP="00B03B2D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C08446D" w14:textId="77777777" w:rsidR="00B03B2D" w:rsidRDefault="00B03B2D" w:rsidP="00B03B2D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DD8BB5D" w14:textId="78FEFE66" w:rsidR="00216621" w:rsidRDefault="10E68EA8" w:rsidP="00216621">
            <w:r>
              <w:t>Noon Club Meeting:</w:t>
            </w:r>
            <w:r w:rsidR="00EE61DB">
              <w:t xml:space="preserve"> UC</w:t>
            </w:r>
            <w:r>
              <w:t xml:space="preserve">259A </w:t>
            </w:r>
          </w:p>
          <w:p w14:paraId="2F131783" w14:textId="77777777" w:rsidR="00B03B2D" w:rsidRDefault="10E68EA8" w:rsidP="00B03B2D">
            <w:r>
              <w:t>Youth of the Month</w:t>
            </w:r>
          </w:p>
          <w:p w14:paraId="7D49C0F8" w14:textId="77777777" w:rsidR="00B03B2D" w:rsidRDefault="10E68EA8" w:rsidP="00B03B2D">
            <w:r>
              <w:t>Speaker TBD</w:t>
            </w:r>
          </w:p>
          <w:p w14:paraId="69727C73" w14:textId="50966AF2" w:rsidR="00EE61DB" w:rsidRPr="0026451D" w:rsidRDefault="00EE61DB" w:rsidP="00B03B2D">
            <w:pPr>
              <w:rPr>
                <w:b/>
              </w:rPr>
            </w:pPr>
            <w:r w:rsidRPr="0026451D">
              <w:rPr>
                <w:b/>
              </w:rPr>
              <w:t>(Catered Meal)</w:t>
            </w:r>
          </w:p>
          <w:p w14:paraId="117CDF49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AA4A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7D09E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7B216E" w14:textId="77777777" w:rsidR="00B03B2D" w:rsidRDefault="10E68EA8" w:rsidP="00B03B2D">
            <w:r>
              <w:t>Trivia Night Review Meeting</w:t>
            </w:r>
          </w:p>
          <w:p w14:paraId="6ABE3F3E" w14:textId="2A0AA2F2" w:rsidR="00B03B2D" w:rsidRDefault="00EE61DB" w:rsidP="00B03B2D">
            <w:r>
              <w:t xml:space="preserve">UC268, </w:t>
            </w:r>
            <w:r w:rsidR="10E68EA8">
              <w:t>11am-12pm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8D15E7" w14:textId="77777777" w:rsidR="00B03B2D" w:rsidRDefault="00B03B2D" w:rsidP="00B03B2D"/>
        </w:tc>
      </w:tr>
      <w:tr w:rsidR="00B03B2D" w14:paraId="6098A5CB" w14:textId="77777777" w:rsidTr="0026451D">
        <w:tc>
          <w:tcPr>
            <w:tcW w:w="1728" w:type="dxa"/>
            <w:tcBorders>
              <w:top w:val="single" w:sz="6" w:space="0" w:color="BFBFBF" w:themeColor="background1" w:themeShade="BF"/>
              <w:bottom w:val="nil"/>
            </w:tcBorders>
          </w:tcPr>
          <w:p w14:paraId="1ABE3CAF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F2ACFC2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78710935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7B3E40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0FEACD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AF943C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D6B2DC" w14:textId="77777777" w:rsidR="00B03B2D" w:rsidRDefault="00B03B2D" w:rsidP="00B03B2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03B2D" w14:paraId="0799EA82" w14:textId="77777777" w:rsidTr="0026451D">
        <w:trPr>
          <w:trHeight w:hRule="exact" w:val="907"/>
        </w:trPr>
        <w:tc>
          <w:tcPr>
            <w:tcW w:w="1728" w:type="dxa"/>
            <w:tcBorders>
              <w:top w:val="nil"/>
              <w:bottom w:val="single" w:sz="6" w:space="0" w:color="BFBFBF" w:themeColor="background1" w:themeShade="BF"/>
            </w:tcBorders>
          </w:tcPr>
          <w:p w14:paraId="5B1D50F5" w14:textId="77777777" w:rsidR="00B03B2D" w:rsidRDefault="00B03B2D" w:rsidP="00B03B2D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0EB7BCA5" w14:textId="77777777" w:rsidR="00B03B2D" w:rsidRDefault="00B03B2D" w:rsidP="00B03B2D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39CCC029" w14:textId="6106B5B6" w:rsidR="00B03B2D" w:rsidRDefault="10E68EA8" w:rsidP="00B03B2D">
            <w:r>
              <w:t>Evening Club Meeting:</w:t>
            </w:r>
          </w:p>
          <w:p w14:paraId="505D1D26" w14:textId="77777777" w:rsidR="00EE61DB" w:rsidRDefault="10E68EA8" w:rsidP="00EE61DB">
            <w:r>
              <w:t>Restaurant TBD</w:t>
            </w:r>
            <w:r w:rsidR="00EE61DB">
              <w:t>, 5pm-6pm</w:t>
            </w:r>
          </w:p>
          <w:p w14:paraId="0F0C5B0C" w14:textId="018E6FA1" w:rsidR="00B03B2D" w:rsidRDefault="00B03B2D" w:rsidP="000636D1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0DA503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805322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022088" w14:textId="77777777" w:rsidR="00B03B2D" w:rsidRDefault="00B03B2D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A6F1E1" w14:textId="77777777" w:rsidR="00B03B2D" w:rsidRDefault="00B03B2D" w:rsidP="00B03B2D"/>
        </w:tc>
      </w:tr>
    </w:tbl>
    <w:p w14:paraId="36C61F52" w14:textId="77777777" w:rsidR="00A97C24" w:rsidRDefault="00A97C24"/>
    <w:p w14:paraId="69AC5910" w14:textId="77777777" w:rsidR="00A97C24" w:rsidRDefault="00A97C24"/>
    <w:p w14:paraId="13E1B792" w14:textId="77777777" w:rsidR="00A97C24" w:rsidRDefault="00A97C24"/>
    <w:p w14:paraId="554C2013" w14:textId="77777777" w:rsidR="000A382F" w:rsidRDefault="000A382F" w:rsidP="000A382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14:paraId="402B0488" w14:textId="77777777" w:rsidTr="2890555F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6477500B" w14:textId="77777777" w:rsidR="000A382F" w:rsidRDefault="000A382F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5BBF4282" wp14:editId="5367555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BDD496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7E914C7D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27305AFC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051F4DE4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CFBDD3A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0562B2CC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4282" id="Text Box 12" o:spid="_x0000_s1032" type="#_x0000_t202" style="position:absolute;margin-left:126.25pt;margin-top:29.3pt;width:454.9pt;height:33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v6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R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MXM23ka96o4AXdG9SsEKw9CrcwP&#10;jFpYnxzb7wdiGEbigwT+x7Pk3RT27VYxt8r+ViGSAlSOHXQ1iBvX7+hBG17VEKmfOKlWMDMlD3S+&#10;ZnWeNFiRwPJ5nf0O3urB6vWns/wN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InKq/puAgAAvAQAAA4AAAAAAAAAAAAA&#10;AAAALgIAAGRycy9lMm9Eb2MueG1sUEsBAi0AFAAGAAgAAAAhACVBjrvfAAAACwEAAA8AAAAAAAAA&#10;AAAAAAAAyAQAAGRycy9kb3ducmV2LnhtbFBLBQYAAAAABAAEAPMAAADUBQAAAAA=&#10;" strokecolor="#00b0f0" strokeweight="2.5pt" insetpen="t">
                      <v:textbox inset="2.85pt,2.85pt,2.85pt,2.85pt">
                        <w:txbxContent>
                          <w:p w14:paraId="25BDD496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7E914C7D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7305AFC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051F4DE4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CFBDD3A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0562B2CC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6995A" w14:textId="77777777" w:rsidR="000A382F" w:rsidRPr="003804C1" w:rsidRDefault="000A382F" w:rsidP="00AA5E48">
            <w:pPr>
              <w:pStyle w:val="Month"/>
              <w:rPr>
                <w:sz w:val="72"/>
              </w:rPr>
            </w:pPr>
          </w:p>
          <w:p w14:paraId="3F75E5FD" w14:textId="42C1A54F" w:rsidR="000A382F" w:rsidRPr="003804C1" w:rsidRDefault="000A382F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March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29050203" w14:textId="77777777" w:rsidR="000A382F" w:rsidRDefault="000A382F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 wp14:anchorId="3E4285FC" wp14:editId="191AED0A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3" name="Picture 13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14:paraId="290E47C3" w14:textId="77777777" w:rsidTr="2890555F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4D59AE45" w14:textId="77777777" w:rsidR="000A382F" w:rsidRPr="00895333" w:rsidRDefault="000A382F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047F773E" w14:textId="77777777" w:rsidR="000A382F" w:rsidRPr="003804C1" w:rsidRDefault="000A382F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0A382F" w14:paraId="44B6108C" w14:textId="77777777" w:rsidTr="2890555F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3E3CD32" w14:textId="77777777" w:rsidR="000A382F" w:rsidRDefault="000A382F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7543CA55" w14:textId="77777777" w:rsidR="000A382F" w:rsidRDefault="000A382F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08"/>
        <w:gridCol w:w="1890"/>
        <w:gridCol w:w="2466"/>
        <w:gridCol w:w="2088"/>
        <w:gridCol w:w="2088"/>
        <w:gridCol w:w="2088"/>
        <w:gridCol w:w="2088"/>
      </w:tblGrid>
      <w:tr w:rsidR="000A382F" w14:paraId="035D312F" w14:textId="77777777" w:rsidTr="007C3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52547942"/>
            <w:placeholder>
              <w:docPart w:val="CB072045212B4C0BB9978F08284A8D22"/>
            </w:placeholder>
            <w:temporary/>
            <w:showingPlcHdr/>
          </w:sdtPr>
          <w:sdtEndPr/>
          <w:sdtContent>
            <w:tc>
              <w:tcPr>
                <w:tcW w:w="1908" w:type="dxa"/>
              </w:tcPr>
              <w:p w14:paraId="17A59378" w14:textId="77777777" w:rsidR="000A382F" w:rsidRDefault="000A382F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90" w:type="dxa"/>
          </w:tcPr>
          <w:p w14:paraId="46171672" w14:textId="77777777" w:rsidR="000A382F" w:rsidRDefault="002F24E3" w:rsidP="00AA5E48">
            <w:pPr>
              <w:pStyle w:val="Days"/>
            </w:pPr>
            <w:sdt>
              <w:sdtPr>
                <w:id w:val="-744871935"/>
                <w:placeholder>
                  <w:docPart w:val="937EC196961F44759728286E36E14161"/>
                </w:placeholder>
                <w:temporary/>
                <w:showingPlcHdr/>
              </w:sdtPr>
              <w:sdtEndPr/>
              <w:sdtContent>
                <w:r w:rsidR="000A382F">
                  <w:t>Monday</w:t>
                </w:r>
              </w:sdtContent>
            </w:sdt>
          </w:p>
        </w:tc>
        <w:tc>
          <w:tcPr>
            <w:tcW w:w="2466" w:type="dxa"/>
          </w:tcPr>
          <w:p w14:paraId="7EC4E190" w14:textId="77777777" w:rsidR="000A382F" w:rsidRDefault="002F24E3" w:rsidP="00AA5E48">
            <w:pPr>
              <w:pStyle w:val="Days"/>
            </w:pPr>
            <w:sdt>
              <w:sdtPr>
                <w:id w:val="255951960"/>
                <w:placeholder>
                  <w:docPart w:val="7AE3BE3335F34D458DDF96C62DC1B534"/>
                </w:placeholder>
                <w:temporary/>
                <w:showingPlcHdr/>
              </w:sdtPr>
              <w:sdtEndPr/>
              <w:sdtContent>
                <w:r w:rsidR="000A382F">
                  <w:t>Tuesday</w:t>
                </w:r>
              </w:sdtContent>
            </w:sdt>
          </w:p>
        </w:tc>
        <w:tc>
          <w:tcPr>
            <w:tcW w:w="2088" w:type="dxa"/>
          </w:tcPr>
          <w:p w14:paraId="620E3C75" w14:textId="77777777" w:rsidR="000A382F" w:rsidRDefault="002F24E3" w:rsidP="00AA5E48">
            <w:pPr>
              <w:pStyle w:val="Days"/>
            </w:pPr>
            <w:sdt>
              <w:sdtPr>
                <w:id w:val="-2082365812"/>
                <w:placeholder>
                  <w:docPart w:val="699A6A57D03B4CF1BF56CE4591743B89"/>
                </w:placeholder>
                <w:temporary/>
                <w:showingPlcHdr/>
              </w:sdtPr>
              <w:sdtEndPr/>
              <w:sdtContent>
                <w:r w:rsidR="000A382F">
                  <w:t>Wednesday</w:t>
                </w:r>
              </w:sdtContent>
            </w:sdt>
          </w:p>
        </w:tc>
        <w:tc>
          <w:tcPr>
            <w:tcW w:w="2088" w:type="dxa"/>
          </w:tcPr>
          <w:p w14:paraId="57324B1D" w14:textId="77777777" w:rsidR="000A382F" w:rsidRDefault="002F24E3" w:rsidP="00AA5E48">
            <w:pPr>
              <w:pStyle w:val="Days"/>
            </w:pPr>
            <w:sdt>
              <w:sdtPr>
                <w:id w:val="-1124380967"/>
                <w:placeholder>
                  <w:docPart w:val="EE8BF460BB5B4F9A8A16F0FCD2769016"/>
                </w:placeholder>
                <w:temporary/>
                <w:showingPlcHdr/>
              </w:sdtPr>
              <w:sdtEndPr/>
              <w:sdtContent>
                <w:r w:rsidR="000A382F">
                  <w:t>Thursday</w:t>
                </w:r>
              </w:sdtContent>
            </w:sdt>
          </w:p>
        </w:tc>
        <w:tc>
          <w:tcPr>
            <w:tcW w:w="2088" w:type="dxa"/>
          </w:tcPr>
          <w:p w14:paraId="3F7885FB" w14:textId="77777777" w:rsidR="000A382F" w:rsidRDefault="002F24E3" w:rsidP="00AA5E48">
            <w:pPr>
              <w:pStyle w:val="Days"/>
            </w:pPr>
            <w:sdt>
              <w:sdtPr>
                <w:id w:val="749696405"/>
                <w:placeholder>
                  <w:docPart w:val="5A685B7538C64B6EB99A63D22BC79D76"/>
                </w:placeholder>
                <w:temporary/>
                <w:showingPlcHdr/>
              </w:sdtPr>
              <w:sdtEndPr/>
              <w:sdtContent>
                <w:r w:rsidR="000A382F">
                  <w:t>Friday</w:t>
                </w:r>
              </w:sdtContent>
            </w:sdt>
          </w:p>
        </w:tc>
        <w:tc>
          <w:tcPr>
            <w:tcW w:w="2088" w:type="dxa"/>
          </w:tcPr>
          <w:p w14:paraId="0DB8BDFC" w14:textId="77777777" w:rsidR="000A382F" w:rsidRDefault="002F24E3" w:rsidP="00AA5E48">
            <w:pPr>
              <w:pStyle w:val="Days"/>
            </w:pPr>
            <w:sdt>
              <w:sdtPr>
                <w:id w:val="548349974"/>
                <w:placeholder>
                  <w:docPart w:val="EDE261D672D847E78A68871D31BAAA20"/>
                </w:placeholder>
                <w:temporary/>
                <w:showingPlcHdr/>
              </w:sdtPr>
              <w:sdtEndPr/>
              <w:sdtContent>
                <w:r w:rsidR="000A382F">
                  <w:t>Saturday</w:t>
                </w:r>
              </w:sdtContent>
            </w:sdt>
          </w:p>
        </w:tc>
      </w:tr>
      <w:tr w:rsidR="000A382F" w14:paraId="45D647A4" w14:textId="77777777" w:rsidTr="007C3248">
        <w:tc>
          <w:tcPr>
            <w:tcW w:w="1908" w:type="dxa"/>
            <w:tcBorders>
              <w:bottom w:val="nil"/>
            </w:tcBorders>
          </w:tcPr>
          <w:p w14:paraId="29349A3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620DD88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66" w:type="dxa"/>
            <w:tcBorders>
              <w:bottom w:val="nil"/>
            </w:tcBorders>
          </w:tcPr>
          <w:p w14:paraId="48394A2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8DE851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BA4DC22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E9DEC3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B7B576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0A382F" w14:paraId="380350C5" w14:textId="77777777" w:rsidTr="007C3248">
        <w:trPr>
          <w:trHeight w:hRule="exact" w:val="907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48874468" w14:textId="77777777" w:rsidR="000A382F" w:rsidRDefault="000A382F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08581DDB" w14:textId="77777777" w:rsidR="000A382F" w:rsidRDefault="000A382F" w:rsidP="00AA5E48"/>
        </w:tc>
        <w:tc>
          <w:tcPr>
            <w:tcW w:w="2466" w:type="dxa"/>
            <w:tcBorders>
              <w:top w:val="nil"/>
              <w:bottom w:val="single" w:sz="6" w:space="0" w:color="BFBFBF" w:themeColor="background1" w:themeShade="BF"/>
            </w:tcBorders>
          </w:tcPr>
          <w:p w14:paraId="377E0664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C80E21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D30618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9D952C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707348" w14:textId="77777777" w:rsidR="000A382F" w:rsidRDefault="000A382F" w:rsidP="00AA5E48"/>
        </w:tc>
      </w:tr>
      <w:tr w:rsidR="000A382F" w14:paraId="05C9B65B" w14:textId="77777777" w:rsidTr="007C3248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723E7792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17E0C5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6" w:space="0" w:color="BFBFBF" w:themeColor="background1" w:themeShade="BF"/>
              <w:bottom w:val="nil"/>
            </w:tcBorders>
          </w:tcPr>
          <w:p w14:paraId="3BACE3B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A7AE9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E237B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80455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F1F17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A382F" w14:paraId="21CC2857" w14:textId="77777777" w:rsidTr="007C3248">
        <w:trPr>
          <w:trHeight w:hRule="exact" w:val="907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26657D27" w14:textId="77777777" w:rsidR="000A382F" w:rsidRDefault="000A382F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1E7F0E92" w14:textId="77777777" w:rsidR="000A382F" w:rsidRDefault="000A382F" w:rsidP="00AA5E48"/>
        </w:tc>
        <w:tc>
          <w:tcPr>
            <w:tcW w:w="2466" w:type="dxa"/>
            <w:tcBorders>
              <w:top w:val="nil"/>
              <w:bottom w:val="single" w:sz="6" w:space="0" w:color="BFBFBF" w:themeColor="background1" w:themeShade="BF"/>
            </w:tcBorders>
          </w:tcPr>
          <w:p w14:paraId="4D669198" w14:textId="1EAB2326" w:rsidR="00B03B2D" w:rsidRDefault="10E68EA8" w:rsidP="00B03B2D">
            <w:r>
              <w:t>Noon Club Meeting:</w:t>
            </w:r>
            <w:r w:rsidR="007C3248">
              <w:t xml:space="preserve"> UC</w:t>
            </w:r>
            <w:r>
              <w:t>259A</w:t>
            </w:r>
          </w:p>
          <w:p w14:paraId="72EC50FA" w14:textId="77777777" w:rsidR="000A382F" w:rsidRDefault="10E68EA8" w:rsidP="00B03B2D">
            <w:r>
              <w:t>Speaker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EB8213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EA0B76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C691BF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D22B19" w14:textId="77777777" w:rsidR="000A382F" w:rsidRDefault="000A382F" w:rsidP="00AA5E48"/>
        </w:tc>
      </w:tr>
      <w:tr w:rsidR="000A382F" w14:paraId="383A59E7" w14:textId="77777777" w:rsidTr="007C3248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3034454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053A7E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6" w:space="0" w:color="BFBFBF" w:themeColor="background1" w:themeShade="BF"/>
              <w:bottom w:val="nil"/>
            </w:tcBorders>
          </w:tcPr>
          <w:p w14:paraId="045D890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5EED9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BCEADF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F41E2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3617C2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0A382F" w14:paraId="0875635A" w14:textId="77777777" w:rsidTr="007C3248">
        <w:trPr>
          <w:trHeight w:hRule="exact" w:val="907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3197B707" w14:textId="77777777" w:rsidR="000A382F" w:rsidRDefault="000A382F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245565A8" w14:textId="77777777" w:rsidR="000A382F" w:rsidRDefault="000A382F" w:rsidP="00AA5E48"/>
        </w:tc>
        <w:tc>
          <w:tcPr>
            <w:tcW w:w="2466" w:type="dxa"/>
            <w:tcBorders>
              <w:top w:val="nil"/>
              <w:bottom w:val="single" w:sz="6" w:space="0" w:color="BFBFBF" w:themeColor="background1" w:themeShade="BF"/>
            </w:tcBorders>
          </w:tcPr>
          <w:p w14:paraId="065EA75D" w14:textId="77777777" w:rsidR="00A6411C" w:rsidRDefault="10E68EA8" w:rsidP="00A6411C">
            <w:r>
              <w:t>Exec Board Meeting:</w:t>
            </w:r>
          </w:p>
          <w:p w14:paraId="63776488" w14:textId="408A8EBB" w:rsidR="00A6411C" w:rsidRDefault="10E68EA8" w:rsidP="00A6411C">
            <w:r>
              <w:t>UC room TBD</w:t>
            </w:r>
            <w:r w:rsidR="007C3248">
              <w:t>,</w:t>
            </w:r>
            <w:r>
              <w:t xml:space="preserve"> </w:t>
            </w:r>
          </w:p>
          <w:p w14:paraId="7847444B" w14:textId="76589337" w:rsidR="00A6411C" w:rsidRDefault="10E68EA8" w:rsidP="00A6411C">
            <w:r>
              <w:t>12-1pm</w:t>
            </w:r>
          </w:p>
          <w:p w14:paraId="57B08E38" w14:textId="5BF17F07" w:rsidR="000A382F" w:rsidRDefault="000A382F" w:rsidP="00A6411C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4CF17B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D8CE2E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6A9407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BD97CD" w14:textId="77777777" w:rsidR="000A382F" w:rsidRDefault="000A382F" w:rsidP="00AA5E48"/>
        </w:tc>
      </w:tr>
      <w:tr w:rsidR="000A382F" w14:paraId="635057F0" w14:textId="77777777" w:rsidTr="007C3248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1A7118F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FD66D3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6" w:space="0" w:color="BFBFBF" w:themeColor="background1" w:themeShade="BF"/>
              <w:bottom w:val="nil"/>
            </w:tcBorders>
          </w:tcPr>
          <w:p w14:paraId="60293331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9DD90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D9B0561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2A4A6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754E7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A382F" w14:paraId="3FF85E31" w14:textId="77777777" w:rsidTr="007C3248">
        <w:trPr>
          <w:trHeight w:hRule="exact" w:val="907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1C4A862E" w14:textId="77777777" w:rsidR="000A382F" w:rsidRDefault="000A382F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20A4D14" w14:textId="77777777" w:rsidR="000A382F" w:rsidRDefault="000A382F" w:rsidP="00AA5E48"/>
        </w:tc>
        <w:tc>
          <w:tcPr>
            <w:tcW w:w="2466" w:type="dxa"/>
            <w:tcBorders>
              <w:top w:val="nil"/>
              <w:bottom w:val="single" w:sz="6" w:space="0" w:color="BFBFBF" w:themeColor="background1" w:themeShade="BF"/>
            </w:tcBorders>
          </w:tcPr>
          <w:p w14:paraId="34968DD5" w14:textId="76A25EAF" w:rsidR="00A6411C" w:rsidRDefault="10E68EA8" w:rsidP="00A6411C">
            <w:r>
              <w:t>Noon Club Meeting:</w:t>
            </w:r>
            <w:r w:rsidR="007C3248">
              <w:t xml:space="preserve"> </w:t>
            </w:r>
            <w:r>
              <w:t>UC259A</w:t>
            </w:r>
          </w:p>
          <w:p w14:paraId="12C77093" w14:textId="13361311" w:rsidR="00A6411C" w:rsidRDefault="10E68EA8" w:rsidP="00A6411C">
            <w:r>
              <w:t>Speaker TBD</w:t>
            </w:r>
          </w:p>
          <w:p w14:paraId="2F5CCEED" w14:textId="77777777" w:rsidR="00A6411C" w:rsidRDefault="00A6411C" w:rsidP="00A6411C"/>
          <w:p w14:paraId="6038ACEF" w14:textId="48ABEAE1" w:rsidR="000A382F" w:rsidRDefault="000A382F" w:rsidP="00B03B2D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4F259C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62DB3D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819FE2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DF6A28" w14:textId="77777777" w:rsidR="000A382F" w:rsidRDefault="000A382F" w:rsidP="00AA5E48"/>
        </w:tc>
      </w:tr>
      <w:tr w:rsidR="000A382F" w14:paraId="6A4DD39E" w14:textId="77777777" w:rsidTr="007C3248">
        <w:tc>
          <w:tcPr>
            <w:tcW w:w="1908" w:type="dxa"/>
            <w:tcBorders>
              <w:top w:val="single" w:sz="6" w:space="0" w:color="BFBFBF" w:themeColor="background1" w:themeShade="BF"/>
              <w:bottom w:val="nil"/>
            </w:tcBorders>
          </w:tcPr>
          <w:p w14:paraId="3642599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A73BCE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466" w:type="dxa"/>
            <w:tcBorders>
              <w:top w:val="single" w:sz="6" w:space="0" w:color="BFBFBF" w:themeColor="background1" w:themeShade="BF"/>
              <w:bottom w:val="nil"/>
            </w:tcBorders>
          </w:tcPr>
          <w:p w14:paraId="352231CC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DD3712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96B72E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FE537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D53B3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A382F" w14:paraId="2CB04C44" w14:textId="77777777" w:rsidTr="007C3248">
        <w:trPr>
          <w:trHeight w:hRule="exact" w:val="907"/>
        </w:trPr>
        <w:tc>
          <w:tcPr>
            <w:tcW w:w="1908" w:type="dxa"/>
            <w:tcBorders>
              <w:top w:val="nil"/>
              <w:bottom w:val="single" w:sz="6" w:space="0" w:color="BFBFBF" w:themeColor="background1" w:themeShade="BF"/>
            </w:tcBorders>
          </w:tcPr>
          <w:p w14:paraId="46BC5367" w14:textId="77777777" w:rsidR="000A382F" w:rsidRDefault="000A382F" w:rsidP="00AA5E48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1D86BB0" w14:textId="77777777" w:rsidR="000A382F" w:rsidRDefault="000A382F" w:rsidP="00AA5E48"/>
        </w:tc>
        <w:tc>
          <w:tcPr>
            <w:tcW w:w="2466" w:type="dxa"/>
            <w:tcBorders>
              <w:top w:val="nil"/>
              <w:bottom w:val="single" w:sz="6" w:space="0" w:color="BFBFBF" w:themeColor="background1" w:themeShade="BF"/>
            </w:tcBorders>
          </w:tcPr>
          <w:p w14:paraId="181C2F5E" w14:textId="4C539D41" w:rsidR="00B03B2D" w:rsidRDefault="10E68EA8" w:rsidP="00B03B2D">
            <w:r>
              <w:t>Noon Club Meeting:</w:t>
            </w:r>
            <w:r w:rsidR="007C3248">
              <w:t xml:space="preserve"> </w:t>
            </w:r>
            <w:r>
              <w:t>UC259A</w:t>
            </w:r>
          </w:p>
          <w:p w14:paraId="3EC4AC24" w14:textId="77777777" w:rsidR="000A382F" w:rsidRDefault="10E68EA8" w:rsidP="00B03B2D">
            <w:r w:rsidRPr="10E68EA8">
              <w:rPr>
                <w:highlight w:val="yellow"/>
              </w:rPr>
              <w:t>Youth of the Month</w:t>
            </w:r>
          </w:p>
          <w:p w14:paraId="0C51E086" w14:textId="55C0D8AA" w:rsidR="007C3248" w:rsidRPr="007C3248" w:rsidRDefault="007C3248" w:rsidP="00B03B2D">
            <w:pPr>
              <w:rPr>
                <w:b/>
              </w:rPr>
            </w:pPr>
            <w:r w:rsidRPr="007C3248">
              <w:rPr>
                <w:b/>
              </w:rPr>
              <w:t>(Catered Meal)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1F3113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AA68D1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83D546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B998C82" w14:textId="77777777" w:rsidR="000A382F" w:rsidRDefault="000A382F" w:rsidP="00AA5E48"/>
        </w:tc>
      </w:tr>
    </w:tbl>
    <w:p w14:paraId="026A9BE8" w14:textId="77777777" w:rsidR="00A97C24" w:rsidRDefault="00A97C24"/>
    <w:p w14:paraId="4EEBC688" w14:textId="77777777" w:rsidR="00895333" w:rsidRDefault="00895333"/>
    <w:p w14:paraId="462C328A" w14:textId="77777777" w:rsidR="000A382F" w:rsidRDefault="000A382F"/>
    <w:p w14:paraId="289BAE87" w14:textId="77777777" w:rsidR="000A382F" w:rsidRDefault="000A382F" w:rsidP="000A382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14:paraId="6859D896" w14:textId="77777777" w:rsidTr="2890555F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77833513" w14:textId="77777777" w:rsidR="000A382F" w:rsidRDefault="000A382F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39045FF7" wp14:editId="77E25D92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372110</wp:posOffset>
                      </wp:positionV>
                      <wp:extent cx="5777230" cy="424815"/>
                      <wp:effectExtent l="19050" t="19050" r="13970" b="133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42024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09F1ED88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213235D4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E47BB11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40E045BB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76DFE681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45FF7" id="Text Box 14" o:spid="_x0000_s1033" type="#_x0000_t202" style="position:absolute;margin-left:126.25pt;margin-top:29.3pt;width:454.9pt;height:33.4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V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J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" strokecolor="#00b0f0" strokeweight="2.5pt" insetpen="t">
                      <v:textbox inset="2.85pt,2.85pt,2.85pt,2.85pt">
                        <w:txbxContent>
                          <w:p w14:paraId="49242024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09F1ED88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13235D4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E47BB11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0E045BB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76DFE681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81767" w14:textId="77777777" w:rsidR="000A382F" w:rsidRPr="003804C1" w:rsidRDefault="000A382F" w:rsidP="00AA5E48">
            <w:pPr>
              <w:pStyle w:val="Month"/>
              <w:rPr>
                <w:sz w:val="72"/>
              </w:rPr>
            </w:pPr>
          </w:p>
          <w:p w14:paraId="08C6D437" w14:textId="7525A679" w:rsidR="000A382F" w:rsidRPr="003804C1" w:rsidRDefault="000A382F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April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4EC7F6F4" w14:textId="77777777" w:rsidR="000A382F" w:rsidRDefault="000A382F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1792" behindDoc="0" locked="0" layoutInCell="1" allowOverlap="1" wp14:anchorId="422C97E2" wp14:editId="43CB9E08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5" name="Picture 15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14:paraId="4B069999" w14:textId="77777777" w:rsidTr="2890555F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59D6EC8D" w14:textId="77777777" w:rsidR="000A382F" w:rsidRPr="00895333" w:rsidRDefault="000A382F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253DB2F1" w14:textId="77777777" w:rsidR="000A382F" w:rsidRPr="003804C1" w:rsidRDefault="000A382F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0A382F" w14:paraId="59CFED77" w14:textId="77777777" w:rsidTr="2890555F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73F5873" w14:textId="77777777" w:rsidR="000A382F" w:rsidRDefault="000A382F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43113C3" w14:textId="77777777" w:rsidR="000A382F" w:rsidRDefault="000A382F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1800"/>
        <w:gridCol w:w="2376"/>
        <w:gridCol w:w="2088"/>
        <w:gridCol w:w="2088"/>
        <w:gridCol w:w="2088"/>
        <w:gridCol w:w="2088"/>
      </w:tblGrid>
      <w:tr w:rsidR="000A382F" w14:paraId="40D949E2" w14:textId="77777777" w:rsidTr="00C5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0767722"/>
            <w:placeholder>
              <w:docPart w:val="F756DAEE6FD34DC881AAA5ECE04E80C8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18D5CEF7" w14:textId="77777777" w:rsidR="000A382F" w:rsidRDefault="000A382F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00" w:type="dxa"/>
          </w:tcPr>
          <w:p w14:paraId="5D71A050" w14:textId="77777777" w:rsidR="000A382F" w:rsidRDefault="002F24E3" w:rsidP="00AA5E48">
            <w:pPr>
              <w:pStyle w:val="Days"/>
            </w:pPr>
            <w:sdt>
              <w:sdtPr>
                <w:id w:val="-1873372376"/>
                <w:placeholder>
                  <w:docPart w:val="B3B3F312C1514DC0B1928DB345A68B6D"/>
                </w:placeholder>
                <w:temporary/>
                <w:showingPlcHdr/>
              </w:sdtPr>
              <w:sdtEndPr/>
              <w:sdtContent>
                <w:r w:rsidR="000A382F">
                  <w:t>Monday</w:t>
                </w:r>
              </w:sdtContent>
            </w:sdt>
          </w:p>
        </w:tc>
        <w:tc>
          <w:tcPr>
            <w:tcW w:w="2376" w:type="dxa"/>
          </w:tcPr>
          <w:p w14:paraId="6B1FFAF2" w14:textId="77777777" w:rsidR="000A382F" w:rsidRDefault="002F24E3" w:rsidP="00AA5E48">
            <w:pPr>
              <w:pStyle w:val="Days"/>
            </w:pPr>
            <w:sdt>
              <w:sdtPr>
                <w:id w:val="-1634098823"/>
                <w:placeholder>
                  <w:docPart w:val="E778A4C6B4B441DE9FE30779E6D28ABC"/>
                </w:placeholder>
                <w:temporary/>
                <w:showingPlcHdr/>
              </w:sdtPr>
              <w:sdtEndPr/>
              <w:sdtContent>
                <w:r w:rsidR="000A382F">
                  <w:t>Tuesday</w:t>
                </w:r>
              </w:sdtContent>
            </w:sdt>
          </w:p>
        </w:tc>
        <w:tc>
          <w:tcPr>
            <w:tcW w:w="2088" w:type="dxa"/>
          </w:tcPr>
          <w:p w14:paraId="44EB069B" w14:textId="77777777" w:rsidR="000A382F" w:rsidRDefault="002F24E3" w:rsidP="00AA5E48">
            <w:pPr>
              <w:pStyle w:val="Days"/>
            </w:pPr>
            <w:sdt>
              <w:sdtPr>
                <w:id w:val="154652379"/>
                <w:placeholder>
                  <w:docPart w:val="22CD57B7AB2A4C15B5F42FD0FEA2603B"/>
                </w:placeholder>
                <w:temporary/>
                <w:showingPlcHdr/>
              </w:sdtPr>
              <w:sdtEndPr/>
              <w:sdtContent>
                <w:r w:rsidR="000A382F">
                  <w:t>Wednesday</w:t>
                </w:r>
              </w:sdtContent>
            </w:sdt>
          </w:p>
        </w:tc>
        <w:tc>
          <w:tcPr>
            <w:tcW w:w="2088" w:type="dxa"/>
          </w:tcPr>
          <w:p w14:paraId="07694958" w14:textId="77777777" w:rsidR="000A382F" w:rsidRDefault="002F24E3" w:rsidP="00AA5E48">
            <w:pPr>
              <w:pStyle w:val="Days"/>
            </w:pPr>
            <w:sdt>
              <w:sdtPr>
                <w:id w:val="71709357"/>
                <w:placeholder>
                  <w:docPart w:val="0953E4563A3C4DD7B0D2F18E741CF30E"/>
                </w:placeholder>
                <w:temporary/>
                <w:showingPlcHdr/>
              </w:sdtPr>
              <w:sdtEndPr/>
              <w:sdtContent>
                <w:r w:rsidR="000A382F">
                  <w:t>Thursday</w:t>
                </w:r>
              </w:sdtContent>
            </w:sdt>
          </w:p>
        </w:tc>
        <w:tc>
          <w:tcPr>
            <w:tcW w:w="2088" w:type="dxa"/>
          </w:tcPr>
          <w:p w14:paraId="6D2F710F" w14:textId="77777777" w:rsidR="000A382F" w:rsidRDefault="002F24E3" w:rsidP="00AA5E48">
            <w:pPr>
              <w:pStyle w:val="Days"/>
            </w:pPr>
            <w:sdt>
              <w:sdtPr>
                <w:id w:val="1941336552"/>
                <w:placeholder>
                  <w:docPart w:val="89A3CB41FE0C4D95AA5DBEA224330DB1"/>
                </w:placeholder>
                <w:temporary/>
                <w:showingPlcHdr/>
              </w:sdtPr>
              <w:sdtEndPr/>
              <w:sdtContent>
                <w:r w:rsidR="000A382F">
                  <w:t>Friday</w:t>
                </w:r>
              </w:sdtContent>
            </w:sdt>
          </w:p>
        </w:tc>
        <w:tc>
          <w:tcPr>
            <w:tcW w:w="2088" w:type="dxa"/>
          </w:tcPr>
          <w:p w14:paraId="50114036" w14:textId="77777777" w:rsidR="000A382F" w:rsidRDefault="002F24E3" w:rsidP="00AA5E48">
            <w:pPr>
              <w:pStyle w:val="Days"/>
            </w:pPr>
            <w:sdt>
              <w:sdtPr>
                <w:id w:val="447829294"/>
                <w:placeholder>
                  <w:docPart w:val="A5C2361C4E554808A72F7C8B9DC5CBC0"/>
                </w:placeholder>
                <w:temporary/>
                <w:showingPlcHdr/>
              </w:sdtPr>
              <w:sdtEndPr/>
              <w:sdtContent>
                <w:r w:rsidR="000A382F">
                  <w:t>Saturday</w:t>
                </w:r>
              </w:sdtContent>
            </w:sdt>
          </w:p>
        </w:tc>
      </w:tr>
      <w:tr w:rsidR="000A382F" w14:paraId="23BD7C02" w14:textId="77777777" w:rsidTr="00C5566D">
        <w:tc>
          <w:tcPr>
            <w:tcW w:w="2088" w:type="dxa"/>
            <w:tcBorders>
              <w:bottom w:val="nil"/>
            </w:tcBorders>
          </w:tcPr>
          <w:p w14:paraId="6AF43D0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36D59B1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76" w:type="dxa"/>
            <w:tcBorders>
              <w:bottom w:val="nil"/>
            </w:tcBorders>
          </w:tcPr>
          <w:p w14:paraId="3BABBD1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80E461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9C647B6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B9EF3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1B634E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0A382F" w14:paraId="17D209C1" w14:textId="77777777" w:rsidTr="00C5566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4B15F2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5695A7C0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6514B7D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C9D2FA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8F1F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126AFB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9F0D67" w14:textId="77777777" w:rsidR="000A382F" w:rsidRDefault="000A382F" w:rsidP="00AA5E48"/>
        </w:tc>
      </w:tr>
      <w:tr w:rsidR="000A382F" w14:paraId="2EA7E6B3" w14:textId="77777777" w:rsidTr="00C5566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CCE2B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222269C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1D402B3E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C7B55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510A5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DC4056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9D1E8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0A382F" w14:paraId="30212A3C" w14:textId="77777777" w:rsidTr="00C5566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4A1E77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87FB957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29FF4F5" w14:textId="5B269A1E" w:rsidR="006F2F7F" w:rsidRDefault="10E68EA8" w:rsidP="006F2F7F">
            <w:r>
              <w:t>Noon Club Meeting:</w:t>
            </w:r>
            <w:r w:rsidR="00C5566D">
              <w:t xml:space="preserve"> </w:t>
            </w:r>
            <w:r>
              <w:t>UC259A</w:t>
            </w:r>
          </w:p>
          <w:p w14:paraId="0D8540FC" w14:textId="77777777" w:rsidR="000A382F" w:rsidRDefault="10E68EA8" w:rsidP="006F2F7F">
            <w:r>
              <w:t>Speaker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1ABF30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2584C1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62C4AA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1FA4D2" w14:textId="3C58067E" w:rsidR="000A382F" w:rsidRDefault="10E68EA8" w:rsidP="00AA5E48">
            <w:r>
              <w:t>Easter Egg Hunt</w:t>
            </w:r>
          </w:p>
          <w:p w14:paraId="4802D7E4" w14:textId="58066FE3" w:rsidR="006F2F7F" w:rsidRDefault="10E68EA8" w:rsidP="00AA5E48">
            <w:r>
              <w:t>Whitewater Middle School</w:t>
            </w:r>
            <w:r w:rsidR="00C5566D">
              <w:t>, 11am</w:t>
            </w:r>
          </w:p>
        </w:tc>
      </w:tr>
      <w:tr w:rsidR="000A382F" w14:paraId="48358876" w14:textId="77777777" w:rsidTr="00C5566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5E029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4894FBB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16899E8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939555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D4B42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0EE5B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8FC99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0A382F" w14:paraId="3CF24E90" w14:textId="77777777" w:rsidTr="00C5566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C0F234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2D189ED7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49271CD" w14:textId="77777777" w:rsidR="000A382F" w:rsidRDefault="10E68EA8" w:rsidP="00AA5E48">
            <w:r>
              <w:t>Exec Board Meeting:</w:t>
            </w:r>
          </w:p>
          <w:p w14:paraId="21249B31" w14:textId="45BE5986" w:rsidR="006F2F7F" w:rsidRDefault="00C5566D" w:rsidP="00AA5E48">
            <w:r>
              <w:t xml:space="preserve">Location TBD, </w:t>
            </w:r>
            <w:r w:rsidR="10E68EA8">
              <w:t>5pm</w:t>
            </w:r>
            <w:r>
              <w:t>-6pm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6278DA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C2F2B4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E59D02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A9D236" w14:textId="4303CDA8" w:rsidR="006F2F7F" w:rsidRDefault="006F2F7F" w:rsidP="00AA5E48"/>
        </w:tc>
      </w:tr>
      <w:tr w:rsidR="000A382F" w14:paraId="55E7E10A" w14:textId="77777777" w:rsidTr="00C5566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6BCC85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035ED69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685B845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F213B8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EB403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0AD3D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6EE8D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0A382F" w14:paraId="2335F422" w14:textId="77777777" w:rsidTr="00C5566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B12169" w14:textId="77777777" w:rsidR="000A382F" w:rsidRDefault="10E68EA8" w:rsidP="00AA5E48">
            <w:r w:rsidRPr="10E68EA8">
              <w:rPr>
                <w:color w:val="593470" w:themeColor="accent1" w:themeShade="7F"/>
              </w:rPr>
              <w:t>Easter</w:t>
            </w:r>
          </w:p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55B9EC0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6D71F191" w14:textId="2B5A616F" w:rsidR="006F2F7F" w:rsidRDefault="10E68EA8" w:rsidP="006F2F7F">
            <w:r>
              <w:t>Noon Club Meeting:</w:t>
            </w:r>
            <w:r w:rsidR="00C5566D">
              <w:t xml:space="preserve"> </w:t>
            </w:r>
            <w:r>
              <w:t>UC259A</w:t>
            </w:r>
          </w:p>
          <w:p w14:paraId="4558A0BD" w14:textId="77777777" w:rsidR="000A382F" w:rsidRDefault="10E68EA8" w:rsidP="006F2F7F">
            <w:r>
              <w:t>Youth of the Month</w:t>
            </w:r>
          </w:p>
          <w:p w14:paraId="474D2A82" w14:textId="1B19C6BD" w:rsidR="00C5566D" w:rsidRPr="00C5566D" w:rsidRDefault="00C5566D" w:rsidP="006F2F7F">
            <w:pPr>
              <w:rPr>
                <w:b/>
              </w:rPr>
            </w:pPr>
            <w:r w:rsidRPr="00C5566D">
              <w:rPr>
                <w:b/>
              </w:rPr>
              <w:t>(Catered Meal)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64872E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A2D445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B6058D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FFCBB0" w14:textId="77777777" w:rsidR="000A382F" w:rsidRDefault="000A382F" w:rsidP="00AA5E48"/>
        </w:tc>
      </w:tr>
      <w:tr w:rsidR="000A382F" w14:paraId="4C937A43" w14:textId="77777777" w:rsidTr="00C5566D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E383F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E4B26E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442022E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E8514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83350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A967A1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D71D7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0A382F" w14:paraId="557A9340" w14:textId="77777777" w:rsidTr="00C5566D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6302F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5E335EBA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73C5F5BC" w14:textId="1E4F5210" w:rsidR="006F2F7F" w:rsidRDefault="10E68EA8" w:rsidP="006F2F7F">
            <w:r>
              <w:t>Evening Club Meeting:</w:t>
            </w:r>
          </w:p>
          <w:p w14:paraId="25062F6D" w14:textId="77777777" w:rsidR="00C5566D" w:rsidRDefault="10E68EA8" w:rsidP="00C5566D">
            <w:r>
              <w:t>Restaurant TBD</w:t>
            </w:r>
            <w:r w:rsidR="00C5566D">
              <w:t>, 5pm-6pm</w:t>
            </w:r>
          </w:p>
          <w:p w14:paraId="6C6FBEBB" w14:textId="280D65C6" w:rsidR="000A382F" w:rsidRDefault="000A382F" w:rsidP="006F2F7F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F4FD14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9DA687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50A8713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ECAB76" w14:textId="77777777" w:rsidR="000A382F" w:rsidRDefault="000A382F" w:rsidP="00AA5E48"/>
        </w:tc>
      </w:tr>
    </w:tbl>
    <w:p w14:paraId="5A6FDFBB" w14:textId="77777777" w:rsidR="000A382F" w:rsidRDefault="000A382F"/>
    <w:p w14:paraId="10E6EED7" w14:textId="77777777" w:rsidR="000A382F" w:rsidRDefault="000A382F"/>
    <w:p w14:paraId="066562C9" w14:textId="77777777" w:rsidR="000A382F" w:rsidRDefault="000A382F"/>
    <w:p w14:paraId="7A8B60BA" w14:textId="77777777" w:rsidR="000A382F" w:rsidRDefault="000A382F" w:rsidP="000A382F"/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949"/>
        <w:gridCol w:w="7681"/>
      </w:tblGrid>
      <w:tr w:rsidR="000A382F" w14:paraId="4E03F279" w14:textId="77777777" w:rsidTr="2890555F">
        <w:trPr>
          <w:trHeight w:val="1593"/>
        </w:trPr>
        <w:tc>
          <w:tcPr>
            <w:tcW w:w="2375" w:type="pct"/>
            <w:shd w:val="clear" w:color="auto" w:fill="593470" w:themeFill="accent1" w:themeFillShade="7F"/>
          </w:tcPr>
          <w:p w14:paraId="500ACA1D" w14:textId="77777777" w:rsidR="000A382F" w:rsidRDefault="000A382F" w:rsidP="00AA5E48">
            <w:pPr>
              <w:pStyle w:val="Month"/>
              <w:rPr>
                <w:sz w:val="72"/>
              </w:rPr>
            </w:pPr>
            <w:r w:rsidRPr="003804C1">
              <w:rPr>
                <w:noProof/>
                <w:color w:val="auto"/>
                <w:sz w:val="72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757A6614" wp14:editId="4016F023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400888</wp:posOffset>
                      </wp:positionV>
                      <wp:extent cx="5777230" cy="424815"/>
                      <wp:effectExtent l="0" t="0" r="13970" b="323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723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algn="in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761B63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UW-Whitewater Community Optimist Calendar</w:t>
                                  </w:r>
                                </w:p>
                                <w:p w14:paraId="14059390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34FAB2AF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10A5C655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  <w:p w14:paraId="42B66DCA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 xml:space="preserve">Planning Calander </w:t>
                                  </w:r>
                                </w:p>
                                <w:p w14:paraId="6B9EC016" w14:textId="77777777" w:rsidR="00C77BE5" w:rsidRDefault="00C77BE5" w:rsidP="000A382F">
                                  <w:pPr>
                                    <w:pStyle w:val="msoaccenttext10"/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D313C"/>
                                      <w:sz w:val="40"/>
                                      <w:szCs w:val="4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A6614" id="Text Box 16" o:spid="_x0000_s1034" type="#_x0000_t202" style="position:absolute;margin-left:126.25pt;margin-top:31.55pt;width:454.9pt;height:33.4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" strokecolor="#00b0f0" strokeweight="2.5pt" insetpen="t">
                      <v:textbox inset="2.85pt,2.85pt,2.85pt,2.85pt">
                        <w:txbxContent>
                          <w:p w14:paraId="7E761B63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UW-Whitewater Community Optimist Calendar</w:t>
                            </w:r>
                          </w:p>
                          <w:p w14:paraId="14059390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34FAB2AF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10A5C655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2B66DCA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 xml:space="preserve">Planning Calander </w:t>
                            </w:r>
                          </w:p>
                          <w:p w14:paraId="6B9EC016" w14:textId="77777777" w:rsidR="00C77BE5" w:rsidRDefault="00C77BE5" w:rsidP="000A382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313C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88ED4" w14:textId="77777777" w:rsidR="000A382F" w:rsidRPr="003804C1" w:rsidRDefault="000A382F" w:rsidP="00AA5E48">
            <w:pPr>
              <w:pStyle w:val="Month"/>
              <w:rPr>
                <w:sz w:val="72"/>
              </w:rPr>
            </w:pPr>
          </w:p>
          <w:p w14:paraId="028C421F" w14:textId="36A566B4" w:rsidR="000A382F" w:rsidRPr="003804C1" w:rsidRDefault="000A382F" w:rsidP="00AA5E48">
            <w:pPr>
              <w:pStyle w:val="Month"/>
              <w:rPr>
                <w:sz w:val="72"/>
              </w:rPr>
            </w:pPr>
            <w:r w:rsidRPr="10E68EA8">
              <w:fldChar w:fldCharType="begin"/>
            </w:r>
            <w:r w:rsidRPr="003804C1">
              <w:rPr>
                <w:sz w:val="72"/>
              </w:rPr>
              <w:instrText xml:space="preserve"> DOCVARIABLE  MonthStart \@ MMMM \* MERGEFORMAT </w:instrText>
            </w:r>
            <w:r w:rsidRPr="10E68EA8">
              <w:rPr>
                <w:sz w:val="72"/>
              </w:rPr>
              <w:fldChar w:fldCharType="separate"/>
            </w:r>
            <w:r w:rsidRPr="10E68EA8">
              <w:rPr>
                <w:sz w:val="72"/>
                <w:szCs w:val="72"/>
              </w:rPr>
              <w:t>May</w:t>
            </w:r>
            <w:r w:rsidRPr="10E68EA8">
              <w:fldChar w:fldCharType="end"/>
            </w:r>
            <w:r w:rsidRPr="10E68EA8">
              <w:rPr>
                <w:sz w:val="72"/>
                <w:szCs w:val="72"/>
              </w:rPr>
              <w:t xml:space="preserve"> 2017</w:t>
            </w:r>
          </w:p>
        </w:tc>
        <w:tc>
          <w:tcPr>
            <w:tcW w:w="2625" w:type="pct"/>
            <w:shd w:val="clear" w:color="auto" w:fill="593470" w:themeFill="accent1" w:themeFillShade="7F"/>
          </w:tcPr>
          <w:p w14:paraId="59D15057" w14:textId="77777777" w:rsidR="000A382F" w:rsidRDefault="000A382F" w:rsidP="00AA5E48">
            <w:r w:rsidRPr="00600CE3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4864" behindDoc="0" locked="0" layoutInCell="1" allowOverlap="1" wp14:anchorId="04B4C065" wp14:editId="25459F03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799465</wp:posOffset>
                  </wp:positionV>
                  <wp:extent cx="711835" cy="701675"/>
                  <wp:effectExtent l="0" t="0" r="0" b="3175"/>
                  <wp:wrapNone/>
                  <wp:docPr id="17" name="Picture 17" descr="Optimist_Logo_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st_Logo_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82F" w14:paraId="04F8F6A1" w14:textId="77777777" w:rsidTr="2890555F">
        <w:trPr>
          <w:trHeight w:val="378"/>
        </w:trPr>
        <w:tc>
          <w:tcPr>
            <w:tcW w:w="237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0879E6C6" w14:textId="77777777" w:rsidR="000A382F" w:rsidRPr="00895333" w:rsidRDefault="000A382F" w:rsidP="00AA5E48">
            <w:pPr>
              <w:pStyle w:val="Year"/>
              <w:jc w:val="left"/>
              <w:rPr>
                <w:sz w:val="14"/>
              </w:rPr>
            </w:pPr>
          </w:p>
        </w:tc>
        <w:tc>
          <w:tcPr>
            <w:tcW w:w="2625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7F"/>
          </w:tcPr>
          <w:p w14:paraId="4796F31A" w14:textId="77777777" w:rsidR="000A382F" w:rsidRPr="003804C1" w:rsidRDefault="000A382F" w:rsidP="00AA5E48">
            <w:pPr>
              <w:pStyle w:val="Year"/>
              <w:jc w:val="left"/>
              <w:rPr>
                <w:sz w:val="36"/>
              </w:rPr>
            </w:pPr>
          </w:p>
        </w:tc>
      </w:tr>
      <w:tr w:rsidR="000A382F" w14:paraId="64D0E8A5" w14:textId="77777777" w:rsidTr="2890555F">
        <w:trPr>
          <w:trHeight w:hRule="exact" w:val="228"/>
        </w:trPr>
        <w:tc>
          <w:tcPr>
            <w:tcW w:w="237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5E1A2B38" w14:textId="77777777" w:rsidR="000A382F" w:rsidRDefault="000A382F" w:rsidP="00AA5E48">
            <w:pPr>
              <w:pStyle w:val="Title"/>
            </w:pPr>
          </w:p>
        </w:tc>
        <w:tc>
          <w:tcPr>
            <w:tcW w:w="2625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CF8EE0B" w14:textId="77777777" w:rsidR="000A382F" w:rsidRDefault="000A382F" w:rsidP="00AA5E4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1800"/>
        <w:gridCol w:w="2376"/>
        <w:gridCol w:w="2088"/>
        <w:gridCol w:w="2088"/>
        <w:gridCol w:w="2088"/>
        <w:gridCol w:w="2088"/>
      </w:tblGrid>
      <w:tr w:rsidR="000A382F" w14:paraId="49B643DF" w14:textId="77777777" w:rsidTr="00C7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273391564"/>
            <w:placeholder>
              <w:docPart w:val="18BEB6000D9A441AB1E9DB507FCAF38A"/>
            </w:placeholder>
            <w:temporary/>
            <w:showingPlcHdr/>
          </w:sdtPr>
          <w:sdtEndPr/>
          <w:sdtContent>
            <w:tc>
              <w:tcPr>
                <w:tcW w:w="2088" w:type="dxa"/>
              </w:tcPr>
              <w:p w14:paraId="3D79FB2D" w14:textId="77777777" w:rsidR="000A382F" w:rsidRDefault="000A382F" w:rsidP="00AA5E4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800" w:type="dxa"/>
          </w:tcPr>
          <w:p w14:paraId="0BA5C325" w14:textId="77777777" w:rsidR="000A382F" w:rsidRDefault="002F24E3" w:rsidP="00AA5E48">
            <w:pPr>
              <w:pStyle w:val="Days"/>
            </w:pPr>
            <w:sdt>
              <w:sdtPr>
                <w:id w:val="-1389566612"/>
                <w:placeholder>
                  <w:docPart w:val="8013170D575D417E9DA4447D179A36CC"/>
                </w:placeholder>
                <w:temporary/>
                <w:showingPlcHdr/>
              </w:sdtPr>
              <w:sdtEndPr/>
              <w:sdtContent>
                <w:r w:rsidR="000A382F">
                  <w:t>Monday</w:t>
                </w:r>
              </w:sdtContent>
            </w:sdt>
          </w:p>
        </w:tc>
        <w:tc>
          <w:tcPr>
            <w:tcW w:w="2376" w:type="dxa"/>
          </w:tcPr>
          <w:p w14:paraId="713C1517" w14:textId="77777777" w:rsidR="000A382F" w:rsidRDefault="002F24E3" w:rsidP="00AA5E48">
            <w:pPr>
              <w:pStyle w:val="Days"/>
            </w:pPr>
            <w:sdt>
              <w:sdtPr>
                <w:id w:val="-997643770"/>
                <w:placeholder>
                  <w:docPart w:val="6BA56503C01B4F73848BD85C3EC0CAE3"/>
                </w:placeholder>
                <w:temporary/>
                <w:showingPlcHdr/>
              </w:sdtPr>
              <w:sdtEndPr/>
              <w:sdtContent>
                <w:r w:rsidR="000A382F">
                  <w:t>Tuesday</w:t>
                </w:r>
              </w:sdtContent>
            </w:sdt>
          </w:p>
        </w:tc>
        <w:tc>
          <w:tcPr>
            <w:tcW w:w="2088" w:type="dxa"/>
          </w:tcPr>
          <w:p w14:paraId="29020B78" w14:textId="77777777" w:rsidR="000A382F" w:rsidRDefault="002F24E3" w:rsidP="00AA5E48">
            <w:pPr>
              <w:pStyle w:val="Days"/>
            </w:pPr>
            <w:sdt>
              <w:sdtPr>
                <w:id w:val="1809201014"/>
                <w:placeholder>
                  <w:docPart w:val="6A1B7341CAAD4F16A6AEFACBC2D59066"/>
                </w:placeholder>
                <w:temporary/>
                <w:showingPlcHdr/>
              </w:sdtPr>
              <w:sdtEndPr/>
              <w:sdtContent>
                <w:r w:rsidR="000A382F">
                  <w:t>Wednesday</w:t>
                </w:r>
              </w:sdtContent>
            </w:sdt>
          </w:p>
        </w:tc>
        <w:tc>
          <w:tcPr>
            <w:tcW w:w="2088" w:type="dxa"/>
          </w:tcPr>
          <w:p w14:paraId="4E7EB4AA" w14:textId="77777777" w:rsidR="000A382F" w:rsidRDefault="002F24E3" w:rsidP="00AA5E48">
            <w:pPr>
              <w:pStyle w:val="Days"/>
            </w:pPr>
            <w:sdt>
              <w:sdtPr>
                <w:id w:val="-200011652"/>
                <w:placeholder>
                  <w:docPart w:val="0AA60510F7814D2CB5BD78B74CDF7A26"/>
                </w:placeholder>
                <w:temporary/>
                <w:showingPlcHdr/>
              </w:sdtPr>
              <w:sdtEndPr/>
              <w:sdtContent>
                <w:r w:rsidR="000A382F">
                  <w:t>Thursday</w:t>
                </w:r>
              </w:sdtContent>
            </w:sdt>
          </w:p>
        </w:tc>
        <w:tc>
          <w:tcPr>
            <w:tcW w:w="2088" w:type="dxa"/>
          </w:tcPr>
          <w:p w14:paraId="6DE5AED4" w14:textId="77777777" w:rsidR="000A382F" w:rsidRDefault="002F24E3" w:rsidP="00AA5E48">
            <w:pPr>
              <w:pStyle w:val="Days"/>
            </w:pPr>
            <w:sdt>
              <w:sdtPr>
                <w:id w:val="-1645650964"/>
                <w:placeholder>
                  <w:docPart w:val="AA63C94B36A64E85B59B55FA0C552D41"/>
                </w:placeholder>
                <w:temporary/>
                <w:showingPlcHdr/>
              </w:sdtPr>
              <w:sdtEndPr/>
              <w:sdtContent>
                <w:r w:rsidR="000A382F">
                  <w:t>Friday</w:t>
                </w:r>
              </w:sdtContent>
            </w:sdt>
          </w:p>
        </w:tc>
        <w:tc>
          <w:tcPr>
            <w:tcW w:w="2088" w:type="dxa"/>
          </w:tcPr>
          <w:p w14:paraId="1F70E963" w14:textId="77777777" w:rsidR="000A382F" w:rsidRDefault="002F24E3" w:rsidP="00AA5E48">
            <w:pPr>
              <w:pStyle w:val="Days"/>
            </w:pPr>
            <w:sdt>
              <w:sdtPr>
                <w:id w:val="-1119227593"/>
                <w:placeholder>
                  <w:docPart w:val="D82A6E8CC49E4EBD9E7EB2FDEC20F656"/>
                </w:placeholder>
                <w:temporary/>
                <w:showingPlcHdr/>
              </w:sdtPr>
              <w:sdtEndPr/>
              <w:sdtContent>
                <w:r w:rsidR="000A382F">
                  <w:t>Saturday</w:t>
                </w:r>
              </w:sdtContent>
            </w:sdt>
          </w:p>
        </w:tc>
      </w:tr>
      <w:tr w:rsidR="000A382F" w14:paraId="55454E93" w14:textId="77777777" w:rsidTr="00C77BE5">
        <w:tc>
          <w:tcPr>
            <w:tcW w:w="2088" w:type="dxa"/>
            <w:tcBorders>
              <w:bottom w:val="nil"/>
            </w:tcBorders>
          </w:tcPr>
          <w:p w14:paraId="705691BC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800" w:type="dxa"/>
            <w:tcBorders>
              <w:bottom w:val="nil"/>
            </w:tcBorders>
          </w:tcPr>
          <w:p w14:paraId="4421BD5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76" w:type="dxa"/>
            <w:tcBorders>
              <w:bottom w:val="nil"/>
            </w:tcBorders>
          </w:tcPr>
          <w:p w14:paraId="5D6905D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1132B5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77318BF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5895DA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1DAE30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0A382F" w14:paraId="68A4CFEF" w14:textId="77777777" w:rsidTr="00C77BE5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E449F9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76F6B6DC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46B1294" w14:textId="3EEC1A52" w:rsidR="006F2F7F" w:rsidRDefault="10E68EA8" w:rsidP="006F2F7F">
            <w:r>
              <w:t>Noon Club Meeting:</w:t>
            </w:r>
            <w:r w:rsidR="00C77BE5">
              <w:t xml:space="preserve"> UC</w:t>
            </w:r>
            <w:r>
              <w:t>259A</w:t>
            </w:r>
          </w:p>
          <w:p w14:paraId="3AB48C83" w14:textId="77777777" w:rsidR="000A382F" w:rsidRDefault="10E68EA8" w:rsidP="006F2F7F">
            <w:r>
              <w:t>Speaker TBD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7F41C6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0B2E03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F0DDD6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7B5625" w14:textId="77777777" w:rsidR="000A382F" w:rsidRDefault="000A382F" w:rsidP="00AA5E48"/>
        </w:tc>
      </w:tr>
      <w:tr w:rsidR="000A382F" w14:paraId="1B3FEF42" w14:textId="77777777" w:rsidTr="00C77BE5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CA05D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024E4F1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113DCEC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314C9C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4B145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21918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D91D25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0A382F" w14:paraId="353B5053" w14:textId="77777777" w:rsidTr="00C77BE5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CA7025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373D2BFC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CD35CB" w14:textId="77777777" w:rsidR="000A382F" w:rsidRDefault="10E68EA8" w:rsidP="00AA5E48">
            <w:r>
              <w:t>Exec Board Meeting:</w:t>
            </w:r>
          </w:p>
          <w:p w14:paraId="012F1DD1" w14:textId="79005474" w:rsidR="004F5D83" w:rsidRDefault="10E68EA8" w:rsidP="004F5D83">
            <w:r>
              <w:t>UC room TBD</w:t>
            </w:r>
            <w:r w:rsidR="00BA4B1B">
              <w:t>,</w:t>
            </w:r>
            <w:r>
              <w:t xml:space="preserve"> </w:t>
            </w:r>
          </w:p>
          <w:p w14:paraId="1B957F05" w14:textId="07978F74" w:rsidR="006F2F7F" w:rsidRDefault="10E68EA8" w:rsidP="004F5D83">
            <w:r>
              <w:t>12-1pm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36A73A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8BA2FB1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C4680D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890E3" w14:textId="77777777" w:rsidR="000A382F" w:rsidRDefault="000A382F" w:rsidP="00AA5E48"/>
        </w:tc>
      </w:tr>
      <w:tr w:rsidR="000A382F" w14:paraId="2473EA6F" w14:textId="77777777" w:rsidTr="00C77BE5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853D4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758D4879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48224F2E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744700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8B827B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1987C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7A574C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0A382F" w14:paraId="086DEF63" w14:textId="77777777" w:rsidTr="00C77BE5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F5666A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1A66ABEE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45A83225" w14:textId="4D7B8FCD" w:rsidR="006F2F7F" w:rsidRDefault="10E68EA8" w:rsidP="006F2F7F">
            <w:r>
              <w:t>Noon Club Meeting:</w:t>
            </w:r>
            <w:r w:rsidR="00BA4B1B">
              <w:t xml:space="preserve"> </w:t>
            </w:r>
            <w:r>
              <w:t>UC259A</w:t>
            </w:r>
          </w:p>
          <w:p w14:paraId="18489127" w14:textId="77777777" w:rsidR="000A382F" w:rsidRDefault="10E68EA8" w:rsidP="006F2F7F">
            <w:r>
              <w:t>Youth of the Month</w:t>
            </w:r>
          </w:p>
          <w:p w14:paraId="60988517" w14:textId="5AF4FD89" w:rsidR="00BA4B1B" w:rsidRPr="00BA4B1B" w:rsidRDefault="00BA4B1B" w:rsidP="006F2F7F">
            <w:pPr>
              <w:rPr>
                <w:b/>
              </w:rPr>
            </w:pPr>
            <w:r w:rsidRPr="00BA4B1B">
              <w:rPr>
                <w:b/>
              </w:rPr>
              <w:t>(Catered Meal)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6A06A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8B4F347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0E5AC6F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14D64C" w14:textId="77777777" w:rsidR="000A382F" w:rsidRDefault="000A382F" w:rsidP="00AA5E48"/>
        </w:tc>
      </w:tr>
      <w:tr w:rsidR="000A382F" w14:paraId="138621B6" w14:textId="77777777" w:rsidTr="00C77BE5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85714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265748C6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7D8F8C33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026A2E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B01EB0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95ED5A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BF5E01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0A382F" w14:paraId="6335EE17" w14:textId="77777777" w:rsidTr="00C77BE5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C7F253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0A81E43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CE74" w14:textId="525E2671" w:rsidR="006F2F7F" w:rsidRDefault="10E68EA8" w:rsidP="006F2F7F">
            <w:r>
              <w:t>Evening Club Meeting:</w:t>
            </w:r>
          </w:p>
          <w:p w14:paraId="09E72886" w14:textId="77777777" w:rsidR="00BA4B1B" w:rsidRDefault="10E68EA8" w:rsidP="00BA4B1B">
            <w:r>
              <w:t>Restaurant TBD</w:t>
            </w:r>
            <w:r w:rsidR="00BA4B1B">
              <w:t>, 5pm-6pm</w:t>
            </w:r>
          </w:p>
          <w:p w14:paraId="27FBD4C3" w14:textId="13D5BE03" w:rsidR="000A382F" w:rsidRDefault="000A382F" w:rsidP="006F2F7F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1DFA0F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0ED449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F2CF43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6068B" w14:textId="77777777" w:rsidR="000A382F" w:rsidRDefault="000A382F" w:rsidP="00AA5E48"/>
        </w:tc>
      </w:tr>
      <w:tr w:rsidR="000A382F" w14:paraId="56B9A498" w14:textId="77777777" w:rsidTr="00C77BE5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FBE244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2824127C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376" w:type="dxa"/>
            <w:tcBorders>
              <w:top w:val="single" w:sz="6" w:space="0" w:color="BFBFBF" w:themeColor="background1" w:themeShade="BF"/>
              <w:bottom w:val="nil"/>
            </w:tcBorders>
          </w:tcPr>
          <w:p w14:paraId="0AE5F957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9B2D5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280972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FF5141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DCE13D" w14:textId="77777777" w:rsidR="000A382F" w:rsidRDefault="000A382F" w:rsidP="00AA5E4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A382F" w14:paraId="3D20F9F3" w14:textId="77777777" w:rsidTr="00C77BE5">
        <w:trPr>
          <w:trHeight w:hRule="exact" w:val="90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EC4758" w14:textId="77777777" w:rsidR="000A382F" w:rsidRDefault="000A382F" w:rsidP="00AA5E48"/>
        </w:tc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4579B291" w14:textId="77777777" w:rsidR="000A382F" w:rsidRDefault="000A382F" w:rsidP="00AA5E48"/>
        </w:tc>
        <w:tc>
          <w:tcPr>
            <w:tcW w:w="2376" w:type="dxa"/>
            <w:tcBorders>
              <w:top w:val="nil"/>
              <w:bottom w:val="single" w:sz="6" w:space="0" w:color="BFBFBF" w:themeColor="background1" w:themeShade="BF"/>
            </w:tcBorders>
          </w:tcPr>
          <w:p w14:paraId="68C435F9" w14:textId="09832E1B" w:rsidR="000A382F" w:rsidRPr="006F2F7F" w:rsidRDefault="10E68EA8" w:rsidP="003E0C6F">
            <w:pPr>
              <w:rPr>
                <w:b/>
              </w:rPr>
            </w:pPr>
            <w:r w:rsidRPr="10E68EA8">
              <w:rPr>
                <w:b/>
                <w:bCs/>
              </w:rPr>
              <w:t xml:space="preserve">No </w:t>
            </w:r>
            <w:r w:rsidR="003E0C6F">
              <w:rPr>
                <w:b/>
                <w:bCs/>
              </w:rPr>
              <w:t>Club</w:t>
            </w:r>
            <w:r w:rsidRPr="10E68EA8">
              <w:rPr>
                <w:b/>
                <w:bCs/>
              </w:rPr>
              <w:t xml:space="preserve"> Meeting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576E5E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31EEFB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A9DD0F" w14:textId="77777777" w:rsidR="000A382F" w:rsidRDefault="000A382F" w:rsidP="00AA5E48"/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928C67" w14:textId="77777777" w:rsidR="000A382F" w:rsidRDefault="000A382F" w:rsidP="00AA5E48"/>
        </w:tc>
      </w:tr>
    </w:tbl>
    <w:p w14:paraId="3521B166" w14:textId="77777777" w:rsidR="000A382F" w:rsidRDefault="000A382F"/>
    <w:sectPr w:rsidR="000A38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0605" w14:textId="77777777" w:rsidR="002F24E3" w:rsidRDefault="002F24E3">
      <w:pPr>
        <w:spacing w:before="0" w:after="0"/>
      </w:pPr>
      <w:r>
        <w:separator/>
      </w:r>
    </w:p>
  </w:endnote>
  <w:endnote w:type="continuationSeparator" w:id="0">
    <w:p w14:paraId="062CB55D" w14:textId="77777777" w:rsidR="002F24E3" w:rsidRDefault="002F24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7143" w14:textId="77777777" w:rsidR="002F24E3" w:rsidRDefault="002F24E3">
      <w:pPr>
        <w:spacing w:before="0" w:after="0"/>
      </w:pPr>
      <w:r>
        <w:separator/>
      </w:r>
    </w:p>
  </w:footnote>
  <w:footnote w:type="continuationSeparator" w:id="0">
    <w:p w14:paraId="5D13C1E3" w14:textId="77777777" w:rsidR="002F24E3" w:rsidRDefault="002F24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3804C1"/>
    <w:rsid w:val="000636D1"/>
    <w:rsid w:val="0008709A"/>
    <w:rsid w:val="000A382F"/>
    <w:rsid w:val="000D7871"/>
    <w:rsid w:val="000E37F1"/>
    <w:rsid w:val="000F7CFD"/>
    <w:rsid w:val="001340D7"/>
    <w:rsid w:val="001F659E"/>
    <w:rsid w:val="00207252"/>
    <w:rsid w:val="00216621"/>
    <w:rsid w:val="002229F4"/>
    <w:rsid w:val="00226723"/>
    <w:rsid w:val="0026451D"/>
    <w:rsid w:val="002E13A2"/>
    <w:rsid w:val="002F24E3"/>
    <w:rsid w:val="002F66A1"/>
    <w:rsid w:val="00326C54"/>
    <w:rsid w:val="0036464D"/>
    <w:rsid w:val="00376529"/>
    <w:rsid w:val="003804C1"/>
    <w:rsid w:val="003B554D"/>
    <w:rsid w:val="003C6D05"/>
    <w:rsid w:val="003E0C6F"/>
    <w:rsid w:val="00441465"/>
    <w:rsid w:val="00450F3F"/>
    <w:rsid w:val="004864F0"/>
    <w:rsid w:val="004F5D83"/>
    <w:rsid w:val="005076D3"/>
    <w:rsid w:val="00542A55"/>
    <w:rsid w:val="00553DC6"/>
    <w:rsid w:val="005A7CCE"/>
    <w:rsid w:val="005B3A04"/>
    <w:rsid w:val="0061412E"/>
    <w:rsid w:val="00683956"/>
    <w:rsid w:val="006C00A2"/>
    <w:rsid w:val="006F2F7F"/>
    <w:rsid w:val="006F577F"/>
    <w:rsid w:val="00754FB4"/>
    <w:rsid w:val="00773BE0"/>
    <w:rsid w:val="007A3C81"/>
    <w:rsid w:val="007B5B42"/>
    <w:rsid w:val="007C3248"/>
    <w:rsid w:val="007E28F8"/>
    <w:rsid w:val="00813A92"/>
    <w:rsid w:val="008267CC"/>
    <w:rsid w:val="00851ECD"/>
    <w:rsid w:val="0085302A"/>
    <w:rsid w:val="00895333"/>
    <w:rsid w:val="008E6DB9"/>
    <w:rsid w:val="00990D8F"/>
    <w:rsid w:val="009C69D8"/>
    <w:rsid w:val="00A05B2C"/>
    <w:rsid w:val="00A12A70"/>
    <w:rsid w:val="00A20EC7"/>
    <w:rsid w:val="00A32B65"/>
    <w:rsid w:val="00A6411C"/>
    <w:rsid w:val="00A97C24"/>
    <w:rsid w:val="00AA5E48"/>
    <w:rsid w:val="00AE4153"/>
    <w:rsid w:val="00AF36B7"/>
    <w:rsid w:val="00B0091B"/>
    <w:rsid w:val="00B03B2D"/>
    <w:rsid w:val="00B14C31"/>
    <w:rsid w:val="00B26A0F"/>
    <w:rsid w:val="00B337C5"/>
    <w:rsid w:val="00B54327"/>
    <w:rsid w:val="00B5611A"/>
    <w:rsid w:val="00B646BC"/>
    <w:rsid w:val="00BA37F2"/>
    <w:rsid w:val="00BA4B1B"/>
    <w:rsid w:val="00BB3AF0"/>
    <w:rsid w:val="00C125FD"/>
    <w:rsid w:val="00C14A0A"/>
    <w:rsid w:val="00C5566D"/>
    <w:rsid w:val="00C67F71"/>
    <w:rsid w:val="00C77BE5"/>
    <w:rsid w:val="00D43578"/>
    <w:rsid w:val="00D44A8F"/>
    <w:rsid w:val="00D50A53"/>
    <w:rsid w:val="00D85B57"/>
    <w:rsid w:val="00D86D90"/>
    <w:rsid w:val="00DC3734"/>
    <w:rsid w:val="00DD40AD"/>
    <w:rsid w:val="00DE2AD3"/>
    <w:rsid w:val="00DE7DEB"/>
    <w:rsid w:val="00DF382C"/>
    <w:rsid w:val="00E02CA1"/>
    <w:rsid w:val="00E12088"/>
    <w:rsid w:val="00E33FB1"/>
    <w:rsid w:val="00E844BC"/>
    <w:rsid w:val="00EE61DB"/>
    <w:rsid w:val="00F0778F"/>
    <w:rsid w:val="00F40F9F"/>
    <w:rsid w:val="00F63E10"/>
    <w:rsid w:val="0922D192"/>
    <w:rsid w:val="10E68EA8"/>
    <w:rsid w:val="2890555F"/>
    <w:rsid w:val="3A337837"/>
    <w:rsid w:val="51BCC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663DD"/>
  <w15:docId w15:val="{087D9AC0-9E21-47C1-BB95-7EA20F96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msoaccenttext10">
    <w:name w:val="msoaccenttext10"/>
    <w:rsid w:val="003804C1"/>
    <w:pPr>
      <w:spacing w:before="0" w:after="0" w:line="285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A171FDA3A24E42A35B7454125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AD6-11E3-4C3C-B2F1-D8F241EC1E49}"/>
      </w:docPartPr>
      <w:docPartBody>
        <w:p w:rsidR="008F37F3" w:rsidRDefault="00F054A5">
          <w:pPr>
            <w:pStyle w:val="78A171FDA3A24E42A35B7454125F2775"/>
          </w:pPr>
          <w:r>
            <w:t>Sunday</w:t>
          </w:r>
        </w:p>
      </w:docPartBody>
    </w:docPart>
    <w:docPart>
      <w:docPartPr>
        <w:name w:val="7FEA3A6605F64577B67E2F900A3A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EB8-0098-4D15-B50D-129313ACFD33}"/>
      </w:docPartPr>
      <w:docPartBody>
        <w:p w:rsidR="008F37F3" w:rsidRDefault="00F054A5">
          <w:pPr>
            <w:pStyle w:val="7FEA3A6605F64577B67E2F900A3A0202"/>
          </w:pPr>
          <w:r>
            <w:t>Monday</w:t>
          </w:r>
        </w:p>
      </w:docPartBody>
    </w:docPart>
    <w:docPart>
      <w:docPartPr>
        <w:name w:val="B29F9204105949C280482291610C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5B74-B879-435D-BBEE-C31AF28B327E}"/>
      </w:docPartPr>
      <w:docPartBody>
        <w:p w:rsidR="008F37F3" w:rsidRDefault="00F054A5">
          <w:pPr>
            <w:pStyle w:val="B29F9204105949C280482291610C254C"/>
          </w:pPr>
          <w:r>
            <w:t>Tuesday</w:t>
          </w:r>
        </w:p>
      </w:docPartBody>
    </w:docPart>
    <w:docPart>
      <w:docPartPr>
        <w:name w:val="A9A1750ADACA47859991F2431B9E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ACF2-8B03-4204-9C56-4931E5BD2603}"/>
      </w:docPartPr>
      <w:docPartBody>
        <w:p w:rsidR="008F37F3" w:rsidRDefault="00F054A5">
          <w:pPr>
            <w:pStyle w:val="A9A1750ADACA47859991F2431B9EBB63"/>
          </w:pPr>
          <w:r>
            <w:t>Wednesday</w:t>
          </w:r>
        </w:p>
      </w:docPartBody>
    </w:docPart>
    <w:docPart>
      <w:docPartPr>
        <w:name w:val="51CF257C6A404F99BFBF737F80A4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E8DE-EA1B-42EC-8B74-4096CC405862}"/>
      </w:docPartPr>
      <w:docPartBody>
        <w:p w:rsidR="008F37F3" w:rsidRDefault="00F054A5">
          <w:pPr>
            <w:pStyle w:val="51CF257C6A404F99BFBF737F80A42964"/>
          </w:pPr>
          <w:r>
            <w:t>Thursday</w:t>
          </w:r>
        </w:p>
      </w:docPartBody>
    </w:docPart>
    <w:docPart>
      <w:docPartPr>
        <w:name w:val="0B01A48619254744A2FED2BD479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BD74-B3A9-4A2D-BC38-0A51D417C966}"/>
      </w:docPartPr>
      <w:docPartBody>
        <w:p w:rsidR="008F37F3" w:rsidRDefault="00F054A5">
          <w:pPr>
            <w:pStyle w:val="0B01A48619254744A2FED2BD47955EFD"/>
          </w:pPr>
          <w:r>
            <w:t>Friday</w:t>
          </w:r>
        </w:p>
      </w:docPartBody>
    </w:docPart>
    <w:docPart>
      <w:docPartPr>
        <w:name w:val="FC1AAD5991344B839BA3507EA7D8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A81A-E1D5-4407-BDFD-483778C05653}"/>
      </w:docPartPr>
      <w:docPartBody>
        <w:p w:rsidR="008F37F3" w:rsidRDefault="00F054A5">
          <w:pPr>
            <w:pStyle w:val="FC1AAD5991344B839BA3507EA7D822C1"/>
          </w:pPr>
          <w:r>
            <w:t>Saturday</w:t>
          </w:r>
        </w:p>
      </w:docPartBody>
    </w:docPart>
    <w:docPart>
      <w:docPartPr>
        <w:name w:val="72930A4B6EA74E7CA4885EEB1022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D951-6B6D-4695-822E-DB1081D49B5B}"/>
      </w:docPartPr>
      <w:docPartBody>
        <w:p w:rsidR="007F736F" w:rsidRDefault="008F37F3" w:rsidP="008F37F3">
          <w:pPr>
            <w:pStyle w:val="72930A4B6EA74E7CA4885EEB10220D31"/>
          </w:pPr>
          <w:r>
            <w:t>Sunday</w:t>
          </w:r>
        </w:p>
      </w:docPartBody>
    </w:docPart>
    <w:docPart>
      <w:docPartPr>
        <w:name w:val="2B7571F6C7F8448292905EF89DD8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5A6C-F9E7-4963-8E0D-DFA71426A9E2}"/>
      </w:docPartPr>
      <w:docPartBody>
        <w:p w:rsidR="007F736F" w:rsidRDefault="008F37F3" w:rsidP="008F37F3">
          <w:pPr>
            <w:pStyle w:val="2B7571F6C7F8448292905EF89DD8472D"/>
          </w:pPr>
          <w:r>
            <w:t>Monday</w:t>
          </w:r>
        </w:p>
      </w:docPartBody>
    </w:docPart>
    <w:docPart>
      <w:docPartPr>
        <w:name w:val="D81AEB7147D6457F831B12329995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2A2A-BF5A-41EF-894A-9091DEA94405}"/>
      </w:docPartPr>
      <w:docPartBody>
        <w:p w:rsidR="007F736F" w:rsidRDefault="008F37F3" w:rsidP="008F37F3">
          <w:pPr>
            <w:pStyle w:val="D81AEB7147D6457F831B123299953001"/>
          </w:pPr>
          <w:r>
            <w:t>Tuesday</w:t>
          </w:r>
        </w:p>
      </w:docPartBody>
    </w:docPart>
    <w:docPart>
      <w:docPartPr>
        <w:name w:val="CA4FF2E67E914C76B1986E43893C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F747-3A36-49A5-BF03-D33A362AB68F}"/>
      </w:docPartPr>
      <w:docPartBody>
        <w:p w:rsidR="007F736F" w:rsidRDefault="008F37F3" w:rsidP="008F37F3">
          <w:pPr>
            <w:pStyle w:val="CA4FF2E67E914C76B1986E43893C1481"/>
          </w:pPr>
          <w:r>
            <w:t>Wednesday</w:t>
          </w:r>
        </w:p>
      </w:docPartBody>
    </w:docPart>
    <w:docPart>
      <w:docPartPr>
        <w:name w:val="1A612E249C7A46909D084FAFB84B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4C60-DCEF-44F2-824F-232C013680CF}"/>
      </w:docPartPr>
      <w:docPartBody>
        <w:p w:rsidR="007F736F" w:rsidRDefault="008F37F3" w:rsidP="008F37F3">
          <w:pPr>
            <w:pStyle w:val="1A612E249C7A46909D084FAFB84BE8FA"/>
          </w:pPr>
          <w:r>
            <w:t>Thursday</w:t>
          </w:r>
        </w:p>
      </w:docPartBody>
    </w:docPart>
    <w:docPart>
      <w:docPartPr>
        <w:name w:val="778B91276F3F4AACA5AB2A6ED59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2798-4AD0-4037-8515-BA06685AF1B8}"/>
      </w:docPartPr>
      <w:docPartBody>
        <w:p w:rsidR="007F736F" w:rsidRDefault="008F37F3" w:rsidP="008F37F3">
          <w:pPr>
            <w:pStyle w:val="778B91276F3F4AACA5AB2A6ED598633E"/>
          </w:pPr>
          <w:r>
            <w:t>Friday</w:t>
          </w:r>
        </w:p>
      </w:docPartBody>
    </w:docPart>
    <w:docPart>
      <w:docPartPr>
        <w:name w:val="4B0AB05DCB3F40E6B88553E618A5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6686-BD38-4DB1-841F-6A5006F8E503}"/>
      </w:docPartPr>
      <w:docPartBody>
        <w:p w:rsidR="007F736F" w:rsidRDefault="008F37F3" w:rsidP="008F37F3">
          <w:pPr>
            <w:pStyle w:val="4B0AB05DCB3F40E6B88553E618A55177"/>
          </w:pPr>
          <w:r>
            <w:t>Saturday</w:t>
          </w:r>
        </w:p>
      </w:docPartBody>
    </w:docPart>
    <w:docPart>
      <w:docPartPr>
        <w:name w:val="015C2747C9B34B5C9722FDBD96E6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1433-1FA6-476E-8F27-BB088AB86E7D}"/>
      </w:docPartPr>
      <w:docPartBody>
        <w:p w:rsidR="007F736F" w:rsidRDefault="008F37F3" w:rsidP="008F37F3">
          <w:pPr>
            <w:pStyle w:val="015C2747C9B34B5C9722FDBD96E6D14F"/>
          </w:pPr>
          <w:r>
            <w:t>Sunday</w:t>
          </w:r>
        </w:p>
      </w:docPartBody>
    </w:docPart>
    <w:docPart>
      <w:docPartPr>
        <w:name w:val="366FA9A06E5B4C189DF6A7200486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F594-D52B-4F28-A384-C86D7FFDC981}"/>
      </w:docPartPr>
      <w:docPartBody>
        <w:p w:rsidR="007F736F" w:rsidRDefault="008F37F3" w:rsidP="008F37F3">
          <w:pPr>
            <w:pStyle w:val="366FA9A06E5B4C189DF6A72004867336"/>
          </w:pPr>
          <w:r>
            <w:t>Monday</w:t>
          </w:r>
        </w:p>
      </w:docPartBody>
    </w:docPart>
    <w:docPart>
      <w:docPartPr>
        <w:name w:val="20B628DA05184F0C9E2D009E46C1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52ED-7A52-44B0-8228-33F08039DB6C}"/>
      </w:docPartPr>
      <w:docPartBody>
        <w:p w:rsidR="007F736F" w:rsidRDefault="008F37F3" w:rsidP="008F37F3">
          <w:pPr>
            <w:pStyle w:val="20B628DA05184F0C9E2D009E46C1BF2E"/>
          </w:pPr>
          <w:r>
            <w:t>Tuesday</w:t>
          </w:r>
        </w:p>
      </w:docPartBody>
    </w:docPart>
    <w:docPart>
      <w:docPartPr>
        <w:name w:val="58F3E9A66384412C9F128DDB496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13A6-E36A-46A9-A4F1-B4F4D85A0200}"/>
      </w:docPartPr>
      <w:docPartBody>
        <w:p w:rsidR="007F736F" w:rsidRDefault="008F37F3" w:rsidP="008F37F3">
          <w:pPr>
            <w:pStyle w:val="58F3E9A66384412C9F128DDB49688DD8"/>
          </w:pPr>
          <w:r>
            <w:t>Wednesday</w:t>
          </w:r>
        </w:p>
      </w:docPartBody>
    </w:docPart>
    <w:docPart>
      <w:docPartPr>
        <w:name w:val="EA766919FA7B4BF18817A8D06A27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83E8-1D71-40CA-89F7-92881B825AA3}"/>
      </w:docPartPr>
      <w:docPartBody>
        <w:p w:rsidR="007F736F" w:rsidRDefault="008F37F3" w:rsidP="008F37F3">
          <w:pPr>
            <w:pStyle w:val="EA766919FA7B4BF18817A8D06A278529"/>
          </w:pPr>
          <w:r>
            <w:t>Thursday</w:t>
          </w:r>
        </w:p>
      </w:docPartBody>
    </w:docPart>
    <w:docPart>
      <w:docPartPr>
        <w:name w:val="241EA425EFFD4D41B8A8D5815FCF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8DEE-22BF-425C-8D87-92330BDF149A}"/>
      </w:docPartPr>
      <w:docPartBody>
        <w:p w:rsidR="007F736F" w:rsidRDefault="008F37F3" w:rsidP="008F37F3">
          <w:pPr>
            <w:pStyle w:val="241EA425EFFD4D41B8A8D5815FCFD4AD"/>
          </w:pPr>
          <w:r>
            <w:t>Friday</w:t>
          </w:r>
        </w:p>
      </w:docPartBody>
    </w:docPart>
    <w:docPart>
      <w:docPartPr>
        <w:name w:val="367A026D771544DBB3FD2C7440DC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EE35-7568-43A9-9063-DAEC7BA142DB}"/>
      </w:docPartPr>
      <w:docPartBody>
        <w:p w:rsidR="007F736F" w:rsidRDefault="008F37F3" w:rsidP="008F37F3">
          <w:pPr>
            <w:pStyle w:val="367A026D771544DBB3FD2C7440DC44DC"/>
          </w:pPr>
          <w:r>
            <w:t>Saturday</w:t>
          </w:r>
        </w:p>
      </w:docPartBody>
    </w:docPart>
    <w:docPart>
      <w:docPartPr>
        <w:name w:val="0BC8BDF3C9D847EDA3BA2308466A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84A-3467-4B72-91A9-A5A9741C3BC7}"/>
      </w:docPartPr>
      <w:docPartBody>
        <w:p w:rsidR="007F736F" w:rsidRDefault="008F37F3" w:rsidP="008F37F3">
          <w:pPr>
            <w:pStyle w:val="0BC8BDF3C9D847EDA3BA2308466AB4D8"/>
          </w:pPr>
          <w:r>
            <w:t>Sunday</w:t>
          </w:r>
        </w:p>
      </w:docPartBody>
    </w:docPart>
    <w:docPart>
      <w:docPartPr>
        <w:name w:val="1E2DE7675EB642D0AE5A8FDD96C0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636C-A194-4E07-9BC2-9E0F45440B4C}"/>
      </w:docPartPr>
      <w:docPartBody>
        <w:p w:rsidR="007F736F" w:rsidRDefault="008F37F3" w:rsidP="008F37F3">
          <w:pPr>
            <w:pStyle w:val="1E2DE7675EB642D0AE5A8FDD96C0287C"/>
          </w:pPr>
          <w:r>
            <w:t>Monday</w:t>
          </w:r>
        </w:p>
      </w:docPartBody>
    </w:docPart>
    <w:docPart>
      <w:docPartPr>
        <w:name w:val="BE3D3A334866419BADEC8C892A77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0B2A-F718-4DA6-BE2D-9E5177537420}"/>
      </w:docPartPr>
      <w:docPartBody>
        <w:p w:rsidR="007F736F" w:rsidRDefault="008F37F3" w:rsidP="008F37F3">
          <w:pPr>
            <w:pStyle w:val="BE3D3A334866419BADEC8C892A7764D7"/>
          </w:pPr>
          <w:r>
            <w:t>Tuesday</w:t>
          </w:r>
        </w:p>
      </w:docPartBody>
    </w:docPart>
    <w:docPart>
      <w:docPartPr>
        <w:name w:val="312D74A61355422BBE613621271E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6941-A36C-4FC0-BF13-FAFE838202C9}"/>
      </w:docPartPr>
      <w:docPartBody>
        <w:p w:rsidR="007F736F" w:rsidRDefault="008F37F3" w:rsidP="008F37F3">
          <w:pPr>
            <w:pStyle w:val="312D74A61355422BBE613621271E4D9F"/>
          </w:pPr>
          <w:r>
            <w:t>Wednesday</w:t>
          </w:r>
        </w:p>
      </w:docPartBody>
    </w:docPart>
    <w:docPart>
      <w:docPartPr>
        <w:name w:val="3CA97893C6E1463C81C736AC6A78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5A6E-805C-4713-95AC-BC7C68741B24}"/>
      </w:docPartPr>
      <w:docPartBody>
        <w:p w:rsidR="007F736F" w:rsidRDefault="008F37F3" w:rsidP="008F37F3">
          <w:pPr>
            <w:pStyle w:val="3CA97893C6E1463C81C736AC6A7804D8"/>
          </w:pPr>
          <w:r>
            <w:t>Thursday</w:t>
          </w:r>
        </w:p>
      </w:docPartBody>
    </w:docPart>
    <w:docPart>
      <w:docPartPr>
        <w:name w:val="880B26E88BD7436F99B04CD868BC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552C-ED8B-486B-9E93-922EA90980FC}"/>
      </w:docPartPr>
      <w:docPartBody>
        <w:p w:rsidR="007F736F" w:rsidRDefault="008F37F3" w:rsidP="008F37F3">
          <w:pPr>
            <w:pStyle w:val="880B26E88BD7436F99B04CD868BCDEE8"/>
          </w:pPr>
          <w:r>
            <w:t>Friday</w:t>
          </w:r>
        </w:p>
      </w:docPartBody>
    </w:docPart>
    <w:docPart>
      <w:docPartPr>
        <w:name w:val="A21C3145A4E2406AADB901F0D56D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F8B2-F231-4ADE-A2B9-1CF281ED231D}"/>
      </w:docPartPr>
      <w:docPartBody>
        <w:p w:rsidR="007F736F" w:rsidRDefault="008F37F3" w:rsidP="008F37F3">
          <w:pPr>
            <w:pStyle w:val="A21C3145A4E2406AADB901F0D56DA933"/>
          </w:pPr>
          <w:r>
            <w:t>Saturday</w:t>
          </w:r>
        </w:p>
      </w:docPartBody>
    </w:docPart>
    <w:docPart>
      <w:docPartPr>
        <w:name w:val="D94CB17782904D0C858602658A8E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08A6-65AD-435F-BD58-4456A379C95E}"/>
      </w:docPartPr>
      <w:docPartBody>
        <w:p w:rsidR="007F736F" w:rsidRDefault="008F37F3" w:rsidP="008F37F3">
          <w:pPr>
            <w:pStyle w:val="D94CB17782904D0C858602658A8E1C98"/>
          </w:pPr>
          <w:r>
            <w:t>Sunday</w:t>
          </w:r>
        </w:p>
      </w:docPartBody>
    </w:docPart>
    <w:docPart>
      <w:docPartPr>
        <w:name w:val="BA7A98996C6443A8BBF6BE948B20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9271-C051-4E1C-B445-2C6338EDF343}"/>
      </w:docPartPr>
      <w:docPartBody>
        <w:p w:rsidR="007F736F" w:rsidRDefault="008F37F3" w:rsidP="008F37F3">
          <w:pPr>
            <w:pStyle w:val="BA7A98996C6443A8BBF6BE948B202546"/>
          </w:pPr>
          <w:r>
            <w:t>Monday</w:t>
          </w:r>
        </w:p>
      </w:docPartBody>
    </w:docPart>
    <w:docPart>
      <w:docPartPr>
        <w:name w:val="407B5BECDABB4C99887BCECA3B36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5715-E384-48E7-ABFE-DD5438396332}"/>
      </w:docPartPr>
      <w:docPartBody>
        <w:p w:rsidR="007F736F" w:rsidRDefault="008F37F3" w:rsidP="008F37F3">
          <w:pPr>
            <w:pStyle w:val="407B5BECDABB4C99887BCECA3B36F2DD"/>
          </w:pPr>
          <w:r>
            <w:t>Tuesday</w:t>
          </w:r>
        </w:p>
      </w:docPartBody>
    </w:docPart>
    <w:docPart>
      <w:docPartPr>
        <w:name w:val="3AF5C39311D04675AD514A87580E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A996-0C15-4B8E-8875-0CA3DDD8EB18}"/>
      </w:docPartPr>
      <w:docPartBody>
        <w:p w:rsidR="007F736F" w:rsidRDefault="008F37F3" w:rsidP="008F37F3">
          <w:pPr>
            <w:pStyle w:val="3AF5C39311D04675AD514A87580E267F"/>
          </w:pPr>
          <w:r>
            <w:t>Wednesday</w:t>
          </w:r>
        </w:p>
      </w:docPartBody>
    </w:docPart>
    <w:docPart>
      <w:docPartPr>
        <w:name w:val="FB8F7352B9F7432892CF6874E73D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6D06-8476-4B67-8909-DB17110A68AC}"/>
      </w:docPartPr>
      <w:docPartBody>
        <w:p w:rsidR="007F736F" w:rsidRDefault="008F37F3" w:rsidP="008F37F3">
          <w:pPr>
            <w:pStyle w:val="FB8F7352B9F7432892CF6874E73D7039"/>
          </w:pPr>
          <w:r>
            <w:t>Thursday</w:t>
          </w:r>
        </w:p>
      </w:docPartBody>
    </w:docPart>
    <w:docPart>
      <w:docPartPr>
        <w:name w:val="A54273F6FA6046D6B18E61F1CB3D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F425-E148-48FB-8F0B-EC5F0391B7A3}"/>
      </w:docPartPr>
      <w:docPartBody>
        <w:p w:rsidR="007F736F" w:rsidRDefault="008F37F3" w:rsidP="008F37F3">
          <w:pPr>
            <w:pStyle w:val="A54273F6FA6046D6B18E61F1CB3D9806"/>
          </w:pPr>
          <w:r>
            <w:t>Friday</w:t>
          </w:r>
        </w:p>
      </w:docPartBody>
    </w:docPart>
    <w:docPart>
      <w:docPartPr>
        <w:name w:val="B1C21963E2BF40DE9D3C6CB3FBE8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DDBD-1E0C-4D2A-A215-3C04EF90B519}"/>
      </w:docPartPr>
      <w:docPartBody>
        <w:p w:rsidR="007F736F" w:rsidRDefault="008F37F3" w:rsidP="008F37F3">
          <w:pPr>
            <w:pStyle w:val="B1C21963E2BF40DE9D3C6CB3FBE801CB"/>
          </w:pPr>
          <w:r>
            <w:t>Saturday</w:t>
          </w:r>
        </w:p>
      </w:docPartBody>
    </w:docPart>
    <w:docPart>
      <w:docPartPr>
        <w:name w:val="F35B4EC43AFF4378B4EA270DA661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0DA5-2653-45EE-B639-96C82E2CB13C}"/>
      </w:docPartPr>
      <w:docPartBody>
        <w:p w:rsidR="007F736F" w:rsidRDefault="008F37F3" w:rsidP="008F37F3">
          <w:pPr>
            <w:pStyle w:val="F35B4EC43AFF4378B4EA270DA66142C3"/>
          </w:pPr>
          <w:r>
            <w:t>Sunday</w:t>
          </w:r>
        </w:p>
      </w:docPartBody>
    </w:docPart>
    <w:docPart>
      <w:docPartPr>
        <w:name w:val="A4F8BD8B064C4930804B5BD732AC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AE0-300D-426D-A17A-9D694BF80EE2}"/>
      </w:docPartPr>
      <w:docPartBody>
        <w:p w:rsidR="007F736F" w:rsidRDefault="008F37F3" w:rsidP="008F37F3">
          <w:pPr>
            <w:pStyle w:val="A4F8BD8B064C4930804B5BD732ACCA90"/>
          </w:pPr>
          <w:r>
            <w:t>Monday</w:t>
          </w:r>
        </w:p>
      </w:docPartBody>
    </w:docPart>
    <w:docPart>
      <w:docPartPr>
        <w:name w:val="45F0F18C2B7B44F0A59170911B79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99C3-436F-4FCD-9C78-4DFDA505307C}"/>
      </w:docPartPr>
      <w:docPartBody>
        <w:p w:rsidR="007F736F" w:rsidRDefault="008F37F3" w:rsidP="008F37F3">
          <w:pPr>
            <w:pStyle w:val="45F0F18C2B7B44F0A59170911B7930F7"/>
          </w:pPr>
          <w:r>
            <w:t>Tuesday</w:t>
          </w:r>
        </w:p>
      </w:docPartBody>
    </w:docPart>
    <w:docPart>
      <w:docPartPr>
        <w:name w:val="92A7CA612CFC4B8183AE725E8154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C7ED-1698-4DBC-8B76-6748017EA99C}"/>
      </w:docPartPr>
      <w:docPartBody>
        <w:p w:rsidR="007F736F" w:rsidRDefault="008F37F3" w:rsidP="008F37F3">
          <w:pPr>
            <w:pStyle w:val="92A7CA612CFC4B8183AE725E8154085A"/>
          </w:pPr>
          <w:r>
            <w:t>Wednesday</w:t>
          </w:r>
        </w:p>
      </w:docPartBody>
    </w:docPart>
    <w:docPart>
      <w:docPartPr>
        <w:name w:val="A0DE1437D5424EDA8908C146C23E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6852-A236-424D-8951-86802467F68E}"/>
      </w:docPartPr>
      <w:docPartBody>
        <w:p w:rsidR="007F736F" w:rsidRDefault="008F37F3" w:rsidP="008F37F3">
          <w:pPr>
            <w:pStyle w:val="A0DE1437D5424EDA8908C146C23E25A7"/>
          </w:pPr>
          <w:r>
            <w:t>Thursday</w:t>
          </w:r>
        </w:p>
      </w:docPartBody>
    </w:docPart>
    <w:docPart>
      <w:docPartPr>
        <w:name w:val="08E7724FB83A47C1B328ACBCC68F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975B-0E4E-4F27-A888-F257483F95D8}"/>
      </w:docPartPr>
      <w:docPartBody>
        <w:p w:rsidR="007F736F" w:rsidRDefault="008F37F3" w:rsidP="008F37F3">
          <w:pPr>
            <w:pStyle w:val="08E7724FB83A47C1B328ACBCC68F3D8D"/>
          </w:pPr>
          <w:r>
            <w:t>Friday</w:t>
          </w:r>
        </w:p>
      </w:docPartBody>
    </w:docPart>
    <w:docPart>
      <w:docPartPr>
        <w:name w:val="2D1A4B7CEEBF4176A4CF90C910CC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777F-40F4-4F9C-8787-45005A779055}"/>
      </w:docPartPr>
      <w:docPartBody>
        <w:p w:rsidR="007F736F" w:rsidRDefault="008F37F3" w:rsidP="008F37F3">
          <w:pPr>
            <w:pStyle w:val="2D1A4B7CEEBF4176A4CF90C910CCDE90"/>
          </w:pPr>
          <w:r>
            <w:t>Saturday</w:t>
          </w:r>
        </w:p>
      </w:docPartBody>
    </w:docPart>
    <w:docPart>
      <w:docPartPr>
        <w:name w:val="CB072045212B4C0BB9978F08284A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DD03-7F59-47FA-898F-9A2D79FD82B0}"/>
      </w:docPartPr>
      <w:docPartBody>
        <w:p w:rsidR="007F736F" w:rsidRDefault="007F736F" w:rsidP="007F736F">
          <w:pPr>
            <w:pStyle w:val="CB072045212B4C0BB9978F08284A8D22"/>
          </w:pPr>
          <w:r>
            <w:t>Sunday</w:t>
          </w:r>
        </w:p>
      </w:docPartBody>
    </w:docPart>
    <w:docPart>
      <w:docPartPr>
        <w:name w:val="937EC196961F44759728286E36E1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D9EE-D054-45D9-BE14-A47C339EB862}"/>
      </w:docPartPr>
      <w:docPartBody>
        <w:p w:rsidR="007F736F" w:rsidRDefault="007F736F" w:rsidP="007F736F">
          <w:pPr>
            <w:pStyle w:val="937EC196961F44759728286E36E14161"/>
          </w:pPr>
          <w:r>
            <w:t>Monday</w:t>
          </w:r>
        </w:p>
      </w:docPartBody>
    </w:docPart>
    <w:docPart>
      <w:docPartPr>
        <w:name w:val="7AE3BE3335F34D458DDF96C62DC1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A6A9-1DE8-49FC-9A4E-9914EDB99818}"/>
      </w:docPartPr>
      <w:docPartBody>
        <w:p w:rsidR="007F736F" w:rsidRDefault="007F736F" w:rsidP="007F736F">
          <w:pPr>
            <w:pStyle w:val="7AE3BE3335F34D458DDF96C62DC1B534"/>
          </w:pPr>
          <w:r>
            <w:t>Tuesday</w:t>
          </w:r>
        </w:p>
      </w:docPartBody>
    </w:docPart>
    <w:docPart>
      <w:docPartPr>
        <w:name w:val="699A6A57D03B4CF1BF56CE459174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FF69-41CA-4A24-9586-D7DB11343261}"/>
      </w:docPartPr>
      <w:docPartBody>
        <w:p w:rsidR="007F736F" w:rsidRDefault="007F736F" w:rsidP="007F736F">
          <w:pPr>
            <w:pStyle w:val="699A6A57D03B4CF1BF56CE4591743B89"/>
          </w:pPr>
          <w:r>
            <w:t>Wednesday</w:t>
          </w:r>
        </w:p>
      </w:docPartBody>
    </w:docPart>
    <w:docPart>
      <w:docPartPr>
        <w:name w:val="EE8BF460BB5B4F9A8A16F0FCD276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8BA3C-1E30-484B-B9D4-703CFEAA426F}"/>
      </w:docPartPr>
      <w:docPartBody>
        <w:p w:rsidR="007F736F" w:rsidRDefault="007F736F" w:rsidP="007F736F">
          <w:pPr>
            <w:pStyle w:val="EE8BF460BB5B4F9A8A16F0FCD2769016"/>
          </w:pPr>
          <w:r>
            <w:t>Thursday</w:t>
          </w:r>
        </w:p>
      </w:docPartBody>
    </w:docPart>
    <w:docPart>
      <w:docPartPr>
        <w:name w:val="5A685B7538C64B6EB99A63D22BC7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5176-6DB8-42F2-A87A-039770C49259}"/>
      </w:docPartPr>
      <w:docPartBody>
        <w:p w:rsidR="007F736F" w:rsidRDefault="007F736F" w:rsidP="007F736F">
          <w:pPr>
            <w:pStyle w:val="5A685B7538C64B6EB99A63D22BC79D76"/>
          </w:pPr>
          <w:r>
            <w:t>Friday</w:t>
          </w:r>
        </w:p>
      </w:docPartBody>
    </w:docPart>
    <w:docPart>
      <w:docPartPr>
        <w:name w:val="EDE261D672D847E78A68871D31BA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2A79-0F2E-432A-9445-CE1778CC2422}"/>
      </w:docPartPr>
      <w:docPartBody>
        <w:p w:rsidR="007F736F" w:rsidRDefault="007F736F" w:rsidP="007F736F">
          <w:pPr>
            <w:pStyle w:val="EDE261D672D847E78A68871D31BAAA20"/>
          </w:pPr>
          <w:r>
            <w:t>Saturday</w:t>
          </w:r>
        </w:p>
      </w:docPartBody>
    </w:docPart>
    <w:docPart>
      <w:docPartPr>
        <w:name w:val="F756DAEE6FD34DC881AAA5ECE04E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A0AD-0290-4675-B9E0-0A8D742A2C12}"/>
      </w:docPartPr>
      <w:docPartBody>
        <w:p w:rsidR="007F736F" w:rsidRDefault="007F736F" w:rsidP="007F736F">
          <w:pPr>
            <w:pStyle w:val="F756DAEE6FD34DC881AAA5ECE04E80C8"/>
          </w:pPr>
          <w:r>
            <w:t>Sunday</w:t>
          </w:r>
        </w:p>
      </w:docPartBody>
    </w:docPart>
    <w:docPart>
      <w:docPartPr>
        <w:name w:val="B3B3F312C1514DC0B1928DB345A6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F7A8-536C-4C6D-AE3C-83DF8EA4673F}"/>
      </w:docPartPr>
      <w:docPartBody>
        <w:p w:rsidR="007F736F" w:rsidRDefault="007F736F" w:rsidP="007F736F">
          <w:pPr>
            <w:pStyle w:val="B3B3F312C1514DC0B1928DB345A68B6D"/>
          </w:pPr>
          <w:r>
            <w:t>Monday</w:t>
          </w:r>
        </w:p>
      </w:docPartBody>
    </w:docPart>
    <w:docPart>
      <w:docPartPr>
        <w:name w:val="E778A4C6B4B441DE9FE30779E6D2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98EF-2159-47D6-9E5C-D14938366110}"/>
      </w:docPartPr>
      <w:docPartBody>
        <w:p w:rsidR="007F736F" w:rsidRDefault="007F736F" w:rsidP="007F736F">
          <w:pPr>
            <w:pStyle w:val="E778A4C6B4B441DE9FE30779E6D28ABC"/>
          </w:pPr>
          <w:r>
            <w:t>Tuesday</w:t>
          </w:r>
        </w:p>
      </w:docPartBody>
    </w:docPart>
    <w:docPart>
      <w:docPartPr>
        <w:name w:val="22CD57B7AB2A4C15B5F42FD0FEA2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0190-93CC-439F-8E43-320875E9DFAB}"/>
      </w:docPartPr>
      <w:docPartBody>
        <w:p w:rsidR="007F736F" w:rsidRDefault="007F736F" w:rsidP="007F736F">
          <w:pPr>
            <w:pStyle w:val="22CD57B7AB2A4C15B5F42FD0FEA2603B"/>
          </w:pPr>
          <w:r>
            <w:t>Wednesday</w:t>
          </w:r>
        </w:p>
      </w:docPartBody>
    </w:docPart>
    <w:docPart>
      <w:docPartPr>
        <w:name w:val="0953E4563A3C4DD7B0D2F18E741C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B20C-213F-4B33-B2D5-3EFFD525B403}"/>
      </w:docPartPr>
      <w:docPartBody>
        <w:p w:rsidR="007F736F" w:rsidRDefault="007F736F" w:rsidP="007F736F">
          <w:pPr>
            <w:pStyle w:val="0953E4563A3C4DD7B0D2F18E741CF30E"/>
          </w:pPr>
          <w:r>
            <w:t>Thursday</w:t>
          </w:r>
        </w:p>
      </w:docPartBody>
    </w:docPart>
    <w:docPart>
      <w:docPartPr>
        <w:name w:val="89A3CB41FE0C4D95AA5DBEA22433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640A-21E1-4C99-87EE-8732470D5EEE}"/>
      </w:docPartPr>
      <w:docPartBody>
        <w:p w:rsidR="007F736F" w:rsidRDefault="007F736F" w:rsidP="007F736F">
          <w:pPr>
            <w:pStyle w:val="89A3CB41FE0C4D95AA5DBEA224330DB1"/>
          </w:pPr>
          <w:r>
            <w:t>Friday</w:t>
          </w:r>
        </w:p>
      </w:docPartBody>
    </w:docPart>
    <w:docPart>
      <w:docPartPr>
        <w:name w:val="A5C2361C4E554808A72F7C8B9DC5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09CB-2596-430B-B153-E0B1B1EAC267}"/>
      </w:docPartPr>
      <w:docPartBody>
        <w:p w:rsidR="007F736F" w:rsidRDefault="007F736F" w:rsidP="007F736F">
          <w:pPr>
            <w:pStyle w:val="A5C2361C4E554808A72F7C8B9DC5CBC0"/>
          </w:pPr>
          <w:r>
            <w:t>Saturday</w:t>
          </w:r>
        </w:p>
      </w:docPartBody>
    </w:docPart>
    <w:docPart>
      <w:docPartPr>
        <w:name w:val="18BEB6000D9A441AB1E9DB507FCA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30B5D-2226-4969-B9AD-6BE473F3C5EB}"/>
      </w:docPartPr>
      <w:docPartBody>
        <w:p w:rsidR="007F736F" w:rsidRDefault="007F736F" w:rsidP="007F736F">
          <w:pPr>
            <w:pStyle w:val="18BEB6000D9A441AB1E9DB507FCAF38A"/>
          </w:pPr>
          <w:r>
            <w:t>Sunday</w:t>
          </w:r>
        </w:p>
      </w:docPartBody>
    </w:docPart>
    <w:docPart>
      <w:docPartPr>
        <w:name w:val="8013170D575D417E9DA4447D179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39CE-BD89-4658-8D9D-30C4E1C15ADB}"/>
      </w:docPartPr>
      <w:docPartBody>
        <w:p w:rsidR="007F736F" w:rsidRDefault="007F736F" w:rsidP="007F736F">
          <w:pPr>
            <w:pStyle w:val="8013170D575D417E9DA4447D179A36CC"/>
          </w:pPr>
          <w:r>
            <w:t>Monday</w:t>
          </w:r>
        </w:p>
      </w:docPartBody>
    </w:docPart>
    <w:docPart>
      <w:docPartPr>
        <w:name w:val="6BA56503C01B4F73848BD85C3EC0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0B6F-A779-4C53-BFFD-C6C17B16205C}"/>
      </w:docPartPr>
      <w:docPartBody>
        <w:p w:rsidR="007F736F" w:rsidRDefault="007F736F" w:rsidP="007F736F">
          <w:pPr>
            <w:pStyle w:val="6BA56503C01B4F73848BD85C3EC0CAE3"/>
          </w:pPr>
          <w:r>
            <w:t>Tuesday</w:t>
          </w:r>
        </w:p>
      </w:docPartBody>
    </w:docPart>
    <w:docPart>
      <w:docPartPr>
        <w:name w:val="6A1B7341CAAD4F16A6AEFACBC2D5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6948-F78A-4C4F-982E-5325BD1E353A}"/>
      </w:docPartPr>
      <w:docPartBody>
        <w:p w:rsidR="007F736F" w:rsidRDefault="007F736F" w:rsidP="007F736F">
          <w:pPr>
            <w:pStyle w:val="6A1B7341CAAD4F16A6AEFACBC2D59066"/>
          </w:pPr>
          <w:r>
            <w:t>Wednesday</w:t>
          </w:r>
        </w:p>
      </w:docPartBody>
    </w:docPart>
    <w:docPart>
      <w:docPartPr>
        <w:name w:val="0AA60510F7814D2CB5BD78B74CDF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DECEC-5568-493F-AB91-13CBA7A0C69F}"/>
      </w:docPartPr>
      <w:docPartBody>
        <w:p w:rsidR="007F736F" w:rsidRDefault="007F736F" w:rsidP="007F736F">
          <w:pPr>
            <w:pStyle w:val="0AA60510F7814D2CB5BD78B74CDF7A26"/>
          </w:pPr>
          <w:r>
            <w:t>Thursday</w:t>
          </w:r>
        </w:p>
      </w:docPartBody>
    </w:docPart>
    <w:docPart>
      <w:docPartPr>
        <w:name w:val="AA63C94B36A64E85B59B55FA0C55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DE5D-5AD4-4E1F-AEBC-743DDADAC426}"/>
      </w:docPartPr>
      <w:docPartBody>
        <w:p w:rsidR="007F736F" w:rsidRDefault="007F736F" w:rsidP="007F736F">
          <w:pPr>
            <w:pStyle w:val="AA63C94B36A64E85B59B55FA0C552D41"/>
          </w:pPr>
          <w:r>
            <w:t>Friday</w:t>
          </w:r>
        </w:p>
      </w:docPartBody>
    </w:docPart>
    <w:docPart>
      <w:docPartPr>
        <w:name w:val="D82A6E8CC49E4EBD9E7EB2FDEC20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9BB3-373D-426C-A512-FE585194DFFD}"/>
      </w:docPartPr>
      <w:docPartBody>
        <w:p w:rsidR="007F736F" w:rsidRDefault="007F736F" w:rsidP="007F736F">
          <w:pPr>
            <w:pStyle w:val="D82A6E8CC49E4EBD9E7EB2FDEC20F6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A5"/>
    <w:rsid w:val="002A7A70"/>
    <w:rsid w:val="004E3423"/>
    <w:rsid w:val="00667219"/>
    <w:rsid w:val="007F736F"/>
    <w:rsid w:val="008F37F3"/>
    <w:rsid w:val="00AF5262"/>
    <w:rsid w:val="00B6279D"/>
    <w:rsid w:val="00E0780A"/>
    <w:rsid w:val="00F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856D20CA64D38A64AEC12A40390CE">
    <w:name w:val="976856D20CA64D38A64AEC12A40390CE"/>
  </w:style>
  <w:style w:type="paragraph" w:customStyle="1" w:styleId="D4CF82E8CD434981A0E2804731E7CE3D">
    <w:name w:val="D4CF82E8CD434981A0E2804731E7CE3D"/>
  </w:style>
  <w:style w:type="paragraph" w:customStyle="1" w:styleId="78A171FDA3A24E42A35B7454125F2775">
    <w:name w:val="78A171FDA3A24E42A35B7454125F2775"/>
  </w:style>
  <w:style w:type="paragraph" w:customStyle="1" w:styleId="7FEA3A6605F64577B67E2F900A3A0202">
    <w:name w:val="7FEA3A6605F64577B67E2F900A3A0202"/>
  </w:style>
  <w:style w:type="paragraph" w:customStyle="1" w:styleId="B29F9204105949C280482291610C254C">
    <w:name w:val="B29F9204105949C280482291610C254C"/>
  </w:style>
  <w:style w:type="paragraph" w:customStyle="1" w:styleId="A9A1750ADACA47859991F2431B9EBB63">
    <w:name w:val="A9A1750ADACA47859991F2431B9EBB63"/>
  </w:style>
  <w:style w:type="paragraph" w:customStyle="1" w:styleId="51CF257C6A404F99BFBF737F80A42964">
    <w:name w:val="51CF257C6A404F99BFBF737F80A42964"/>
  </w:style>
  <w:style w:type="paragraph" w:customStyle="1" w:styleId="0B01A48619254744A2FED2BD47955EFD">
    <w:name w:val="0B01A48619254744A2FED2BD47955EFD"/>
  </w:style>
  <w:style w:type="paragraph" w:customStyle="1" w:styleId="FC1AAD5991344B839BA3507EA7D822C1">
    <w:name w:val="FC1AAD5991344B839BA3507EA7D822C1"/>
  </w:style>
  <w:style w:type="paragraph" w:customStyle="1" w:styleId="72930A4B6EA74E7CA4885EEB10220D31">
    <w:name w:val="72930A4B6EA74E7CA4885EEB10220D31"/>
    <w:rsid w:val="008F37F3"/>
  </w:style>
  <w:style w:type="paragraph" w:customStyle="1" w:styleId="2B7571F6C7F8448292905EF89DD8472D">
    <w:name w:val="2B7571F6C7F8448292905EF89DD8472D"/>
    <w:rsid w:val="008F37F3"/>
  </w:style>
  <w:style w:type="paragraph" w:customStyle="1" w:styleId="D81AEB7147D6457F831B123299953001">
    <w:name w:val="D81AEB7147D6457F831B123299953001"/>
    <w:rsid w:val="008F37F3"/>
  </w:style>
  <w:style w:type="paragraph" w:customStyle="1" w:styleId="CA4FF2E67E914C76B1986E43893C1481">
    <w:name w:val="CA4FF2E67E914C76B1986E43893C1481"/>
    <w:rsid w:val="008F37F3"/>
  </w:style>
  <w:style w:type="paragraph" w:customStyle="1" w:styleId="1A612E249C7A46909D084FAFB84BE8FA">
    <w:name w:val="1A612E249C7A46909D084FAFB84BE8FA"/>
    <w:rsid w:val="008F37F3"/>
  </w:style>
  <w:style w:type="paragraph" w:customStyle="1" w:styleId="778B91276F3F4AACA5AB2A6ED598633E">
    <w:name w:val="778B91276F3F4AACA5AB2A6ED598633E"/>
    <w:rsid w:val="008F37F3"/>
  </w:style>
  <w:style w:type="paragraph" w:customStyle="1" w:styleId="4B0AB05DCB3F40E6B88553E618A55177">
    <w:name w:val="4B0AB05DCB3F40E6B88553E618A55177"/>
    <w:rsid w:val="008F37F3"/>
  </w:style>
  <w:style w:type="paragraph" w:customStyle="1" w:styleId="015C2747C9B34B5C9722FDBD96E6D14F">
    <w:name w:val="015C2747C9B34B5C9722FDBD96E6D14F"/>
    <w:rsid w:val="008F37F3"/>
  </w:style>
  <w:style w:type="paragraph" w:customStyle="1" w:styleId="366FA9A06E5B4C189DF6A72004867336">
    <w:name w:val="366FA9A06E5B4C189DF6A72004867336"/>
    <w:rsid w:val="008F37F3"/>
  </w:style>
  <w:style w:type="paragraph" w:customStyle="1" w:styleId="20B628DA05184F0C9E2D009E46C1BF2E">
    <w:name w:val="20B628DA05184F0C9E2D009E46C1BF2E"/>
    <w:rsid w:val="008F37F3"/>
  </w:style>
  <w:style w:type="paragraph" w:customStyle="1" w:styleId="58F3E9A66384412C9F128DDB49688DD8">
    <w:name w:val="58F3E9A66384412C9F128DDB49688DD8"/>
    <w:rsid w:val="008F37F3"/>
  </w:style>
  <w:style w:type="paragraph" w:customStyle="1" w:styleId="EA766919FA7B4BF18817A8D06A278529">
    <w:name w:val="EA766919FA7B4BF18817A8D06A278529"/>
    <w:rsid w:val="008F37F3"/>
  </w:style>
  <w:style w:type="paragraph" w:customStyle="1" w:styleId="241EA425EFFD4D41B8A8D5815FCFD4AD">
    <w:name w:val="241EA425EFFD4D41B8A8D5815FCFD4AD"/>
    <w:rsid w:val="008F37F3"/>
  </w:style>
  <w:style w:type="paragraph" w:customStyle="1" w:styleId="367A026D771544DBB3FD2C7440DC44DC">
    <w:name w:val="367A026D771544DBB3FD2C7440DC44DC"/>
    <w:rsid w:val="008F37F3"/>
  </w:style>
  <w:style w:type="paragraph" w:customStyle="1" w:styleId="0BC8BDF3C9D847EDA3BA2308466AB4D8">
    <w:name w:val="0BC8BDF3C9D847EDA3BA2308466AB4D8"/>
    <w:rsid w:val="008F37F3"/>
  </w:style>
  <w:style w:type="paragraph" w:customStyle="1" w:styleId="1E2DE7675EB642D0AE5A8FDD96C0287C">
    <w:name w:val="1E2DE7675EB642D0AE5A8FDD96C0287C"/>
    <w:rsid w:val="008F37F3"/>
  </w:style>
  <w:style w:type="paragraph" w:customStyle="1" w:styleId="BE3D3A334866419BADEC8C892A7764D7">
    <w:name w:val="BE3D3A334866419BADEC8C892A7764D7"/>
    <w:rsid w:val="008F37F3"/>
  </w:style>
  <w:style w:type="paragraph" w:customStyle="1" w:styleId="312D74A61355422BBE613621271E4D9F">
    <w:name w:val="312D74A61355422BBE613621271E4D9F"/>
    <w:rsid w:val="008F37F3"/>
  </w:style>
  <w:style w:type="paragraph" w:customStyle="1" w:styleId="3CA97893C6E1463C81C736AC6A7804D8">
    <w:name w:val="3CA97893C6E1463C81C736AC6A7804D8"/>
    <w:rsid w:val="008F37F3"/>
  </w:style>
  <w:style w:type="paragraph" w:customStyle="1" w:styleId="880B26E88BD7436F99B04CD868BCDEE8">
    <w:name w:val="880B26E88BD7436F99B04CD868BCDEE8"/>
    <w:rsid w:val="008F37F3"/>
  </w:style>
  <w:style w:type="paragraph" w:customStyle="1" w:styleId="A21C3145A4E2406AADB901F0D56DA933">
    <w:name w:val="A21C3145A4E2406AADB901F0D56DA933"/>
    <w:rsid w:val="008F37F3"/>
  </w:style>
  <w:style w:type="paragraph" w:customStyle="1" w:styleId="D94CB17782904D0C858602658A8E1C98">
    <w:name w:val="D94CB17782904D0C858602658A8E1C98"/>
    <w:rsid w:val="008F37F3"/>
  </w:style>
  <w:style w:type="paragraph" w:customStyle="1" w:styleId="BA7A98996C6443A8BBF6BE948B202546">
    <w:name w:val="BA7A98996C6443A8BBF6BE948B202546"/>
    <w:rsid w:val="008F37F3"/>
  </w:style>
  <w:style w:type="paragraph" w:customStyle="1" w:styleId="407B5BECDABB4C99887BCECA3B36F2DD">
    <w:name w:val="407B5BECDABB4C99887BCECA3B36F2DD"/>
    <w:rsid w:val="008F37F3"/>
  </w:style>
  <w:style w:type="paragraph" w:customStyle="1" w:styleId="3AF5C39311D04675AD514A87580E267F">
    <w:name w:val="3AF5C39311D04675AD514A87580E267F"/>
    <w:rsid w:val="008F37F3"/>
  </w:style>
  <w:style w:type="paragraph" w:customStyle="1" w:styleId="FB8F7352B9F7432892CF6874E73D7039">
    <w:name w:val="FB8F7352B9F7432892CF6874E73D7039"/>
    <w:rsid w:val="008F37F3"/>
  </w:style>
  <w:style w:type="paragraph" w:customStyle="1" w:styleId="A54273F6FA6046D6B18E61F1CB3D9806">
    <w:name w:val="A54273F6FA6046D6B18E61F1CB3D9806"/>
    <w:rsid w:val="008F37F3"/>
  </w:style>
  <w:style w:type="paragraph" w:customStyle="1" w:styleId="B1C21963E2BF40DE9D3C6CB3FBE801CB">
    <w:name w:val="B1C21963E2BF40DE9D3C6CB3FBE801CB"/>
    <w:rsid w:val="008F37F3"/>
  </w:style>
  <w:style w:type="paragraph" w:customStyle="1" w:styleId="F35B4EC43AFF4378B4EA270DA66142C3">
    <w:name w:val="F35B4EC43AFF4378B4EA270DA66142C3"/>
    <w:rsid w:val="008F37F3"/>
  </w:style>
  <w:style w:type="paragraph" w:customStyle="1" w:styleId="A4F8BD8B064C4930804B5BD732ACCA90">
    <w:name w:val="A4F8BD8B064C4930804B5BD732ACCA90"/>
    <w:rsid w:val="008F37F3"/>
  </w:style>
  <w:style w:type="paragraph" w:customStyle="1" w:styleId="45F0F18C2B7B44F0A59170911B7930F7">
    <w:name w:val="45F0F18C2B7B44F0A59170911B7930F7"/>
    <w:rsid w:val="008F37F3"/>
  </w:style>
  <w:style w:type="paragraph" w:customStyle="1" w:styleId="92A7CA612CFC4B8183AE725E8154085A">
    <w:name w:val="92A7CA612CFC4B8183AE725E8154085A"/>
    <w:rsid w:val="008F37F3"/>
  </w:style>
  <w:style w:type="paragraph" w:customStyle="1" w:styleId="A0DE1437D5424EDA8908C146C23E25A7">
    <w:name w:val="A0DE1437D5424EDA8908C146C23E25A7"/>
    <w:rsid w:val="008F37F3"/>
  </w:style>
  <w:style w:type="paragraph" w:customStyle="1" w:styleId="08E7724FB83A47C1B328ACBCC68F3D8D">
    <w:name w:val="08E7724FB83A47C1B328ACBCC68F3D8D"/>
    <w:rsid w:val="008F37F3"/>
  </w:style>
  <w:style w:type="paragraph" w:customStyle="1" w:styleId="2D1A4B7CEEBF4176A4CF90C910CCDE90">
    <w:name w:val="2D1A4B7CEEBF4176A4CF90C910CCDE90"/>
    <w:rsid w:val="008F37F3"/>
  </w:style>
  <w:style w:type="paragraph" w:customStyle="1" w:styleId="CB072045212B4C0BB9978F08284A8D22">
    <w:name w:val="CB072045212B4C0BB9978F08284A8D22"/>
    <w:rsid w:val="007F736F"/>
  </w:style>
  <w:style w:type="paragraph" w:customStyle="1" w:styleId="937EC196961F44759728286E36E14161">
    <w:name w:val="937EC196961F44759728286E36E14161"/>
    <w:rsid w:val="007F736F"/>
  </w:style>
  <w:style w:type="paragraph" w:customStyle="1" w:styleId="7AE3BE3335F34D458DDF96C62DC1B534">
    <w:name w:val="7AE3BE3335F34D458DDF96C62DC1B534"/>
    <w:rsid w:val="007F736F"/>
  </w:style>
  <w:style w:type="paragraph" w:customStyle="1" w:styleId="699A6A57D03B4CF1BF56CE4591743B89">
    <w:name w:val="699A6A57D03B4CF1BF56CE4591743B89"/>
    <w:rsid w:val="007F736F"/>
  </w:style>
  <w:style w:type="paragraph" w:customStyle="1" w:styleId="EE8BF460BB5B4F9A8A16F0FCD2769016">
    <w:name w:val="EE8BF460BB5B4F9A8A16F0FCD2769016"/>
    <w:rsid w:val="007F736F"/>
  </w:style>
  <w:style w:type="paragraph" w:customStyle="1" w:styleId="5A685B7538C64B6EB99A63D22BC79D76">
    <w:name w:val="5A685B7538C64B6EB99A63D22BC79D76"/>
    <w:rsid w:val="007F736F"/>
  </w:style>
  <w:style w:type="paragraph" w:customStyle="1" w:styleId="EDE261D672D847E78A68871D31BAAA20">
    <w:name w:val="EDE261D672D847E78A68871D31BAAA20"/>
    <w:rsid w:val="007F736F"/>
  </w:style>
  <w:style w:type="paragraph" w:customStyle="1" w:styleId="F756DAEE6FD34DC881AAA5ECE04E80C8">
    <w:name w:val="F756DAEE6FD34DC881AAA5ECE04E80C8"/>
    <w:rsid w:val="007F736F"/>
  </w:style>
  <w:style w:type="paragraph" w:customStyle="1" w:styleId="B3B3F312C1514DC0B1928DB345A68B6D">
    <w:name w:val="B3B3F312C1514DC0B1928DB345A68B6D"/>
    <w:rsid w:val="007F736F"/>
  </w:style>
  <w:style w:type="paragraph" w:customStyle="1" w:styleId="E778A4C6B4B441DE9FE30779E6D28ABC">
    <w:name w:val="E778A4C6B4B441DE9FE30779E6D28ABC"/>
    <w:rsid w:val="007F736F"/>
  </w:style>
  <w:style w:type="paragraph" w:customStyle="1" w:styleId="22CD57B7AB2A4C15B5F42FD0FEA2603B">
    <w:name w:val="22CD57B7AB2A4C15B5F42FD0FEA2603B"/>
    <w:rsid w:val="007F736F"/>
  </w:style>
  <w:style w:type="paragraph" w:customStyle="1" w:styleId="0953E4563A3C4DD7B0D2F18E741CF30E">
    <w:name w:val="0953E4563A3C4DD7B0D2F18E741CF30E"/>
    <w:rsid w:val="007F736F"/>
  </w:style>
  <w:style w:type="paragraph" w:customStyle="1" w:styleId="89A3CB41FE0C4D95AA5DBEA224330DB1">
    <w:name w:val="89A3CB41FE0C4D95AA5DBEA224330DB1"/>
    <w:rsid w:val="007F736F"/>
  </w:style>
  <w:style w:type="paragraph" w:customStyle="1" w:styleId="A5C2361C4E554808A72F7C8B9DC5CBC0">
    <w:name w:val="A5C2361C4E554808A72F7C8B9DC5CBC0"/>
    <w:rsid w:val="007F736F"/>
  </w:style>
  <w:style w:type="paragraph" w:customStyle="1" w:styleId="18BEB6000D9A441AB1E9DB507FCAF38A">
    <w:name w:val="18BEB6000D9A441AB1E9DB507FCAF38A"/>
    <w:rsid w:val="007F736F"/>
  </w:style>
  <w:style w:type="paragraph" w:customStyle="1" w:styleId="8013170D575D417E9DA4447D179A36CC">
    <w:name w:val="8013170D575D417E9DA4447D179A36CC"/>
    <w:rsid w:val="007F736F"/>
  </w:style>
  <w:style w:type="paragraph" w:customStyle="1" w:styleId="6BA56503C01B4F73848BD85C3EC0CAE3">
    <w:name w:val="6BA56503C01B4F73848BD85C3EC0CAE3"/>
    <w:rsid w:val="007F736F"/>
  </w:style>
  <w:style w:type="paragraph" w:customStyle="1" w:styleId="6A1B7341CAAD4F16A6AEFACBC2D59066">
    <w:name w:val="6A1B7341CAAD4F16A6AEFACBC2D59066"/>
    <w:rsid w:val="007F736F"/>
  </w:style>
  <w:style w:type="paragraph" w:customStyle="1" w:styleId="0AA60510F7814D2CB5BD78B74CDF7A26">
    <w:name w:val="0AA60510F7814D2CB5BD78B74CDF7A26"/>
    <w:rsid w:val="007F736F"/>
  </w:style>
  <w:style w:type="paragraph" w:customStyle="1" w:styleId="AA63C94B36A64E85B59B55FA0C552D41">
    <w:name w:val="AA63C94B36A64E85B59B55FA0C552D41"/>
    <w:rsid w:val="007F736F"/>
  </w:style>
  <w:style w:type="paragraph" w:customStyle="1" w:styleId="D82A6E8CC49E4EBD9E7EB2FDEC20F656">
    <w:name w:val="D82A6E8CC49E4EBD9E7EB2FDEC20F656"/>
    <w:rsid w:val="007F7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2016-11-28T06:59:00Z</dcterms:created>
  <dcterms:modified xsi:type="dcterms:W3CDTF">2016-11-28T06:59:00Z</dcterms:modified>
  <cp:category/>
</cp:coreProperties>
</file>